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C5" w:rsidRDefault="007A50C5" w:rsidP="00B004FD">
      <w:pPr>
        <w:pStyle w:val="Textkrper"/>
      </w:pPr>
    </w:p>
    <w:p w:rsidR="001905A3" w:rsidRPr="003450C9" w:rsidRDefault="00804027" w:rsidP="00EC4305">
      <w:pPr>
        <w:pStyle w:val="Textkrper"/>
        <w:tabs>
          <w:tab w:val="clear" w:pos="3326"/>
          <w:tab w:val="left" w:pos="4440"/>
        </w:tabs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173D29" wp14:editId="779221D0">
                <wp:simplePos x="0" y="0"/>
                <wp:positionH relativeFrom="column">
                  <wp:posOffset>3926205</wp:posOffset>
                </wp:positionH>
                <wp:positionV relativeFrom="paragraph">
                  <wp:posOffset>194310</wp:posOffset>
                </wp:positionV>
                <wp:extent cx="2190750" cy="12001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7E9" w:rsidRPr="00E65C48" w:rsidRDefault="001B1014" w:rsidP="009157E9">
                            <w:pPr>
                              <w:rPr>
                                <w:rFonts w:ascii="Corbel" w:eastAsia="Calibri" w:hAnsi="Corbel" w:cs="Times New Roman"/>
                                <w:color w:val="E1320F"/>
                                <w:sz w:val="18"/>
                                <w:szCs w:val="18"/>
                                <w:lang w:val="de-AT" w:eastAsia="de-AT"/>
                              </w:rPr>
                            </w:pPr>
                            <w:r w:rsidRPr="00E65C48">
                              <w:rPr>
                                <w:rFonts w:ascii="Corbel" w:eastAsia="Calibri" w:hAnsi="Corbel" w:cs="Times New Roman"/>
                                <w:color w:val="E1320F"/>
                                <w:sz w:val="18"/>
                                <w:szCs w:val="18"/>
                                <w:lang w:val="de-AT" w:eastAsia="de-AT"/>
                              </w:rPr>
                              <w:t>Bildungsdirektion für Steiermark</w:t>
                            </w:r>
                          </w:p>
                          <w:p w:rsidR="009157E9" w:rsidRPr="00E65C48" w:rsidRDefault="001B1014" w:rsidP="009157E9">
                            <w:pPr>
                              <w:rPr>
                                <w:rFonts w:ascii="Corbel" w:eastAsia="Calibri" w:hAnsi="Corbel" w:cs="Times New Roman"/>
                                <w:color w:val="auto"/>
                                <w:sz w:val="18"/>
                                <w:szCs w:val="18"/>
                                <w:lang w:val="de-AT" w:eastAsia="de-AT"/>
                              </w:rPr>
                            </w:pPr>
                            <w:r w:rsidRPr="00E65C48">
                              <w:rPr>
                                <w:rFonts w:ascii="Corbel" w:eastAsia="Calibri" w:hAnsi="Corbel" w:cs="Times New Roman"/>
                                <w:sz w:val="18"/>
                                <w:szCs w:val="18"/>
                                <w:lang w:val="de-AT" w:eastAsia="de-AT"/>
                              </w:rPr>
                              <w:t>Bereich Pädagogischer Dienst</w:t>
                            </w:r>
                          </w:p>
                          <w:p w:rsidR="009157E9" w:rsidRPr="00E65C48" w:rsidRDefault="00ED5C13" w:rsidP="009157E9">
                            <w:pPr>
                              <w:rPr>
                                <w:rFonts w:ascii="Corbel" w:eastAsia="Calibri" w:hAnsi="Corbel" w:cs="Times New Roman"/>
                                <w:b/>
                                <w:bCs/>
                                <w:sz w:val="18"/>
                                <w:szCs w:val="18"/>
                                <w:lang w:val="de-AT" w:eastAsia="de-AT"/>
                              </w:rPr>
                            </w:pPr>
                            <w:r>
                              <w:rPr>
                                <w:rFonts w:ascii="Corbel" w:eastAsia="Calibri" w:hAnsi="Corbel" w:cs="Times New Roman"/>
                                <w:b/>
                                <w:bCs/>
                                <w:sz w:val="18"/>
                                <w:szCs w:val="18"/>
                                <w:lang w:val="de-AT" w:eastAsia="de-AT"/>
                              </w:rPr>
                              <w:t>M</w:t>
                            </w:r>
                            <w:r w:rsidR="001B1014" w:rsidRPr="00E65C48">
                              <w:rPr>
                                <w:rFonts w:ascii="Corbel" w:eastAsia="Calibri" w:hAnsi="Corbel" w:cs="Times New Roman"/>
                                <w:b/>
                                <w:bCs/>
                                <w:sz w:val="18"/>
                                <w:szCs w:val="18"/>
                                <w:lang w:val="de-AT" w:eastAsia="de-AT"/>
                              </w:rPr>
                              <w:t>Mag. Dr. Andreas Hausberger</w:t>
                            </w:r>
                          </w:p>
                          <w:p w:rsidR="009157E9" w:rsidRPr="00E65C48" w:rsidRDefault="001B1014" w:rsidP="009157E9">
                            <w:pPr>
                              <w:rPr>
                                <w:rFonts w:ascii="Corbel" w:eastAsia="Calibri" w:hAnsi="Corbel" w:cs="Times New Roman"/>
                                <w:sz w:val="18"/>
                                <w:szCs w:val="18"/>
                                <w:lang w:val="de-AT" w:eastAsia="de-AT"/>
                              </w:rPr>
                            </w:pPr>
                            <w:r w:rsidRPr="00E65C48">
                              <w:rPr>
                                <w:rFonts w:ascii="Corbel" w:eastAsia="Calibri" w:hAnsi="Corbel" w:cs="Times New Roman"/>
                                <w:sz w:val="18"/>
                                <w:szCs w:val="18"/>
                                <w:lang w:val="de-AT" w:eastAsia="de-AT"/>
                              </w:rPr>
                              <w:t>FI Bewegungserziehung und Sport</w:t>
                            </w:r>
                          </w:p>
                          <w:p w:rsidR="009157E9" w:rsidRPr="00E65C48" w:rsidRDefault="001B1014" w:rsidP="009157E9">
                            <w:pPr>
                              <w:rPr>
                                <w:rFonts w:ascii="Corbel" w:eastAsia="Calibri" w:hAnsi="Corbel" w:cs="Times New Roman"/>
                                <w:sz w:val="18"/>
                                <w:szCs w:val="18"/>
                                <w:lang w:val="de-AT" w:eastAsia="de-AT"/>
                              </w:rPr>
                            </w:pPr>
                            <w:r w:rsidRPr="00E65C48">
                              <w:rPr>
                                <w:rFonts w:ascii="Corbel" w:eastAsia="Calibri" w:hAnsi="Corbel" w:cs="Times New Roman"/>
                                <w:sz w:val="18"/>
                                <w:szCs w:val="18"/>
                                <w:lang w:val="de-AT" w:eastAsia="de-AT"/>
                              </w:rPr>
                              <w:t>+43 5 0248 345 -</w:t>
                            </w:r>
                            <w:r w:rsidR="007261F6">
                              <w:rPr>
                                <w:rFonts w:ascii="Corbel" w:eastAsia="Calibri" w:hAnsi="Corbel" w:cs="Times New Roman"/>
                                <w:sz w:val="18"/>
                                <w:szCs w:val="18"/>
                                <w:lang w:val="de-AT" w:eastAsia="de-AT"/>
                              </w:rPr>
                              <w:t xml:space="preserve"> </w:t>
                            </w:r>
                            <w:r w:rsidRPr="00E65C48">
                              <w:rPr>
                                <w:rFonts w:ascii="Corbel" w:eastAsia="Calibri" w:hAnsi="Corbel" w:cs="Times New Roman"/>
                                <w:sz w:val="18"/>
                                <w:szCs w:val="18"/>
                                <w:lang w:val="de-AT" w:eastAsia="de-AT"/>
                              </w:rPr>
                              <w:t>162</w:t>
                            </w:r>
                          </w:p>
                          <w:p w:rsidR="009157E9" w:rsidRPr="00E65C48" w:rsidRDefault="001B1014" w:rsidP="009157E9">
                            <w:pPr>
                              <w:rPr>
                                <w:rFonts w:ascii="Corbel" w:eastAsia="Calibri" w:hAnsi="Corbel" w:cs="Times New Roman"/>
                                <w:sz w:val="18"/>
                                <w:szCs w:val="18"/>
                                <w:lang w:val="de-AT" w:eastAsia="de-AT"/>
                              </w:rPr>
                            </w:pPr>
                            <w:r w:rsidRPr="00E65C48">
                              <w:rPr>
                                <w:rFonts w:ascii="Corbel" w:eastAsia="Calibri" w:hAnsi="Corbel" w:cs="Times New Roman"/>
                                <w:sz w:val="18"/>
                                <w:szCs w:val="18"/>
                                <w:lang w:val="de-AT" w:eastAsia="de-AT"/>
                              </w:rPr>
                              <w:t xml:space="preserve">Körblergasse 23, 8011 Graz, Österreich </w:t>
                            </w:r>
                          </w:p>
                          <w:p w:rsidR="009157E9" w:rsidRPr="001905A3" w:rsidRDefault="00A43D60" w:rsidP="009157E9">
                            <w:pPr>
                              <w:rPr>
                                <w:rFonts w:ascii="Corbel" w:eastAsia="Calibri" w:hAnsi="Corbel" w:cs="Times New Roman"/>
                                <w:sz w:val="18"/>
                                <w:szCs w:val="18"/>
                                <w:u w:val="single"/>
                                <w:lang w:val="de-AT" w:eastAsia="de-AT"/>
                              </w:rPr>
                            </w:pPr>
                            <w:hyperlink r:id="rId8" w:history="1">
                              <w:r w:rsidR="001B1014" w:rsidRPr="00E65C48">
                                <w:rPr>
                                  <w:rStyle w:val="Hyperlink"/>
                                  <w:rFonts w:ascii="Corbel" w:eastAsia="Calibri" w:hAnsi="Corbel" w:cs="Times New Roman"/>
                                  <w:color w:val="0563C1"/>
                                  <w:sz w:val="18"/>
                                  <w:szCs w:val="18"/>
                                  <w:lang w:val="de-AT" w:eastAsia="de-AT"/>
                                </w:rPr>
                                <w:t>andreas.hausberger@bildung-stmk.gv.at</w:t>
                              </w:r>
                            </w:hyperlink>
                            <w:r w:rsidR="001B1014" w:rsidRPr="001905A3">
                              <w:rPr>
                                <w:rFonts w:ascii="Corbel" w:eastAsia="Calibri" w:hAnsi="Corbel" w:cs="Times New Roman"/>
                                <w:sz w:val="18"/>
                                <w:szCs w:val="18"/>
                                <w:u w:val="single"/>
                                <w:lang w:val="de-AT" w:eastAsia="de-AT"/>
                              </w:rPr>
                              <w:t xml:space="preserve"> </w:t>
                            </w:r>
                          </w:p>
                          <w:p w:rsidR="009157E9" w:rsidRDefault="009157E9"/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73D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9.15pt;margin-top:15.3pt;width:172.5pt;height:9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" stroked="f" strokeweight=".5pt">
                <v:textbox>
                  <w:txbxContent>
                    <w:p w:rsidR="009157E9" w:rsidRPr="00E65C48" w:rsidRDefault="001B1014" w:rsidP="009157E9">
                      <w:pPr>
                        <w:rPr>
                          <w:rFonts w:ascii="Corbel" w:eastAsia="Calibri" w:hAnsi="Corbel" w:cs="Times New Roman"/>
                          <w:color w:val="E1320F"/>
                          <w:sz w:val="18"/>
                          <w:szCs w:val="18"/>
                          <w:lang w:val="de-AT" w:eastAsia="de-AT"/>
                        </w:rPr>
                      </w:pPr>
                      <w:r w:rsidRPr="00E65C48">
                        <w:rPr>
                          <w:rFonts w:ascii="Corbel" w:eastAsia="Calibri" w:hAnsi="Corbel" w:cs="Times New Roman"/>
                          <w:color w:val="E1320F"/>
                          <w:sz w:val="18"/>
                          <w:szCs w:val="18"/>
                          <w:lang w:val="de-AT" w:eastAsia="de-AT"/>
                        </w:rPr>
                        <w:t>Bildungsdirektion für Steiermark</w:t>
                      </w:r>
                    </w:p>
                    <w:p w:rsidR="009157E9" w:rsidRPr="00E65C48" w:rsidRDefault="001B1014" w:rsidP="009157E9">
                      <w:pPr>
                        <w:rPr>
                          <w:rFonts w:ascii="Corbel" w:eastAsia="Calibri" w:hAnsi="Corbel" w:cs="Times New Roman"/>
                          <w:color w:val="auto"/>
                          <w:sz w:val="18"/>
                          <w:szCs w:val="18"/>
                          <w:lang w:val="de-AT" w:eastAsia="de-AT"/>
                        </w:rPr>
                      </w:pPr>
                      <w:r w:rsidRPr="00E65C48">
                        <w:rPr>
                          <w:rFonts w:ascii="Corbel" w:eastAsia="Calibri" w:hAnsi="Corbel" w:cs="Times New Roman"/>
                          <w:sz w:val="18"/>
                          <w:szCs w:val="18"/>
                          <w:lang w:val="de-AT" w:eastAsia="de-AT"/>
                        </w:rPr>
                        <w:t>Bereich Pädagogischer Dienst</w:t>
                      </w:r>
                    </w:p>
                    <w:p w:rsidR="009157E9" w:rsidRPr="00E65C48" w:rsidRDefault="00ED5C13" w:rsidP="009157E9">
                      <w:pPr>
                        <w:rPr>
                          <w:rFonts w:ascii="Corbel" w:eastAsia="Calibri" w:hAnsi="Corbel" w:cs="Times New Roman"/>
                          <w:b/>
                          <w:bCs/>
                          <w:sz w:val="18"/>
                          <w:szCs w:val="18"/>
                          <w:lang w:val="de-AT" w:eastAsia="de-AT"/>
                        </w:rPr>
                      </w:pPr>
                      <w:r>
                        <w:rPr>
                          <w:rFonts w:ascii="Corbel" w:eastAsia="Calibri" w:hAnsi="Corbel" w:cs="Times New Roman"/>
                          <w:b/>
                          <w:bCs/>
                          <w:sz w:val="18"/>
                          <w:szCs w:val="18"/>
                          <w:lang w:val="de-AT" w:eastAsia="de-AT"/>
                        </w:rPr>
                        <w:t>M</w:t>
                      </w:r>
                      <w:r w:rsidR="001B1014" w:rsidRPr="00E65C48">
                        <w:rPr>
                          <w:rFonts w:ascii="Corbel" w:eastAsia="Calibri" w:hAnsi="Corbel" w:cs="Times New Roman"/>
                          <w:b/>
                          <w:bCs/>
                          <w:sz w:val="18"/>
                          <w:szCs w:val="18"/>
                          <w:lang w:val="de-AT" w:eastAsia="de-AT"/>
                        </w:rPr>
                        <w:t>Mag. Dr. Andreas Hausberger</w:t>
                      </w:r>
                    </w:p>
                    <w:p w:rsidR="009157E9" w:rsidRPr="00E65C48" w:rsidRDefault="001B1014" w:rsidP="009157E9">
                      <w:pPr>
                        <w:rPr>
                          <w:rFonts w:ascii="Corbel" w:eastAsia="Calibri" w:hAnsi="Corbel" w:cs="Times New Roman"/>
                          <w:sz w:val="18"/>
                          <w:szCs w:val="18"/>
                          <w:lang w:val="de-AT" w:eastAsia="de-AT"/>
                        </w:rPr>
                      </w:pPr>
                      <w:r w:rsidRPr="00E65C48">
                        <w:rPr>
                          <w:rFonts w:ascii="Corbel" w:eastAsia="Calibri" w:hAnsi="Corbel" w:cs="Times New Roman"/>
                          <w:sz w:val="18"/>
                          <w:szCs w:val="18"/>
                          <w:lang w:val="de-AT" w:eastAsia="de-AT"/>
                        </w:rPr>
                        <w:t>FI Bewegungserziehung und Sport</w:t>
                      </w:r>
                    </w:p>
                    <w:p w:rsidR="009157E9" w:rsidRPr="00E65C48" w:rsidRDefault="001B1014" w:rsidP="009157E9">
                      <w:pPr>
                        <w:rPr>
                          <w:rFonts w:ascii="Corbel" w:eastAsia="Calibri" w:hAnsi="Corbel" w:cs="Times New Roman"/>
                          <w:sz w:val="18"/>
                          <w:szCs w:val="18"/>
                          <w:lang w:val="de-AT" w:eastAsia="de-AT"/>
                        </w:rPr>
                      </w:pPr>
                      <w:r w:rsidRPr="00E65C48">
                        <w:rPr>
                          <w:rFonts w:ascii="Corbel" w:eastAsia="Calibri" w:hAnsi="Corbel" w:cs="Times New Roman"/>
                          <w:sz w:val="18"/>
                          <w:szCs w:val="18"/>
                          <w:lang w:val="de-AT" w:eastAsia="de-AT"/>
                        </w:rPr>
                        <w:t>+43 5 0248 345 -</w:t>
                      </w:r>
                      <w:r w:rsidR="007261F6">
                        <w:rPr>
                          <w:rFonts w:ascii="Corbel" w:eastAsia="Calibri" w:hAnsi="Corbel" w:cs="Times New Roman"/>
                          <w:sz w:val="18"/>
                          <w:szCs w:val="18"/>
                          <w:lang w:val="de-AT" w:eastAsia="de-AT"/>
                        </w:rPr>
                        <w:t xml:space="preserve"> </w:t>
                      </w:r>
                      <w:r w:rsidRPr="00E65C48">
                        <w:rPr>
                          <w:rFonts w:ascii="Corbel" w:eastAsia="Calibri" w:hAnsi="Corbel" w:cs="Times New Roman"/>
                          <w:sz w:val="18"/>
                          <w:szCs w:val="18"/>
                          <w:lang w:val="de-AT" w:eastAsia="de-AT"/>
                        </w:rPr>
                        <w:t>162</w:t>
                      </w:r>
                    </w:p>
                    <w:p w:rsidR="009157E9" w:rsidRPr="00E65C48" w:rsidRDefault="001B1014" w:rsidP="009157E9">
                      <w:pPr>
                        <w:rPr>
                          <w:rFonts w:ascii="Corbel" w:eastAsia="Calibri" w:hAnsi="Corbel" w:cs="Times New Roman"/>
                          <w:sz w:val="18"/>
                          <w:szCs w:val="18"/>
                          <w:lang w:val="de-AT" w:eastAsia="de-AT"/>
                        </w:rPr>
                      </w:pPr>
                      <w:proofErr w:type="spellStart"/>
                      <w:r w:rsidRPr="00E65C48">
                        <w:rPr>
                          <w:rFonts w:ascii="Corbel" w:eastAsia="Calibri" w:hAnsi="Corbel" w:cs="Times New Roman"/>
                          <w:sz w:val="18"/>
                          <w:szCs w:val="18"/>
                          <w:lang w:val="de-AT" w:eastAsia="de-AT"/>
                        </w:rPr>
                        <w:t>Körblergasse</w:t>
                      </w:r>
                      <w:proofErr w:type="spellEnd"/>
                      <w:r w:rsidRPr="00E65C48">
                        <w:rPr>
                          <w:rFonts w:ascii="Corbel" w:eastAsia="Calibri" w:hAnsi="Corbel" w:cs="Times New Roman"/>
                          <w:sz w:val="18"/>
                          <w:szCs w:val="18"/>
                          <w:lang w:val="de-AT" w:eastAsia="de-AT"/>
                        </w:rPr>
                        <w:t xml:space="preserve"> 23, 8011 Graz, Österreich </w:t>
                      </w:r>
                    </w:p>
                    <w:p w:rsidR="009157E9" w:rsidRPr="001905A3" w:rsidRDefault="00894821" w:rsidP="009157E9">
                      <w:pPr>
                        <w:rPr>
                          <w:rFonts w:ascii="Corbel" w:eastAsia="Calibri" w:hAnsi="Corbel" w:cs="Times New Roman"/>
                          <w:sz w:val="18"/>
                          <w:szCs w:val="18"/>
                          <w:u w:val="single"/>
                          <w:lang w:val="de-AT" w:eastAsia="de-AT"/>
                        </w:rPr>
                      </w:pPr>
                      <w:hyperlink r:id="rId9" w:history="1">
                        <w:r w:rsidR="001B1014" w:rsidRPr="00E65C48">
                          <w:rPr>
                            <w:rStyle w:val="Hyperlink"/>
                            <w:rFonts w:ascii="Corbel" w:eastAsia="Calibri" w:hAnsi="Corbel" w:cs="Times New Roman"/>
                            <w:color w:val="0563C1"/>
                            <w:sz w:val="18"/>
                            <w:szCs w:val="18"/>
                            <w:lang w:val="de-AT" w:eastAsia="de-AT"/>
                          </w:rPr>
                          <w:t>andreas.hausberger@bildung-stmk.gv.at</w:t>
                        </w:r>
                      </w:hyperlink>
                      <w:r w:rsidR="001B1014" w:rsidRPr="001905A3">
                        <w:rPr>
                          <w:rFonts w:ascii="Corbel" w:eastAsia="Calibri" w:hAnsi="Corbel" w:cs="Times New Roman"/>
                          <w:sz w:val="18"/>
                          <w:szCs w:val="18"/>
                          <w:u w:val="single"/>
                          <w:lang w:val="de-AT" w:eastAsia="de-AT"/>
                        </w:rPr>
                        <w:t xml:space="preserve"> </w:t>
                      </w:r>
                    </w:p>
                    <w:p w:rsidR="009157E9" w:rsidRDefault="009157E9"/>
                  </w:txbxContent>
                </v:textbox>
                <w10:wrap type="square"/>
              </v:shape>
            </w:pict>
          </mc:Fallback>
        </mc:AlternateContent>
      </w:r>
      <w:r w:rsidR="00EC4305">
        <w:rPr>
          <w:b/>
        </w:rPr>
        <w:tab/>
      </w:r>
    </w:p>
    <w:p w:rsidR="00804027" w:rsidRDefault="00804027" w:rsidP="00804027">
      <w:pPr>
        <w:jc w:val="center"/>
        <w:rPr>
          <w:rFonts w:ascii="Corbel" w:eastAsia="Calibri" w:hAnsi="Corbel" w:cs="Times New Roman"/>
          <w:b/>
          <w:color w:val="auto"/>
          <w:spacing w:val="20"/>
          <w:sz w:val="32"/>
          <w:szCs w:val="32"/>
          <w:lang w:val="de-AT" w:eastAsia="de-AT"/>
        </w:rPr>
      </w:pPr>
    </w:p>
    <w:p w:rsidR="00F810E1" w:rsidRDefault="00F810E1" w:rsidP="00F810E1">
      <w:pPr>
        <w:jc w:val="center"/>
        <w:rPr>
          <w:rFonts w:ascii="Corbel" w:eastAsia="Calibri" w:hAnsi="Corbel" w:cs="Times New Roman"/>
          <w:color w:val="auto"/>
          <w:spacing w:val="20"/>
          <w:sz w:val="28"/>
          <w:szCs w:val="28"/>
          <w:lang w:val="de-AT" w:eastAsia="de-AT"/>
        </w:rPr>
      </w:pPr>
    </w:p>
    <w:p w:rsidR="00FD6DB3" w:rsidRPr="00F810E1" w:rsidRDefault="00381650" w:rsidP="00F810E1">
      <w:pPr>
        <w:jc w:val="center"/>
        <w:rPr>
          <w:rFonts w:ascii="Calibri" w:eastAsia="Calibri" w:hAnsi="Calibri" w:cs="Times New Roman"/>
          <w:color w:val="auto"/>
          <w:spacing w:val="20"/>
          <w:sz w:val="28"/>
          <w:szCs w:val="28"/>
          <w:lang w:val="de-AT" w:eastAsia="de-AT"/>
        </w:rPr>
      </w:pPr>
      <w:r>
        <w:rPr>
          <w:rFonts w:ascii="Corbel" w:eastAsia="Calibri" w:hAnsi="Corbel" w:cs="Times New Roman"/>
          <w:color w:val="auto"/>
          <w:spacing w:val="20"/>
          <w:sz w:val="28"/>
          <w:szCs w:val="28"/>
          <w:lang w:val="de-AT" w:eastAsia="de-AT"/>
        </w:rPr>
        <w:t xml:space="preserve">BEWEGUNG SPORT – RUNDBRIEF </w:t>
      </w:r>
      <w:r w:rsidR="00513D8E">
        <w:rPr>
          <w:rFonts w:ascii="Corbel" w:eastAsia="Calibri" w:hAnsi="Corbel" w:cs="Times New Roman"/>
          <w:color w:val="auto"/>
          <w:spacing w:val="20"/>
          <w:sz w:val="28"/>
          <w:szCs w:val="28"/>
          <w:lang w:val="de-AT" w:eastAsia="de-AT"/>
        </w:rPr>
        <w:t>November-Dezember</w:t>
      </w:r>
      <w:r w:rsidR="00A43D60">
        <w:rPr>
          <w:rFonts w:ascii="Corbel" w:eastAsia="Calibri" w:hAnsi="Corbel" w:cs="Times New Roman"/>
          <w:color w:val="auto"/>
          <w:spacing w:val="20"/>
          <w:sz w:val="28"/>
          <w:szCs w:val="28"/>
          <w:lang w:val="de-AT" w:eastAsia="de-AT"/>
        </w:rPr>
        <w:t xml:space="preserve"> </w:t>
      </w:r>
      <w:bookmarkStart w:id="0" w:name="_GoBack"/>
      <w:bookmarkEnd w:id="0"/>
      <w:r w:rsidR="00B9301D">
        <w:rPr>
          <w:rFonts w:ascii="Corbel" w:eastAsia="Calibri" w:hAnsi="Corbel" w:cs="Times New Roman"/>
          <w:color w:val="auto"/>
          <w:spacing w:val="20"/>
          <w:sz w:val="28"/>
          <w:szCs w:val="28"/>
          <w:lang w:val="de-AT" w:eastAsia="de-AT"/>
        </w:rPr>
        <w:t>2022</w:t>
      </w:r>
    </w:p>
    <w:tbl>
      <w:tblPr>
        <w:tblStyle w:val="TabellemithellemGitternetz"/>
        <w:tblW w:w="9493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3"/>
        <w:gridCol w:w="7230"/>
      </w:tblGrid>
      <w:tr w:rsidR="00ED5C13" w:rsidTr="002B0972">
        <w:trPr>
          <w:trHeight w:val="1798"/>
        </w:trPr>
        <w:tc>
          <w:tcPr>
            <w:tcW w:w="2263" w:type="dxa"/>
            <w:shd w:val="clear" w:color="auto" w:fill="auto"/>
          </w:tcPr>
          <w:p w:rsidR="00ED5C13" w:rsidRPr="00216643" w:rsidRDefault="00ED5C13" w:rsidP="00A5419C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4F81BD" w:themeColor="accent1"/>
              </w:rPr>
            </w:pPr>
            <w:r w:rsidRPr="00216643">
              <w:rPr>
                <w:rFonts w:ascii="Corbel" w:hAnsi="Corbel" w:cs="Times New Roman"/>
                <w:b/>
                <w:color w:val="4F81BD" w:themeColor="accent1"/>
              </w:rPr>
              <w:t>Inhalt</w:t>
            </w:r>
          </w:p>
          <w:p w:rsidR="00ED5C13" w:rsidRPr="00EF2D1E" w:rsidRDefault="00ED5C13" w:rsidP="00866A9B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auto"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DF5B6A" w:rsidRPr="00540A8B" w:rsidRDefault="00DF5B6A" w:rsidP="003C6D46">
            <w:pPr>
              <w:pStyle w:val="Listenabsatz"/>
              <w:autoSpaceDE w:val="0"/>
              <w:autoSpaceDN w:val="0"/>
              <w:adjustRightInd w:val="0"/>
              <w:spacing w:after="120" w:line="360" w:lineRule="auto"/>
              <w:rPr>
                <w:rFonts w:ascii="Corbel" w:hAnsi="Corbel" w:cs="Times New Roman"/>
                <w:b/>
                <w:color w:val="0070C0"/>
                <w:sz w:val="22"/>
                <w:lang w:val="de-AT" w:eastAsia="de-AT"/>
              </w:rPr>
            </w:pPr>
          </w:p>
        </w:tc>
      </w:tr>
      <w:tr w:rsidR="00ED5C13" w:rsidTr="002B0972">
        <w:trPr>
          <w:trHeight w:val="8024"/>
        </w:trPr>
        <w:tc>
          <w:tcPr>
            <w:tcW w:w="2263" w:type="dxa"/>
            <w:shd w:val="clear" w:color="auto" w:fill="auto"/>
          </w:tcPr>
          <w:p w:rsidR="00320720" w:rsidRDefault="00320720" w:rsidP="00084310">
            <w:pPr>
              <w:autoSpaceDE w:val="0"/>
              <w:autoSpaceDN w:val="0"/>
              <w:adjustRightInd w:val="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320720" w:rsidRDefault="00320720" w:rsidP="00084310">
            <w:pPr>
              <w:autoSpaceDE w:val="0"/>
              <w:autoSpaceDN w:val="0"/>
              <w:adjustRightInd w:val="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C2D21" w:rsidRPr="00BD0BFA" w:rsidRDefault="003C6D46" w:rsidP="00084310">
            <w:pPr>
              <w:autoSpaceDE w:val="0"/>
              <w:autoSpaceDN w:val="0"/>
              <w:adjustRightInd w:val="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  <w:r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  <w:t>Mental Fit Pfad</w:t>
            </w:r>
          </w:p>
          <w:p w:rsidR="00ED5C13" w:rsidRDefault="00ED5C13" w:rsidP="00084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ED5C13" w:rsidRDefault="00ED5C13" w:rsidP="00084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ED5C13" w:rsidRDefault="00ED5C13" w:rsidP="007C0BB3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auto"/>
                <w:sz w:val="22"/>
                <w:szCs w:val="22"/>
              </w:rPr>
            </w:pPr>
          </w:p>
          <w:p w:rsidR="00ED5C13" w:rsidRDefault="00ED5C13" w:rsidP="007C0BB3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auto"/>
                <w:sz w:val="22"/>
                <w:szCs w:val="22"/>
              </w:rPr>
            </w:pPr>
          </w:p>
          <w:p w:rsidR="00ED5C13" w:rsidRDefault="00ED5C13" w:rsidP="00561B56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auto"/>
                <w:sz w:val="22"/>
                <w:szCs w:val="22"/>
              </w:rPr>
            </w:pPr>
          </w:p>
          <w:p w:rsidR="00ED5C13" w:rsidRDefault="00ED5C13" w:rsidP="00F810E1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F117A0" w:rsidRDefault="00F117A0" w:rsidP="00F810E1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color w:val="0070C0"/>
                <w:sz w:val="20"/>
                <w:szCs w:val="20"/>
                <w:lang w:val="de-AT" w:eastAsia="de-AT"/>
              </w:rPr>
            </w:pPr>
          </w:p>
          <w:p w:rsidR="00ED5C13" w:rsidRPr="00F117A0" w:rsidRDefault="00F117A0" w:rsidP="00F117A0">
            <w:pPr>
              <w:autoSpaceDE w:val="0"/>
              <w:autoSpaceDN w:val="0"/>
              <w:adjustRightInd w:val="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  <w:r w:rsidRPr="00F117A0"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  <w:t>Wintersportwochen</w:t>
            </w:r>
          </w:p>
          <w:p w:rsidR="00F117A0" w:rsidRDefault="00F117A0" w:rsidP="00F810E1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color w:val="0070C0"/>
                <w:sz w:val="20"/>
                <w:szCs w:val="20"/>
                <w:lang w:val="de-AT" w:eastAsia="de-AT"/>
              </w:rPr>
            </w:pPr>
          </w:p>
          <w:p w:rsidR="00977334" w:rsidRDefault="00977334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894821" w:rsidRDefault="00894821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  <w:r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  <w:t>Wintersport</w:t>
            </w:r>
          </w:p>
          <w:p w:rsidR="000963F3" w:rsidRDefault="000963F3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  <w:r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  <w:t>Fördermöglichkeiten</w:t>
            </w:r>
          </w:p>
          <w:p w:rsidR="000963F3" w:rsidRDefault="000963F3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41DE0" w:rsidRDefault="00041DE0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41DE0" w:rsidRDefault="00041DE0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41DE0" w:rsidRDefault="00041DE0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14410F" w:rsidRDefault="000963F3" w:rsidP="0014410F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  <w:r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  <w:t>Wintersport Sicherheitsaktion</w:t>
            </w:r>
          </w:p>
          <w:p w:rsidR="007F5EEA" w:rsidRDefault="007F5EEA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A03CE3" w:rsidRDefault="00A03CE3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0963F3" w:rsidRDefault="000963F3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14410F" w:rsidRDefault="000963F3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  <w:r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  <w:t xml:space="preserve">Tischfußball </w:t>
            </w:r>
          </w:p>
          <w:p w:rsidR="0014410F" w:rsidRDefault="0014410F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14410F" w:rsidRDefault="0014410F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14410F" w:rsidRDefault="0014410F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14410F" w:rsidRDefault="0014410F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ED5C13" w:rsidRDefault="00ED5C13" w:rsidP="00561B56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lang w:val="de-AT" w:eastAsia="de-AT"/>
              </w:rPr>
            </w:pPr>
          </w:p>
          <w:p w:rsidR="00ED5C13" w:rsidRDefault="00ED5C13" w:rsidP="00561B56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auto"/>
                <w:sz w:val="16"/>
                <w:szCs w:val="16"/>
              </w:rPr>
            </w:pPr>
          </w:p>
          <w:p w:rsidR="00ED5C13" w:rsidRDefault="00ED5C13" w:rsidP="00561B56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auto"/>
                <w:sz w:val="22"/>
                <w:szCs w:val="22"/>
              </w:rPr>
            </w:pPr>
          </w:p>
          <w:p w:rsidR="00ED5C13" w:rsidRDefault="00ED5C13" w:rsidP="00561B56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auto"/>
                <w:sz w:val="16"/>
                <w:szCs w:val="16"/>
              </w:rPr>
            </w:pPr>
          </w:p>
          <w:p w:rsidR="00ED5C13" w:rsidRDefault="00ED5C13" w:rsidP="00802629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7F5EEA" w:rsidRDefault="007F5EEA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B230F1" w:rsidRDefault="00B230F1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B230F1" w:rsidRDefault="00B230F1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B230F1" w:rsidRDefault="00B230F1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B230F1" w:rsidRDefault="00B230F1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B230F1" w:rsidRDefault="00B230F1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B230F1" w:rsidRDefault="00B230F1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B230F1" w:rsidRDefault="00B230F1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B230F1" w:rsidRDefault="00B230F1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B230F1" w:rsidRDefault="00B230F1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B230F1" w:rsidRDefault="00B230F1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B230F1" w:rsidRDefault="00B230F1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B230F1" w:rsidRDefault="00B230F1" w:rsidP="00977334">
            <w:pPr>
              <w:autoSpaceDE w:val="0"/>
              <w:autoSpaceDN w:val="0"/>
              <w:adjustRightInd w:val="0"/>
              <w:spacing w:after="120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B230F1" w:rsidRDefault="00B230F1" w:rsidP="0031163C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orbel" w:hAnsi="Corbel" w:cs="Times New Roman"/>
                <w:b/>
                <w:color w:val="0070C0"/>
                <w:sz w:val="20"/>
                <w:szCs w:val="20"/>
                <w:lang w:val="de-AT" w:eastAsia="de-AT"/>
              </w:rPr>
            </w:pPr>
          </w:p>
          <w:p w:rsidR="00154CF4" w:rsidRPr="00317DBD" w:rsidRDefault="00154CF4" w:rsidP="0097733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</w:tcPr>
          <w:p w:rsidR="00066408" w:rsidRDefault="00066408" w:rsidP="00CA3961">
            <w:pPr>
              <w:spacing w:line="360" w:lineRule="auto"/>
              <w:rPr>
                <w:rFonts w:ascii="Corbel" w:hAnsi="Corbel" w:cs="Calibri"/>
                <w:sz w:val="23"/>
                <w:szCs w:val="23"/>
                <w:lang w:eastAsia="de-AT"/>
              </w:rPr>
            </w:pPr>
          </w:p>
          <w:p w:rsidR="003C6D46" w:rsidRDefault="003C6D46" w:rsidP="003D3AB3">
            <w:pPr>
              <w:spacing w:line="360" w:lineRule="auto"/>
              <w:rPr>
                <w:rFonts w:ascii="Corbel" w:hAnsi="Corbel" w:cs="Calibri"/>
                <w:b/>
                <w:sz w:val="23"/>
                <w:szCs w:val="23"/>
                <w:lang w:eastAsia="de-AT"/>
              </w:rPr>
            </w:pPr>
            <w:r w:rsidRPr="003C6D46">
              <w:rPr>
                <w:rFonts w:ascii="Corbel" w:hAnsi="Corbel"/>
              </w:rPr>
              <w:t>De</w:t>
            </w:r>
            <w:r w:rsidR="005C71D4">
              <w:rPr>
                <w:rFonts w:ascii="Corbel" w:hAnsi="Corbel"/>
              </w:rPr>
              <w:t>r Mental Fit Pfad versucht, das</w:t>
            </w:r>
            <w:r w:rsidRPr="003C6D46">
              <w:rPr>
                <w:rFonts w:ascii="Corbel" w:hAnsi="Corbel"/>
              </w:rPr>
              <w:t xml:space="preserve"> in der Gesellschaft befindliche Potenzial zu nutzen und diverse Hilfestellungen in mentalen Bereichen zu ermöglichen</w:t>
            </w:r>
            <w:r w:rsidR="005C71D4">
              <w:rPr>
                <w:rFonts w:ascii="Corbel" w:hAnsi="Corbel"/>
              </w:rPr>
              <w:t>.</w:t>
            </w:r>
            <w:r>
              <w:t xml:space="preserve"> </w:t>
            </w:r>
          </w:p>
          <w:p w:rsidR="003C6D46" w:rsidRDefault="00A43D60" w:rsidP="003D3AB3">
            <w:pPr>
              <w:spacing w:line="360" w:lineRule="auto"/>
              <w:rPr>
                <w:rFonts w:ascii="Corbel" w:hAnsi="Corbel" w:cs="Calibri"/>
                <w:b/>
                <w:sz w:val="23"/>
                <w:szCs w:val="23"/>
                <w:lang w:eastAsia="de-AT"/>
              </w:rPr>
            </w:pPr>
            <w:hyperlink r:id="rId10" w:history="1">
              <w:r w:rsidR="003C6D46" w:rsidRPr="003C6D46">
                <w:rPr>
                  <w:rStyle w:val="Hyperlink"/>
                  <w:rFonts w:ascii="Corbel" w:hAnsi="Corbel" w:cs="Calibri"/>
                  <w:b/>
                  <w:sz w:val="23"/>
                  <w:szCs w:val="23"/>
                  <w:lang w:eastAsia="de-AT"/>
                </w:rPr>
                <w:t>https://www.projekt-handschlag.com/mental-fit-pfad/</w:t>
              </w:r>
            </w:hyperlink>
          </w:p>
          <w:p w:rsidR="003C6D46" w:rsidRDefault="00462466" w:rsidP="003D3AB3">
            <w:pPr>
              <w:spacing w:line="360" w:lineRule="auto"/>
              <w:rPr>
                <w:rFonts w:ascii="Corbel" w:hAnsi="Corbel" w:cs="Calibri"/>
                <w:b/>
                <w:sz w:val="23"/>
                <w:szCs w:val="23"/>
                <w:lang w:eastAsia="de-AT"/>
              </w:rPr>
            </w:pPr>
            <w:r>
              <w:rPr>
                <w:rFonts w:ascii="Corbel" w:hAnsi="Corbel" w:cs="Calibri"/>
                <w:b/>
                <w:sz w:val="23"/>
                <w:szCs w:val="23"/>
                <w:lang w:eastAsia="de-AT"/>
              </w:rPr>
              <w:t>(siehe Anhang_1</w:t>
            </w:r>
            <w:r w:rsidRPr="00A03CE3">
              <w:rPr>
                <w:rFonts w:ascii="Corbel" w:hAnsi="Corbel" w:cs="Calibri"/>
                <w:b/>
                <w:sz w:val="23"/>
                <w:szCs w:val="23"/>
                <w:lang w:eastAsia="de-AT"/>
              </w:rPr>
              <w:t>)</w:t>
            </w:r>
            <w:r>
              <w:rPr>
                <w:rFonts w:ascii="Corbel" w:hAnsi="Corbel" w:cs="Calibri"/>
                <w:b/>
                <w:sz w:val="23"/>
                <w:szCs w:val="23"/>
                <w:lang w:eastAsia="de-AT"/>
              </w:rPr>
              <w:t>.</w:t>
            </w:r>
          </w:p>
          <w:p w:rsidR="003D3AB3" w:rsidRDefault="003D3AB3" w:rsidP="003D3AB3">
            <w:pPr>
              <w:spacing w:line="360" w:lineRule="auto"/>
              <w:rPr>
                <w:rFonts w:ascii="Corbel" w:hAnsi="Corbel" w:cs="Calibri"/>
                <w:sz w:val="23"/>
                <w:szCs w:val="23"/>
                <w:lang w:eastAsia="de-AT"/>
              </w:rPr>
            </w:pPr>
          </w:p>
          <w:p w:rsidR="00F117A0" w:rsidRDefault="00F117A0" w:rsidP="003D3AB3">
            <w:pPr>
              <w:spacing w:line="360" w:lineRule="auto"/>
              <w:rPr>
                <w:rFonts w:ascii="Corbel" w:hAnsi="Corbel" w:cs="Calibri"/>
                <w:sz w:val="23"/>
                <w:szCs w:val="23"/>
                <w:lang w:eastAsia="de-AT"/>
              </w:rPr>
            </w:pPr>
            <w:r>
              <w:rPr>
                <w:rFonts w:ascii="Corbel" w:hAnsi="Corbel" w:cs="Calibri"/>
                <w:sz w:val="23"/>
                <w:szCs w:val="23"/>
                <w:lang w:eastAsia="de-AT"/>
              </w:rPr>
              <w:t>Infoschreiben Freikarten Lehrer/innen Wintersportwoche</w:t>
            </w:r>
          </w:p>
          <w:p w:rsidR="00F117A0" w:rsidRPr="00F117A0" w:rsidRDefault="00F117A0" w:rsidP="003D3AB3">
            <w:pPr>
              <w:spacing w:line="360" w:lineRule="auto"/>
              <w:rPr>
                <w:rFonts w:ascii="Corbel" w:hAnsi="Corbel" w:cs="Calibri"/>
                <w:b/>
                <w:sz w:val="23"/>
                <w:szCs w:val="23"/>
                <w:lang w:eastAsia="de-AT"/>
              </w:rPr>
            </w:pPr>
            <w:r w:rsidRPr="00F117A0">
              <w:rPr>
                <w:rFonts w:ascii="Corbel" w:hAnsi="Corbel" w:cs="Calibri"/>
                <w:b/>
                <w:sz w:val="23"/>
                <w:szCs w:val="23"/>
                <w:lang w:eastAsia="de-AT"/>
              </w:rPr>
              <w:t>(siehe Anhang_2_3)</w:t>
            </w:r>
          </w:p>
          <w:p w:rsidR="00066408" w:rsidRDefault="00066408" w:rsidP="00CA3961">
            <w:pPr>
              <w:spacing w:line="360" w:lineRule="auto"/>
              <w:rPr>
                <w:rFonts w:ascii="Corbel" w:hAnsi="Corbel" w:cs="Calibri"/>
                <w:sz w:val="23"/>
                <w:szCs w:val="23"/>
                <w:lang w:eastAsia="de-AT"/>
              </w:rPr>
            </w:pPr>
          </w:p>
          <w:p w:rsidR="000963F3" w:rsidRPr="000963F3" w:rsidRDefault="000963F3" w:rsidP="000963F3">
            <w:pPr>
              <w:pStyle w:val="Listenabsatz"/>
              <w:numPr>
                <w:ilvl w:val="0"/>
                <w:numId w:val="25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963F3">
              <w:rPr>
                <w:rFonts w:ascii="Corbel" w:hAnsi="Corbel"/>
                <w:b/>
                <w:bCs/>
              </w:rPr>
              <w:t>Pädagogisches Sofortpaket</w:t>
            </w:r>
            <w:r w:rsidR="005C71D4">
              <w:rPr>
                <w:rFonts w:ascii="Corbel" w:hAnsi="Corbel"/>
              </w:rPr>
              <w:t xml:space="preserve"> (BMBWF</w:t>
            </w:r>
            <w:r w:rsidRPr="000963F3">
              <w:rPr>
                <w:rFonts w:ascii="Corbel" w:hAnsi="Corbel"/>
              </w:rPr>
              <w:t>)</w:t>
            </w:r>
          </w:p>
          <w:p w:rsidR="000963F3" w:rsidRDefault="000963F3" w:rsidP="000963F3">
            <w:r>
              <w:rPr>
                <w:rFonts w:ascii="Corbel" w:hAnsi="Corbel"/>
              </w:rPr>
              <w:t> </w:t>
            </w:r>
          </w:p>
          <w:p w:rsidR="000963F3" w:rsidRDefault="000963F3" w:rsidP="000963F3">
            <w:pPr>
              <w:spacing w:line="360" w:lineRule="auto"/>
            </w:pPr>
            <w:r>
              <w:rPr>
                <w:rFonts w:ascii="Corbel" w:hAnsi="Corbel"/>
                <w:sz w:val="23"/>
                <w:szCs w:val="23"/>
              </w:rPr>
              <w:t>Schulfonds zur Förderung der Klassengemeinschaft und Bewältigung von Corona:</w:t>
            </w:r>
          </w:p>
          <w:p w:rsidR="000963F3" w:rsidRDefault="000963F3" w:rsidP="000963F3">
            <w:pPr>
              <w:spacing w:line="360" w:lineRule="auto"/>
            </w:pPr>
            <w:r>
              <w:rPr>
                <w:rFonts w:ascii="Corbel" w:hAnsi="Corbel"/>
                <w:sz w:val="23"/>
                <w:szCs w:val="23"/>
              </w:rPr>
              <w:t xml:space="preserve">Zur Unterstützung wird einmalig pro Klasse für die Durchführung einer mehrtägigen SV ein Betrag von </w:t>
            </w:r>
            <w:r w:rsidR="005C71D4">
              <w:rPr>
                <w:rFonts w:ascii="Corbel" w:hAnsi="Corbel"/>
                <w:sz w:val="23"/>
                <w:szCs w:val="23"/>
              </w:rPr>
              <w:t xml:space="preserve">€ </w:t>
            </w:r>
            <w:r>
              <w:rPr>
                <w:rFonts w:ascii="Corbel" w:hAnsi="Corbel"/>
                <w:sz w:val="23"/>
                <w:szCs w:val="23"/>
              </w:rPr>
              <w:t>500</w:t>
            </w:r>
            <w:r w:rsidR="005C71D4">
              <w:rPr>
                <w:rFonts w:ascii="Corbel" w:hAnsi="Corbel"/>
                <w:sz w:val="23"/>
                <w:szCs w:val="23"/>
              </w:rPr>
              <w:t xml:space="preserve">,-- </w:t>
            </w:r>
            <w:r>
              <w:rPr>
                <w:rFonts w:ascii="Corbel" w:hAnsi="Corbel"/>
                <w:sz w:val="23"/>
                <w:szCs w:val="23"/>
              </w:rPr>
              <w:t xml:space="preserve">bis </w:t>
            </w:r>
            <w:r>
              <w:rPr>
                <w:rFonts w:ascii="Corbel" w:hAnsi="Corbel"/>
                <w:b/>
                <w:bCs/>
                <w:sz w:val="23"/>
                <w:szCs w:val="23"/>
              </w:rPr>
              <w:t>17. Februar 2023</w:t>
            </w:r>
            <w:r>
              <w:rPr>
                <w:rFonts w:ascii="Corbel" w:hAnsi="Corbel"/>
                <w:sz w:val="23"/>
                <w:szCs w:val="23"/>
              </w:rPr>
              <w:t xml:space="preserve"> breitgestellt.</w:t>
            </w:r>
          </w:p>
          <w:p w:rsidR="000963F3" w:rsidRDefault="00A43D60" w:rsidP="000963F3">
            <w:pPr>
              <w:rPr>
                <w:rStyle w:val="Hyperlink"/>
                <w:rFonts w:ascii="Corbel" w:hAnsi="Corbel" w:cs="Calibri"/>
                <w:b/>
                <w:sz w:val="23"/>
                <w:szCs w:val="23"/>
                <w:lang w:eastAsia="de-AT"/>
              </w:rPr>
            </w:pPr>
            <w:hyperlink r:id="rId11" w:history="1">
              <w:r w:rsidR="000963F3" w:rsidRPr="000963F3">
                <w:rPr>
                  <w:rStyle w:val="Hyperlink"/>
                  <w:rFonts w:ascii="Corbel" w:hAnsi="Corbel" w:cs="Calibri"/>
                  <w:b/>
                  <w:sz w:val="23"/>
                  <w:szCs w:val="23"/>
                  <w:lang w:eastAsia="de-AT"/>
                </w:rPr>
                <w:t>https://oead.at/de/schule/schulfonds</w:t>
              </w:r>
            </w:hyperlink>
            <w:r w:rsidR="000963F3" w:rsidRPr="000963F3">
              <w:rPr>
                <w:rStyle w:val="Hyperlink"/>
                <w:rFonts w:ascii="Corbel" w:hAnsi="Corbel" w:cs="Calibri"/>
                <w:b/>
                <w:sz w:val="23"/>
                <w:szCs w:val="23"/>
                <w:lang w:eastAsia="de-AT"/>
              </w:rPr>
              <w:t xml:space="preserve"> </w:t>
            </w:r>
          </w:p>
          <w:p w:rsidR="000963F3" w:rsidRPr="000963F3" w:rsidRDefault="000963F3" w:rsidP="000963F3">
            <w:pPr>
              <w:rPr>
                <w:rFonts w:ascii="Corbel" w:hAnsi="Corbel"/>
                <w:sz w:val="23"/>
                <w:szCs w:val="23"/>
              </w:rPr>
            </w:pPr>
            <w:r>
              <w:t>(</w:t>
            </w:r>
            <w:r w:rsidRPr="000963F3">
              <w:rPr>
                <w:rFonts w:ascii="Corbel" w:hAnsi="Corbel"/>
                <w:sz w:val="23"/>
                <w:szCs w:val="23"/>
              </w:rPr>
              <w:t>Agentur für Bildung und Internationalisierung)</w:t>
            </w:r>
          </w:p>
          <w:p w:rsidR="000963F3" w:rsidRDefault="000963F3" w:rsidP="000963F3">
            <w:r>
              <w:t> </w:t>
            </w:r>
          </w:p>
          <w:p w:rsidR="000963F3" w:rsidRDefault="000963F3" w:rsidP="000963F3">
            <w:pPr>
              <w:autoSpaceDE w:val="0"/>
              <w:autoSpaceDN w:val="0"/>
              <w:spacing w:line="360" w:lineRule="auto"/>
            </w:pPr>
            <w:r>
              <w:rPr>
                <w:rFonts w:ascii="Corbel" w:hAnsi="Corbel"/>
              </w:rPr>
              <w:t> </w:t>
            </w:r>
          </w:p>
          <w:p w:rsidR="000963F3" w:rsidRDefault="000963F3" w:rsidP="000963F3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spacing w:line="360" w:lineRule="auto"/>
            </w:pPr>
            <w:r>
              <w:rPr>
                <w:rFonts w:ascii="Corbel" w:hAnsi="Corbel"/>
                <w:b/>
                <w:bCs/>
              </w:rPr>
              <w:t>Allgemeine Unterstützung für Schulveranstaltungen für Bundesschüler/innen   </w:t>
            </w:r>
            <w:r w:rsidR="0087573F">
              <w:rPr>
                <w:rFonts w:ascii="Corbel" w:hAnsi="Corbel"/>
              </w:rPr>
              <w:t>(BMBWF</w:t>
            </w:r>
            <w:r>
              <w:rPr>
                <w:rFonts w:ascii="Corbel" w:hAnsi="Corbel"/>
              </w:rPr>
              <w:t>)</w:t>
            </w:r>
            <w:r>
              <w:rPr>
                <w:rFonts w:ascii="Corbel" w:hAnsi="Corbel"/>
                <w:b/>
                <w:bCs/>
              </w:rPr>
              <w:t xml:space="preserve"> </w:t>
            </w:r>
          </w:p>
          <w:p w:rsidR="000963F3" w:rsidRDefault="00A43D60" w:rsidP="000963F3">
            <w:pPr>
              <w:autoSpaceDE w:val="0"/>
              <w:autoSpaceDN w:val="0"/>
              <w:spacing w:line="360" w:lineRule="auto"/>
            </w:pPr>
            <w:hyperlink r:id="rId12" w:history="1">
              <w:r w:rsidR="000963F3" w:rsidRPr="000963F3">
                <w:rPr>
                  <w:rStyle w:val="Hyperlink"/>
                  <w:rFonts w:ascii="Corbel" w:hAnsi="Corbel"/>
                  <w:b/>
                  <w:bCs/>
                </w:rPr>
                <w:t>https://www.bmbwf.gv.at/Themen/schule/befoe/schuelerunterstuetzung.html</w:t>
              </w:r>
            </w:hyperlink>
          </w:p>
          <w:p w:rsidR="000963F3" w:rsidRDefault="000963F3" w:rsidP="000963F3">
            <w:pPr>
              <w:pStyle w:val="Listenabsatz"/>
              <w:autoSpaceDE w:val="0"/>
              <w:autoSpaceDN w:val="0"/>
              <w:spacing w:line="360" w:lineRule="auto"/>
            </w:pPr>
            <w:r>
              <w:rPr>
                <w:rFonts w:ascii="Corbel" w:hAnsi="Corbel"/>
              </w:rPr>
              <w:lastRenderedPageBreak/>
              <w:t xml:space="preserve">Richtet sich nach der </w:t>
            </w:r>
            <w:r>
              <w:rPr>
                <w:rFonts w:ascii="Corbel" w:hAnsi="Corbel"/>
                <w:b/>
                <w:bCs/>
              </w:rPr>
              <w:t>Bedürftigkeit</w:t>
            </w:r>
            <w:r>
              <w:rPr>
                <w:rFonts w:ascii="Corbel" w:hAnsi="Corbel"/>
              </w:rPr>
              <w:t xml:space="preserve">  (im Sinne des Schülerbeihilfengesetzes, Einkommen, </w:t>
            </w:r>
            <w:r w:rsidR="00022429">
              <w:rPr>
                <w:rFonts w:ascii="Corbel" w:hAnsi="Corbel"/>
              </w:rPr>
              <w:t xml:space="preserve">Familienstand, Familiengröße) </w:t>
            </w:r>
            <w:r>
              <w:rPr>
                <w:rFonts w:ascii="Corbel" w:hAnsi="Corbel"/>
              </w:rPr>
              <w:t>und gilt für folgende Schultypen:</w:t>
            </w:r>
          </w:p>
          <w:p w:rsidR="000963F3" w:rsidRDefault="000963F3" w:rsidP="000963F3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spacing w:line="360" w:lineRule="auto"/>
            </w:pPr>
            <w:r>
              <w:rPr>
                <w:rFonts w:ascii="Corbel" w:hAnsi="Corbel"/>
              </w:rPr>
              <w:t>allgemein bildende höhere Schulen</w:t>
            </w:r>
          </w:p>
          <w:p w:rsidR="000963F3" w:rsidRDefault="000963F3" w:rsidP="000963F3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spacing w:line="360" w:lineRule="auto"/>
            </w:pPr>
            <w:r>
              <w:rPr>
                <w:rFonts w:ascii="Corbel" w:hAnsi="Corbel"/>
              </w:rPr>
              <w:t>berufsbildende mittlere Schulen (nicht anspruchsberechtigt sind land- und forstwirtschaftliche Fachschulen und Forstfachschulen)</w:t>
            </w:r>
          </w:p>
          <w:p w:rsidR="000963F3" w:rsidRDefault="000963F3" w:rsidP="000963F3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spacing w:line="360" w:lineRule="auto"/>
            </w:pPr>
            <w:r>
              <w:rPr>
                <w:rFonts w:ascii="Corbel" w:hAnsi="Corbel"/>
              </w:rPr>
              <w:t>berufsbildende höhere Schulen (einschließlich der höheren land- und forstwirtschaftlichen Schulen)</w:t>
            </w:r>
          </w:p>
          <w:p w:rsidR="000963F3" w:rsidRDefault="000963F3" w:rsidP="000963F3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spacing w:line="360" w:lineRule="auto"/>
            </w:pPr>
            <w:r>
              <w:rPr>
                <w:rFonts w:ascii="Corbel" w:hAnsi="Corbel"/>
              </w:rPr>
              <w:t>höhere Bildungsanstalten für Kindergartenpädagogik</w:t>
            </w:r>
          </w:p>
          <w:p w:rsidR="000963F3" w:rsidRDefault="000963F3" w:rsidP="000963F3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spacing w:line="360" w:lineRule="auto"/>
            </w:pPr>
            <w:r>
              <w:rPr>
                <w:rFonts w:ascii="Corbel" w:hAnsi="Corbel"/>
              </w:rPr>
              <w:t>Bundesinstitut für Sozialpädagogik oder</w:t>
            </w:r>
          </w:p>
          <w:p w:rsidR="000963F3" w:rsidRDefault="000963F3" w:rsidP="000963F3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spacing w:line="360" w:lineRule="auto"/>
            </w:pPr>
            <w:r>
              <w:rPr>
                <w:rFonts w:ascii="Corbel" w:hAnsi="Corbel"/>
              </w:rPr>
              <w:t>Praxisschulen, die einer Pädagogischen Hochschule des Bundes eingegliedert sind.</w:t>
            </w:r>
          </w:p>
          <w:p w:rsidR="000963F3" w:rsidRDefault="000963F3" w:rsidP="000963F3">
            <w:pPr>
              <w:pStyle w:val="Listenabsatz"/>
              <w:numPr>
                <w:ilvl w:val="0"/>
                <w:numId w:val="25"/>
              </w:numPr>
            </w:pPr>
            <w:r>
              <w:rPr>
                <w:rFonts w:ascii="Corbel" w:hAnsi="Corbel"/>
                <w:b/>
                <w:bCs/>
              </w:rPr>
              <w:t>Transportkostenübernahme für steirische Schulen, die in der Steiermark ihre Wintersportwoche durchführen.</w:t>
            </w:r>
          </w:p>
          <w:p w:rsidR="004309F5" w:rsidRDefault="004309F5" w:rsidP="004309F5">
            <w:pPr>
              <w:rPr>
                <w:rFonts w:ascii="Corbel" w:hAnsi="Corbel"/>
              </w:rPr>
            </w:pPr>
          </w:p>
          <w:p w:rsidR="000963F3" w:rsidRPr="004309F5" w:rsidRDefault="004309F5" w:rsidP="004309F5">
            <w:pPr>
              <w:spacing w:line="360" w:lineRule="auto"/>
            </w:pPr>
            <w:r>
              <w:rPr>
                <w:rFonts w:ascii="Corbel" w:hAnsi="Corbel"/>
              </w:rPr>
              <w:t>F</w:t>
            </w:r>
            <w:r w:rsidR="000963F3">
              <w:rPr>
                <w:rFonts w:ascii="Corbel" w:hAnsi="Corbel"/>
              </w:rPr>
              <w:t>ür Wintersportwochen steirischer Schulen wird die „Schulschikurs-Förderung“ wieder aufgelegt. Übernommen werden die Kosten für den Hin- und Rücktransport (Schule – Wintersportort – Schule)</w:t>
            </w:r>
            <w:r w:rsidR="000963F3">
              <w:t xml:space="preserve"> </w:t>
            </w:r>
            <w:r w:rsidR="000963F3">
              <w:rPr>
                <w:rFonts w:ascii="Corbel" w:hAnsi="Corbel"/>
              </w:rPr>
              <w:t>per Bus oder Bahn. Der Antrag ist von der Schulleiterin/dem Schulleiter oder der Organisationsleiterin/dem Organisationsleiter der Wintersportwoche einzubringen.</w:t>
            </w:r>
            <w:r w:rsidR="000963F3">
              <w:t xml:space="preserve"> </w:t>
            </w:r>
            <w:r w:rsidR="000963F3">
              <w:rPr>
                <w:rFonts w:ascii="Corbel" w:hAnsi="Corbel"/>
              </w:rPr>
              <w:t>Die Förderung kann in Anspruch genommen werden, wenn die Wintersportwoche in der Steiermark stattfindet und mindestens vier Übernachtungen im Wintersportgebiet nachgewiesen werden. Findet</w:t>
            </w:r>
            <w:r w:rsidR="000963F3">
              <w:t xml:space="preserve"> </w:t>
            </w:r>
            <w:r w:rsidR="000963F3">
              <w:rPr>
                <w:rFonts w:ascii="Corbel" w:hAnsi="Corbel"/>
              </w:rPr>
              <w:t>der Transport mit dem Bus statt, müssen mindestens drei Angebote von Busunternehmen aus der Steiermark eingeholt werden, wobei der Bestbieter auszuwählen ist. Bei Transport mit der Bahn</w:t>
            </w:r>
            <w:r w:rsidR="000963F3">
              <w:t xml:space="preserve"> </w:t>
            </w:r>
            <w:r w:rsidR="000963F3">
              <w:rPr>
                <w:rFonts w:ascii="Corbel" w:hAnsi="Corbel"/>
              </w:rPr>
              <w:t>genügt die Vorlage der Tickets. Projekte können ab sofort</w:t>
            </w:r>
            <w:r w:rsidR="000963F3">
              <w:rPr>
                <w:rFonts w:ascii="Corbel-Bold" w:hAnsi="Corbel-Bold"/>
                <w:b/>
                <w:bCs/>
                <w:color w:val="FF0000"/>
              </w:rPr>
              <w:t xml:space="preserve"> </w:t>
            </w:r>
            <w:r w:rsidR="000963F3">
              <w:rPr>
                <w:rFonts w:ascii="Corbel" w:hAnsi="Corbel"/>
              </w:rPr>
              <w:t>mittels Antragsformulars unter Schulskikurs_Förderung 2022/2023 - Verwaltung - Land Steiermark</w:t>
            </w:r>
            <w:r w:rsidR="000963F3">
              <w:rPr>
                <w:color w:val="0563C2"/>
              </w:rPr>
              <w:t xml:space="preserve"> </w:t>
            </w:r>
            <w:r w:rsidR="000963F3">
              <w:rPr>
                <w:rFonts w:ascii="Corbel" w:hAnsi="Corbel"/>
              </w:rPr>
              <w:t>eingereicht werden.</w:t>
            </w:r>
          </w:p>
          <w:p w:rsidR="000963F3" w:rsidRPr="000963F3" w:rsidRDefault="000963F3" w:rsidP="000963F3">
            <w:pPr>
              <w:autoSpaceDE w:val="0"/>
              <w:autoSpaceDN w:val="0"/>
              <w:spacing w:line="360" w:lineRule="auto"/>
              <w:rPr>
                <w:rStyle w:val="Hyperlink"/>
                <w:rFonts w:ascii="Corbel" w:hAnsi="Corbel"/>
                <w:b/>
                <w:bCs/>
              </w:rPr>
            </w:pPr>
            <w:r w:rsidRPr="000963F3">
              <w:rPr>
                <w:rStyle w:val="Hyperlink"/>
                <w:rFonts w:ascii="Corbel" w:hAnsi="Corbel"/>
                <w:b/>
                <w:bCs/>
              </w:rPr>
              <w:t>https://www.verwaltung.steiermark.at/cms/beitrag/12702158/74835381/</w:t>
            </w:r>
          </w:p>
          <w:p w:rsidR="000963F3" w:rsidRDefault="000963F3" w:rsidP="000963F3">
            <w:pPr>
              <w:autoSpaceDE w:val="0"/>
              <w:autoSpaceDN w:val="0"/>
              <w:spacing w:line="360" w:lineRule="auto"/>
              <w:ind w:firstLine="709"/>
              <w:rPr>
                <w:rFonts w:ascii="Corbel" w:hAnsi="Corbel"/>
              </w:rPr>
            </w:pPr>
          </w:p>
          <w:p w:rsidR="004309F5" w:rsidRDefault="004309F5" w:rsidP="000963F3">
            <w:pPr>
              <w:autoSpaceDE w:val="0"/>
              <w:autoSpaceDN w:val="0"/>
              <w:spacing w:line="360" w:lineRule="auto"/>
              <w:ind w:firstLine="709"/>
              <w:rPr>
                <w:rFonts w:ascii="Corbel" w:hAnsi="Corbel"/>
              </w:rPr>
            </w:pPr>
          </w:p>
          <w:p w:rsidR="004309F5" w:rsidRPr="004309F5" w:rsidRDefault="004309F5" w:rsidP="000963F3">
            <w:pPr>
              <w:autoSpaceDE w:val="0"/>
              <w:autoSpaceDN w:val="0"/>
              <w:spacing w:line="360" w:lineRule="auto"/>
              <w:ind w:firstLine="709"/>
              <w:rPr>
                <w:rFonts w:ascii="Corbel" w:hAnsi="Corbel"/>
              </w:rPr>
            </w:pPr>
          </w:p>
          <w:p w:rsidR="000963F3" w:rsidRDefault="000963F3" w:rsidP="000963F3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spacing w:line="360" w:lineRule="auto"/>
            </w:pPr>
            <w:r w:rsidRPr="000963F3">
              <w:rPr>
                <w:rFonts w:ascii="Corbel" w:hAnsi="Corbel"/>
                <w:b/>
                <w:bCs/>
              </w:rPr>
              <w:t>Plattform Wintersportwochen</w:t>
            </w:r>
            <w:r w:rsidRPr="000963F3">
              <w:rPr>
                <w:rFonts w:ascii="Corbel" w:hAnsi="Corbel"/>
              </w:rPr>
              <w:t xml:space="preserve"> unterstützt nach Bedürftigkeit </w:t>
            </w:r>
          </w:p>
          <w:p w:rsidR="000963F3" w:rsidRDefault="00A43D60" w:rsidP="00CA3961">
            <w:pPr>
              <w:spacing w:line="360" w:lineRule="auto"/>
              <w:rPr>
                <w:rFonts w:ascii="Corbel" w:hAnsi="Corbel" w:cs="Calibri"/>
                <w:b/>
                <w:sz w:val="23"/>
                <w:szCs w:val="23"/>
                <w:lang w:eastAsia="de-AT"/>
              </w:rPr>
            </w:pPr>
            <w:hyperlink r:id="rId13" w:history="1">
              <w:r w:rsidR="000963F3" w:rsidRPr="000963F3">
                <w:rPr>
                  <w:rStyle w:val="Hyperlink"/>
                  <w:rFonts w:ascii="Corbel" w:hAnsi="Corbel" w:cs="Calibri"/>
                  <w:b/>
                  <w:sz w:val="23"/>
                  <w:szCs w:val="23"/>
                  <w:lang w:eastAsia="de-AT"/>
                </w:rPr>
                <w:t>https://www.wispowo.at/</w:t>
              </w:r>
            </w:hyperlink>
          </w:p>
          <w:p w:rsidR="00041DE0" w:rsidRDefault="00041DE0" w:rsidP="00CA3961">
            <w:pPr>
              <w:spacing w:line="360" w:lineRule="auto"/>
              <w:rPr>
                <w:rFonts w:ascii="Corbel" w:hAnsi="Corbel" w:cs="Calibri"/>
                <w:b/>
                <w:sz w:val="23"/>
                <w:szCs w:val="23"/>
                <w:lang w:eastAsia="de-AT"/>
              </w:rPr>
            </w:pPr>
          </w:p>
          <w:p w:rsidR="00041DE0" w:rsidRDefault="00041DE0" w:rsidP="00CA3961">
            <w:pPr>
              <w:spacing w:line="360" w:lineRule="auto"/>
              <w:rPr>
                <w:rFonts w:ascii="Corbel" w:hAnsi="Corbel" w:cs="Calibri"/>
                <w:b/>
                <w:sz w:val="23"/>
                <w:szCs w:val="23"/>
                <w:lang w:eastAsia="de-AT"/>
              </w:rPr>
            </w:pPr>
          </w:p>
          <w:p w:rsidR="000963F3" w:rsidRPr="000963F3" w:rsidRDefault="000963F3" w:rsidP="00CA3961">
            <w:pPr>
              <w:spacing w:line="360" w:lineRule="auto"/>
              <w:rPr>
                <w:rFonts w:ascii="Corbel" w:hAnsi="Corbel" w:cs="Calibri"/>
                <w:b/>
                <w:sz w:val="23"/>
                <w:szCs w:val="23"/>
                <w:lang w:eastAsia="de-AT"/>
              </w:rPr>
            </w:pPr>
            <w:r w:rsidRPr="000963F3">
              <w:rPr>
                <w:rFonts w:ascii="Corbel" w:hAnsi="Corbel" w:cs="Calibri"/>
                <w:b/>
                <w:sz w:val="23"/>
                <w:szCs w:val="23"/>
                <w:lang w:eastAsia="de-AT"/>
              </w:rPr>
              <w:t>(siehe Anhang_4)</w:t>
            </w:r>
          </w:p>
          <w:p w:rsidR="00066408" w:rsidRDefault="00066408" w:rsidP="00CA3961">
            <w:pPr>
              <w:spacing w:line="360" w:lineRule="auto"/>
              <w:rPr>
                <w:rFonts w:ascii="Corbel" w:hAnsi="Corbel" w:cs="Calibri"/>
                <w:sz w:val="23"/>
                <w:szCs w:val="23"/>
                <w:lang w:eastAsia="de-AT"/>
              </w:rPr>
            </w:pPr>
          </w:p>
          <w:p w:rsidR="004309F5" w:rsidRDefault="004309F5" w:rsidP="00CA3961">
            <w:pPr>
              <w:spacing w:line="360" w:lineRule="auto"/>
              <w:rPr>
                <w:rFonts w:ascii="Corbel" w:hAnsi="Corbel" w:cs="Calibri"/>
                <w:sz w:val="23"/>
                <w:szCs w:val="23"/>
                <w:lang w:eastAsia="de-AT"/>
              </w:rPr>
            </w:pPr>
          </w:p>
          <w:p w:rsidR="000963F3" w:rsidRDefault="000963F3" w:rsidP="00CA3961">
            <w:pPr>
              <w:spacing w:line="360" w:lineRule="auto"/>
              <w:rPr>
                <w:rFonts w:ascii="Corbel" w:hAnsi="Corbel" w:cs="Calibri"/>
                <w:sz w:val="23"/>
                <w:szCs w:val="23"/>
                <w:lang w:eastAsia="de-AT"/>
              </w:rPr>
            </w:pPr>
            <w:r>
              <w:rPr>
                <w:rFonts w:ascii="Corbel" w:hAnsi="Corbel" w:cs="Calibri"/>
                <w:sz w:val="23"/>
                <w:szCs w:val="23"/>
                <w:lang w:eastAsia="de-AT"/>
              </w:rPr>
              <w:t>Tischfußball Schülerliga</w:t>
            </w:r>
          </w:p>
          <w:p w:rsidR="00066408" w:rsidRPr="000963F3" w:rsidRDefault="000963F3" w:rsidP="00CA3961">
            <w:pPr>
              <w:spacing w:line="360" w:lineRule="auto"/>
              <w:rPr>
                <w:rFonts w:ascii="Corbel" w:hAnsi="Corbel" w:cs="Calibri"/>
                <w:b/>
                <w:sz w:val="23"/>
                <w:szCs w:val="23"/>
                <w:lang w:eastAsia="de-AT"/>
              </w:rPr>
            </w:pPr>
            <w:r w:rsidRPr="000963F3">
              <w:rPr>
                <w:rFonts w:ascii="Corbel" w:hAnsi="Corbel" w:cs="Calibri"/>
                <w:b/>
                <w:sz w:val="23"/>
                <w:szCs w:val="23"/>
                <w:lang w:eastAsia="de-AT"/>
              </w:rPr>
              <w:t>(siehe Anhang_5)</w:t>
            </w:r>
          </w:p>
          <w:p w:rsidR="00C81CA6" w:rsidRPr="00CA3961" w:rsidRDefault="00320720" w:rsidP="00320720">
            <w:pPr>
              <w:spacing w:line="360" w:lineRule="auto"/>
              <w:rPr>
                <w:rFonts w:ascii="Corbel" w:hAnsi="Corbel" w:cs="Calibri"/>
                <w:sz w:val="23"/>
                <w:szCs w:val="23"/>
                <w:lang w:eastAsia="de-AT"/>
              </w:rPr>
            </w:pPr>
            <w:r>
              <w:rPr>
                <w:rFonts w:ascii="Corbel" w:hAnsi="Corbel" w:cs="Calibri"/>
                <w:sz w:val="23"/>
                <w:szCs w:val="23"/>
                <w:lang w:eastAsia="de-AT"/>
              </w:rPr>
              <w:t xml:space="preserve"> </w:t>
            </w:r>
          </w:p>
          <w:p w:rsidR="00C81CA6" w:rsidRDefault="00C81CA6" w:rsidP="003C1A19">
            <w:pPr>
              <w:spacing w:line="276" w:lineRule="auto"/>
              <w:rPr>
                <w:rFonts w:ascii="Corbel" w:hAnsi="Corbel" w:cs="Calibri"/>
                <w:sz w:val="23"/>
                <w:szCs w:val="23"/>
                <w:lang w:eastAsia="de-AT"/>
              </w:rPr>
            </w:pPr>
          </w:p>
          <w:p w:rsidR="00320720" w:rsidRDefault="00320720" w:rsidP="007F5EEA">
            <w:pPr>
              <w:spacing w:line="360" w:lineRule="auto"/>
              <w:rPr>
                <w:rFonts w:ascii="Corbel" w:hAnsi="Corbel" w:cs="Calibri"/>
                <w:sz w:val="23"/>
                <w:szCs w:val="23"/>
                <w:lang w:eastAsia="de-AT"/>
              </w:rPr>
            </w:pPr>
          </w:p>
          <w:p w:rsidR="001F1D0A" w:rsidRPr="00B17888" w:rsidRDefault="000963F3" w:rsidP="001F1D0A">
            <w:pPr>
              <w:pStyle w:val="ErscheinungsjahrundAusgabe"/>
              <w:jc w:val="both"/>
              <w:rPr>
                <w:rFonts w:ascii="Corbel" w:eastAsia="Calibri" w:hAnsi="Corbel" w:cs="Times New Roman"/>
                <w:b w:val="0"/>
                <w:caps w:val="0"/>
                <w:color w:val="000000" w:themeColor="text1"/>
                <w:spacing w:val="0"/>
                <w:sz w:val="24"/>
                <w:szCs w:val="24"/>
                <w:lang w:val="de-AT" w:eastAsia="de-AT" w:bidi="ar-SA"/>
              </w:rPr>
            </w:pPr>
            <w:r>
              <w:rPr>
                <w:rFonts w:ascii="Corbel" w:eastAsia="Calibri" w:hAnsi="Corbel" w:cs="Times New Roman"/>
                <w:b w:val="0"/>
                <w:caps w:val="0"/>
                <w:color w:val="000000" w:themeColor="text1"/>
                <w:spacing w:val="0"/>
                <w:sz w:val="24"/>
                <w:szCs w:val="24"/>
                <w:lang w:val="de-AT" w:eastAsia="de-AT" w:bidi="ar-SA"/>
              </w:rPr>
              <w:t>Novembe</w:t>
            </w:r>
            <w:r w:rsidR="001F1D0A">
              <w:rPr>
                <w:rFonts w:ascii="Corbel" w:eastAsia="Calibri" w:hAnsi="Corbel" w:cs="Times New Roman"/>
                <w:b w:val="0"/>
                <w:caps w:val="0"/>
                <w:color w:val="000000" w:themeColor="text1"/>
                <w:spacing w:val="0"/>
                <w:sz w:val="24"/>
                <w:szCs w:val="24"/>
                <w:lang w:val="de-AT" w:eastAsia="de-AT" w:bidi="ar-SA"/>
              </w:rPr>
              <w:t xml:space="preserve">r, 2022                                  </w:t>
            </w:r>
            <w:r w:rsidR="001F1D0A" w:rsidRPr="00B17888">
              <w:rPr>
                <w:rFonts w:ascii="Corbel" w:hAnsi="Corbel" w:cs="Times New Roman"/>
                <w:b w:val="0"/>
                <w:caps w:val="0"/>
                <w:color w:val="000000"/>
                <w:spacing w:val="0"/>
                <w:sz w:val="24"/>
                <w:szCs w:val="24"/>
                <w:lang w:eastAsia="de-AT" w:bidi="ar-SA"/>
              </w:rPr>
              <w:t xml:space="preserve">FI </w:t>
            </w:r>
            <w:r w:rsidR="001F1D0A">
              <w:rPr>
                <w:rFonts w:ascii="Corbel" w:hAnsi="Corbel" w:cs="Times New Roman"/>
                <w:b w:val="0"/>
                <w:caps w:val="0"/>
                <w:color w:val="000000"/>
                <w:spacing w:val="0"/>
                <w:sz w:val="24"/>
                <w:szCs w:val="24"/>
                <w:lang w:eastAsia="de-AT" w:bidi="ar-SA"/>
              </w:rPr>
              <w:t>M</w:t>
            </w:r>
            <w:r w:rsidR="001F1D0A" w:rsidRPr="00B17888">
              <w:rPr>
                <w:rFonts w:ascii="Corbel" w:hAnsi="Corbel" w:cs="Times New Roman"/>
                <w:b w:val="0"/>
                <w:caps w:val="0"/>
                <w:color w:val="000000"/>
                <w:spacing w:val="0"/>
                <w:sz w:val="24"/>
                <w:szCs w:val="24"/>
                <w:lang w:eastAsia="de-AT" w:bidi="ar-SA"/>
              </w:rPr>
              <w:t>Mag. Dr. Andreas Hausberger</w:t>
            </w:r>
          </w:p>
          <w:p w:rsidR="00C81CA6" w:rsidRPr="00154CF4" w:rsidRDefault="00C81CA6" w:rsidP="00066408">
            <w:pPr>
              <w:spacing w:line="360" w:lineRule="auto"/>
              <w:rPr>
                <w:rFonts w:ascii="Corbel" w:hAnsi="Corbel" w:cs="Calibri"/>
                <w:sz w:val="23"/>
                <w:szCs w:val="23"/>
                <w:lang w:eastAsia="de-AT"/>
              </w:rPr>
            </w:pPr>
          </w:p>
        </w:tc>
      </w:tr>
    </w:tbl>
    <w:p w:rsidR="00E65C48" w:rsidRDefault="00E65C48" w:rsidP="00E65C48">
      <w:pPr>
        <w:pStyle w:val="ErscheinungsjahrundAusgabe"/>
        <w:jc w:val="both"/>
        <w:rPr>
          <w:rFonts w:ascii="Corbel" w:eastAsia="Calibri" w:hAnsi="Corbel" w:cs="Times New Roman"/>
          <w:b w:val="0"/>
          <w:caps w:val="0"/>
          <w:color w:val="000000" w:themeColor="text1"/>
          <w:spacing w:val="0"/>
          <w:sz w:val="24"/>
          <w:szCs w:val="24"/>
          <w:lang w:val="de-AT" w:eastAsia="de-AT" w:bidi="ar-SA"/>
        </w:rPr>
      </w:pPr>
    </w:p>
    <w:sectPr w:rsidR="00E65C48" w:rsidSect="007C27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964" w:right="1797" w:bottom="510" w:left="1797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A1" w:rsidRDefault="00EF19A1">
      <w:r>
        <w:separator/>
      </w:r>
    </w:p>
  </w:endnote>
  <w:endnote w:type="continuationSeparator" w:id="0">
    <w:p w:rsidR="00EF19A1" w:rsidRDefault="00EF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FB" w:rsidRDefault="001343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FB" w:rsidRDefault="001343F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FB" w:rsidRDefault="001343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A1" w:rsidRDefault="00EF19A1">
      <w:r>
        <w:separator/>
      </w:r>
    </w:p>
  </w:footnote>
  <w:footnote w:type="continuationSeparator" w:id="0">
    <w:p w:rsidR="00EF19A1" w:rsidRDefault="00EF1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E4" w:rsidRDefault="001B101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62778" wp14:editId="1644D61A">
              <wp:simplePos x="0" y="0"/>
              <wp:positionH relativeFrom="page">
                <wp:posOffset>5143500</wp:posOffset>
              </wp:positionH>
              <wp:positionV relativeFrom="page">
                <wp:posOffset>485775</wp:posOffset>
              </wp:positionV>
              <wp:extent cx="1943100" cy="32321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AE4" w:rsidRDefault="001B1014">
                          <w:pPr>
                            <w:pStyle w:val="Seitentitel"/>
                          </w:pPr>
                          <w:r>
                            <w:t>Bewegung und Sport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627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5pt;margin-top:38.25pt;width:153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" filled="f" stroked="f">
              <v:textbox style="mso-fit-shape-to-text:t" inset=",7.2pt,,7.2pt">
                <w:txbxContent>
                  <w:p w:rsidR="00F85AE4" w:rsidRDefault="001B1014">
                    <w:pPr>
                      <w:pStyle w:val="Seitentitel"/>
                    </w:pPr>
                    <w:r>
                      <w:t>Bewegung und 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D65D10" wp14:editId="5FBD22CD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AE4" w:rsidRDefault="001B1014">
                          <w:pPr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t xml:space="preserve">Seite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 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A43D60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65D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6.8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2usg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" filled="f" stroked="f">
              <v:textbox style="mso-fit-shape-to-text:t" inset=",7.2pt,,7.2pt">
                <w:txbxContent>
                  <w:p w:rsidR="00F85AE4" w:rsidRDefault="001B1014">
                    <w:pPr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t xml:space="preserve">Seite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 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A43D60">
                      <w:rPr>
                        <w:rStyle w:val="Seitenzahl"/>
                        <w:noProof/>
                      </w:rPr>
                      <w:t>2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5ECF334" wp14:editId="1E3AFED7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AE4" w:rsidRDefault="00F85AE4"/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CF334" id="Text Box 3" o:spid="_x0000_s1029" type="#_x0000_t202" style="position:absolute;margin-left:0;margin-top:28.8pt;width:558pt;height:41.4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" filled="f" stroked="f">
              <v:textbox style="mso-fit-shape-to-text:t" inset=",7.2pt,,7.2pt">
                <w:txbxContent>
                  <w:p w:rsidR="00F85AE4" w:rsidRDefault="00F85AE4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E4" w:rsidRDefault="001B101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4F35C7" wp14:editId="71CEEB8E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AE4" w:rsidRDefault="001B1014">
                          <w:pPr>
                            <w:pStyle w:val="Seitenzahlrechts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 PAGE </w:instrText>
                          </w:r>
                          <w:r>
                            <w:fldChar w:fldCharType="separate"/>
                          </w:r>
                          <w:r w:rsidR="00A43D60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F35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49pt;margin-top:38.25pt;width:109pt;height: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zPsQ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" filled="f" stroked="f">
              <v:textbox style="mso-fit-shape-to-text:t" inset=",7.2pt,,7.2pt">
                <w:txbxContent>
                  <w:p w:rsidR="00F85AE4" w:rsidRDefault="001B1014">
                    <w:pPr>
                      <w:pStyle w:val="Seitenzahlrechts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 PAGE </w:instrText>
                    </w:r>
                    <w:r>
                      <w:fldChar w:fldCharType="separate"/>
                    </w:r>
                    <w:r w:rsidR="00A43D60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E40B8E0" wp14:editId="1401549A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AE4" w:rsidRDefault="00F85AE4"/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40B8E0" id="Text Box 6" o:spid="_x0000_s1031" type="#_x0000_t202" style="position:absolute;margin-left:0;margin-top:28.8pt;width:558pt;height:41.4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" filled="f" stroked="f">
              <v:textbox style="mso-fit-shape-to-text:t" inset=",7.2pt,,7.2pt">
                <w:txbxContent>
                  <w:p w:rsidR="00F85AE4" w:rsidRDefault="00F85AE4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27" w:rsidRDefault="00804027">
    <w:pPr>
      <w:pStyle w:val="Kopfzeile"/>
    </w:pPr>
  </w:p>
  <w:p w:rsidR="001905A3" w:rsidRDefault="001905A3">
    <w:pPr>
      <w:pStyle w:val="Kopfzeile"/>
    </w:pPr>
  </w:p>
  <w:p w:rsidR="001905A3" w:rsidRDefault="00F810E1" w:rsidP="00127214">
    <w:pPr>
      <w:pStyle w:val="Kopfzeile"/>
      <w:tabs>
        <w:tab w:val="clear" w:pos="4320"/>
        <w:tab w:val="clear" w:pos="8640"/>
        <w:tab w:val="left" w:pos="7062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12175444" wp14:editId="240870A6">
          <wp:simplePos x="0" y="0"/>
          <wp:positionH relativeFrom="column">
            <wp:posOffset>4017010</wp:posOffset>
          </wp:positionH>
          <wp:positionV relativeFrom="paragraph">
            <wp:posOffset>6350</wp:posOffset>
          </wp:positionV>
          <wp:extent cx="2035848" cy="485030"/>
          <wp:effectExtent l="0" t="0" r="254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045617" name="Bildungsdirektion_STM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848" cy="48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4027"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2D64FC4" wp14:editId="22BF0CA3">
              <wp:simplePos x="0" y="0"/>
              <wp:positionH relativeFrom="column">
                <wp:posOffset>154305</wp:posOffset>
              </wp:positionH>
              <wp:positionV relativeFrom="paragraph">
                <wp:posOffset>199390</wp:posOffset>
              </wp:positionV>
              <wp:extent cx="3495675" cy="523875"/>
              <wp:effectExtent l="57150" t="0" r="66675" b="4095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5675" cy="523875"/>
                        <a:chOff x="0" y="-44442"/>
                        <a:chExt cx="4173827" cy="1070298"/>
                      </a:xfrm>
                      <a:solidFill>
                        <a:schemeClr val="bg1"/>
                      </a:solidFill>
                      <a:effectLst>
                        <a:outerShdw blurRad="50800" dist="50800" dir="5400000" algn="ctr" rotWithShape="0">
                          <a:srgbClr val="000000">
                            <a:alpha val="77000"/>
                          </a:srgbClr>
                        </a:outerShdw>
                        <a:reflection endPos="65000" dist="50800" dir="5400000" sy="-100000" algn="bl" rotWithShape="0"/>
                      </a:effectLst>
                    </wpg:grpSpPr>
                    <pic:pic xmlns:pic="http://schemas.openxmlformats.org/drawingml/2006/picture">
                      <pic:nvPicPr>
                        <pic:cNvPr id="10" name="Picture 10" descr="07-01-48-nightrace-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925" cy="1022985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Picture 11" descr="rad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033669" y="15902"/>
                          <a:ext cx="1043940" cy="1009650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8" descr="SILHOUETTE Day 1 -07KANREL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064368" y="-44442"/>
                          <a:ext cx="1067983" cy="1067427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9" descr="1_412064_huge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093057" y="7951"/>
                          <a:ext cx="1080770" cy="1017905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35061E" id="Gruppieren 9" o:spid="_x0000_s1026" style="position:absolute;margin-left:12.15pt;margin-top:15.7pt;width:275.25pt;height:41.25pt;z-index:251671552;mso-width-relative:margin;mso-height-relative:margin" coordorigin=",-444" coordsize="41738,107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07-01-48-nightrace-1" style="position:absolute;width:10509;height:10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">
                <v:imagedata r:id="rId6" o:title="07-01-48-nightrace-1" recolortarget="#837a4a [1454]"/>
                <v:path arrowok="t"/>
              </v:shape>
              <v:shape id="Picture 11" o:spid="_x0000_s1028" type="#_x0000_t75" alt="rad1" style="position:absolute;left:10336;top:159;width:10440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">
                <v:imagedata r:id="rId7" o:title="rad1" recolortarget="#837a4a [1454]"/>
                <v:path arrowok="t"/>
              </v:shape>
              <v:shape id="Picture 8" o:spid="_x0000_s1029" type="#_x0000_t75" alt="SILHOUETTE Day 1 -07KANREL" style="position:absolute;left:20643;top:-444;width:10680;height:10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">
                <v:imagedata r:id="rId8" o:title="SILHOUETTE Day 1 -07KANREL" recolortarget="#837a4a [1454]"/>
                <v:path arrowok="t"/>
              </v:shape>
              <v:shape id="Picture 9" o:spid="_x0000_s1030" type="#_x0000_t75" alt="1_412064_huge" style="position:absolute;left:30930;top:79;width:10808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">
                <v:imagedata r:id="rId9" o:title="1_412064_huge" recolortarget="#837a4a [1454]"/>
                <v:path arrowok="t"/>
              </v:shape>
            </v:group>
          </w:pict>
        </mc:Fallback>
      </mc:AlternateContent>
    </w:r>
    <w:r w:rsidR="001B1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5173D2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image001"/>
      </v:shape>
    </w:pict>
  </w:numPicBullet>
  <w:abstractNum w:abstractNumId="0" w15:restartNumberingAfterBreak="0">
    <w:nsid w:val="FFFFFF89"/>
    <w:multiLevelType w:val="singleLevel"/>
    <w:tmpl w:val="E08AA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31858"/>
    <w:multiLevelType w:val="hybridMultilevel"/>
    <w:tmpl w:val="A5D8E81C"/>
    <w:lvl w:ilvl="0" w:tplc="5382F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4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23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60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EA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E88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AD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EC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6A7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5758"/>
    <w:multiLevelType w:val="hybridMultilevel"/>
    <w:tmpl w:val="180497D6"/>
    <w:lvl w:ilvl="0" w:tplc="8340C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CB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E66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0C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2A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1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C6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47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984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C0AE7"/>
    <w:multiLevelType w:val="hybridMultilevel"/>
    <w:tmpl w:val="2B420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F24"/>
    <w:multiLevelType w:val="hybridMultilevel"/>
    <w:tmpl w:val="C90436FE"/>
    <w:lvl w:ilvl="0" w:tplc="06426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45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25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47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8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CC3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E4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09D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82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285F"/>
    <w:multiLevelType w:val="hybridMultilevel"/>
    <w:tmpl w:val="08CCF11C"/>
    <w:lvl w:ilvl="0" w:tplc="9990C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EB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2C7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06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85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A8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4A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C6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DAE2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54011"/>
    <w:multiLevelType w:val="hybridMultilevel"/>
    <w:tmpl w:val="35486276"/>
    <w:lvl w:ilvl="0" w:tplc="3F1C8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E6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786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5C6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AFF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767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3ECF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23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42C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95351"/>
    <w:multiLevelType w:val="hybridMultilevel"/>
    <w:tmpl w:val="104C72A4"/>
    <w:lvl w:ilvl="0" w:tplc="3738A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C4B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D81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40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415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807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4A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6D3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0C6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D6D8E"/>
    <w:multiLevelType w:val="hybridMultilevel"/>
    <w:tmpl w:val="1D5A636C"/>
    <w:lvl w:ilvl="0" w:tplc="1102EE18">
      <w:numFmt w:val="bullet"/>
      <w:lvlText w:val=""/>
      <w:lvlJc w:val="left"/>
      <w:pPr>
        <w:ind w:left="735" w:hanging="375"/>
      </w:pPr>
      <w:rPr>
        <w:rFonts w:ascii="Symbol" w:eastAsia="Times New Roman" w:hAnsi="Symbol" w:cs="Calibri" w:hint="default"/>
      </w:rPr>
    </w:lvl>
    <w:lvl w:ilvl="1" w:tplc="97508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A0D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BAE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819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24A7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96A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65F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DEBF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32C1B"/>
    <w:multiLevelType w:val="multilevel"/>
    <w:tmpl w:val="8156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B42B0"/>
    <w:multiLevelType w:val="hybridMultilevel"/>
    <w:tmpl w:val="56E2B37E"/>
    <w:lvl w:ilvl="0" w:tplc="5088F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A8D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A6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A4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A9C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C41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A2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212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601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C76F5"/>
    <w:multiLevelType w:val="hybridMultilevel"/>
    <w:tmpl w:val="6C0EAC8E"/>
    <w:lvl w:ilvl="0" w:tplc="C338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C9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A1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0D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CF0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64B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CF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67A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44B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05F69"/>
    <w:multiLevelType w:val="hybridMultilevel"/>
    <w:tmpl w:val="0EA66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213E1"/>
    <w:multiLevelType w:val="multilevel"/>
    <w:tmpl w:val="B460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445764"/>
    <w:multiLevelType w:val="hybridMultilevel"/>
    <w:tmpl w:val="DE7A8D2E"/>
    <w:lvl w:ilvl="0" w:tplc="257C8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16F1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38F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C2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038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A0A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0F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6D3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E6E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67263"/>
    <w:multiLevelType w:val="hybridMultilevel"/>
    <w:tmpl w:val="9B4C5C7A"/>
    <w:lvl w:ilvl="0" w:tplc="5106C13C">
      <w:start w:val="1"/>
      <w:numFmt w:val="bullet"/>
      <w:pStyle w:val="Aufzhlungszeichen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AF4C8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EACF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302E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A61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CF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2C6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C6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23C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601F05"/>
    <w:multiLevelType w:val="hybridMultilevel"/>
    <w:tmpl w:val="8C6EC608"/>
    <w:lvl w:ilvl="0" w:tplc="CEC61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8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E454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43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66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BC7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E3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6E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669F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13451"/>
    <w:multiLevelType w:val="hybridMultilevel"/>
    <w:tmpl w:val="89F894F0"/>
    <w:lvl w:ilvl="0" w:tplc="8DAEDD20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B35423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2A6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2B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74D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383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24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2F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845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B3F67"/>
    <w:multiLevelType w:val="hybridMultilevel"/>
    <w:tmpl w:val="703C2BDE"/>
    <w:lvl w:ilvl="0" w:tplc="B144F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64F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861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07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2C4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983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C4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E5C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6CE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05725"/>
    <w:multiLevelType w:val="hybridMultilevel"/>
    <w:tmpl w:val="CA4C7718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1370A1E"/>
    <w:multiLevelType w:val="hybridMultilevel"/>
    <w:tmpl w:val="8716DBDA"/>
    <w:lvl w:ilvl="0" w:tplc="B20CF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65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28E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65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AF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D23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0A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CE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AD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4193F"/>
    <w:multiLevelType w:val="hybridMultilevel"/>
    <w:tmpl w:val="0FB6288C"/>
    <w:lvl w:ilvl="0" w:tplc="6422F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02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180E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06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6AC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C4AF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AED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46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AB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5"/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4"/>
  </w:num>
  <w:num w:numId="13">
    <w:abstractNumId w:val="13"/>
  </w:num>
  <w:num w:numId="14">
    <w:abstractNumId w:val="9"/>
  </w:num>
  <w:num w:numId="15">
    <w:abstractNumId w:val="11"/>
  </w:num>
  <w:num w:numId="16">
    <w:abstractNumId w:val="13"/>
  </w:num>
  <w:num w:numId="17">
    <w:abstractNumId w:val="9"/>
  </w:num>
  <w:num w:numId="18">
    <w:abstractNumId w:val="11"/>
  </w:num>
  <w:num w:numId="19">
    <w:abstractNumId w:val="14"/>
  </w:num>
  <w:num w:numId="20">
    <w:abstractNumId w:val="1"/>
  </w:num>
  <w:num w:numId="21">
    <w:abstractNumId w:val="18"/>
  </w:num>
  <w:num w:numId="22">
    <w:abstractNumId w:val="10"/>
  </w:num>
  <w:num w:numId="23">
    <w:abstractNumId w:val="7"/>
  </w:num>
  <w:num w:numId="24">
    <w:abstractNumId w:val="12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232933389"/>
  </w:docVars>
  <w:rsids>
    <w:rsidRoot w:val="00F37118"/>
    <w:rsid w:val="000039FF"/>
    <w:rsid w:val="0000659A"/>
    <w:rsid w:val="00010A80"/>
    <w:rsid w:val="00012085"/>
    <w:rsid w:val="000137D8"/>
    <w:rsid w:val="00014594"/>
    <w:rsid w:val="00016E97"/>
    <w:rsid w:val="00022429"/>
    <w:rsid w:val="00024E5B"/>
    <w:rsid w:val="000270C8"/>
    <w:rsid w:val="00027B29"/>
    <w:rsid w:val="00027D97"/>
    <w:rsid w:val="000302FE"/>
    <w:rsid w:val="00031D21"/>
    <w:rsid w:val="00033F84"/>
    <w:rsid w:val="00034841"/>
    <w:rsid w:val="0003656D"/>
    <w:rsid w:val="00037EE9"/>
    <w:rsid w:val="00037FE0"/>
    <w:rsid w:val="00040686"/>
    <w:rsid w:val="00040D08"/>
    <w:rsid w:val="0004121D"/>
    <w:rsid w:val="00041DE0"/>
    <w:rsid w:val="00042E80"/>
    <w:rsid w:val="00044BAC"/>
    <w:rsid w:val="00052F49"/>
    <w:rsid w:val="00054273"/>
    <w:rsid w:val="00055321"/>
    <w:rsid w:val="0005568C"/>
    <w:rsid w:val="0005613E"/>
    <w:rsid w:val="000575CF"/>
    <w:rsid w:val="0006095F"/>
    <w:rsid w:val="00064EE3"/>
    <w:rsid w:val="00066408"/>
    <w:rsid w:val="0007210D"/>
    <w:rsid w:val="00072D79"/>
    <w:rsid w:val="00080707"/>
    <w:rsid w:val="00082B4D"/>
    <w:rsid w:val="00084310"/>
    <w:rsid w:val="00084BED"/>
    <w:rsid w:val="00085E2C"/>
    <w:rsid w:val="00086CF1"/>
    <w:rsid w:val="00091FEB"/>
    <w:rsid w:val="00094350"/>
    <w:rsid w:val="00094D9C"/>
    <w:rsid w:val="00094DC6"/>
    <w:rsid w:val="000963F3"/>
    <w:rsid w:val="000A48B5"/>
    <w:rsid w:val="000A7614"/>
    <w:rsid w:val="000B250B"/>
    <w:rsid w:val="000B5DB6"/>
    <w:rsid w:val="000B6CF7"/>
    <w:rsid w:val="000C0976"/>
    <w:rsid w:val="000C2D21"/>
    <w:rsid w:val="000C4148"/>
    <w:rsid w:val="000C616B"/>
    <w:rsid w:val="000D3B7E"/>
    <w:rsid w:val="000D5437"/>
    <w:rsid w:val="000D7695"/>
    <w:rsid w:val="000E0A2E"/>
    <w:rsid w:val="000E1964"/>
    <w:rsid w:val="000E1D5C"/>
    <w:rsid w:val="000E4D9D"/>
    <w:rsid w:val="000E5534"/>
    <w:rsid w:val="000F122B"/>
    <w:rsid w:val="000F626B"/>
    <w:rsid w:val="000F756C"/>
    <w:rsid w:val="00114C05"/>
    <w:rsid w:val="0011602D"/>
    <w:rsid w:val="00116876"/>
    <w:rsid w:val="0012335A"/>
    <w:rsid w:val="00127214"/>
    <w:rsid w:val="00131BE5"/>
    <w:rsid w:val="001343FB"/>
    <w:rsid w:val="00137FD7"/>
    <w:rsid w:val="0014410F"/>
    <w:rsid w:val="00145987"/>
    <w:rsid w:val="00147D82"/>
    <w:rsid w:val="00150957"/>
    <w:rsid w:val="00150F8C"/>
    <w:rsid w:val="00153E14"/>
    <w:rsid w:val="00154CF4"/>
    <w:rsid w:val="00154F83"/>
    <w:rsid w:val="0015665A"/>
    <w:rsid w:val="00162852"/>
    <w:rsid w:val="0016401D"/>
    <w:rsid w:val="001644C3"/>
    <w:rsid w:val="0016617B"/>
    <w:rsid w:val="001702DE"/>
    <w:rsid w:val="001756FA"/>
    <w:rsid w:val="00181FF8"/>
    <w:rsid w:val="00184EBE"/>
    <w:rsid w:val="00185A65"/>
    <w:rsid w:val="00186F01"/>
    <w:rsid w:val="001873A8"/>
    <w:rsid w:val="001905A3"/>
    <w:rsid w:val="0019255D"/>
    <w:rsid w:val="00192F6B"/>
    <w:rsid w:val="00194C4C"/>
    <w:rsid w:val="00194C5C"/>
    <w:rsid w:val="001953AA"/>
    <w:rsid w:val="001A7217"/>
    <w:rsid w:val="001A7657"/>
    <w:rsid w:val="001B1014"/>
    <w:rsid w:val="001B2C57"/>
    <w:rsid w:val="001B3E65"/>
    <w:rsid w:val="001B76A4"/>
    <w:rsid w:val="001C3D69"/>
    <w:rsid w:val="001D0229"/>
    <w:rsid w:val="001D21DA"/>
    <w:rsid w:val="001D23A2"/>
    <w:rsid w:val="001D2E59"/>
    <w:rsid w:val="001D2EC1"/>
    <w:rsid w:val="001E68D7"/>
    <w:rsid w:val="001F1D0A"/>
    <w:rsid w:val="001F5337"/>
    <w:rsid w:val="001F60A8"/>
    <w:rsid w:val="001F61C4"/>
    <w:rsid w:val="001F67B3"/>
    <w:rsid w:val="001F6D78"/>
    <w:rsid w:val="00211F69"/>
    <w:rsid w:val="0021306D"/>
    <w:rsid w:val="002151EE"/>
    <w:rsid w:val="00216643"/>
    <w:rsid w:val="00221B46"/>
    <w:rsid w:val="00231C46"/>
    <w:rsid w:val="00233319"/>
    <w:rsid w:val="0023390E"/>
    <w:rsid w:val="002347BB"/>
    <w:rsid w:val="002348AB"/>
    <w:rsid w:val="002378C2"/>
    <w:rsid w:val="00243D11"/>
    <w:rsid w:val="00250FFF"/>
    <w:rsid w:val="00252681"/>
    <w:rsid w:val="00252FBD"/>
    <w:rsid w:val="00257ED2"/>
    <w:rsid w:val="00261E28"/>
    <w:rsid w:val="0026545D"/>
    <w:rsid w:val="00265E3E"/>
    <w:rsid w:val="00266266"/>
    <w:rsid w:val="00270D79"/>
    <w:rsid w:val="002735A7"/>
    <w:rsid w:val="00275F99"/>
    <w:rsid w:val="00286B20"/>
    <w:rsid w:val="00286B96"/>
    <w:rsid w:val="002871D8"/>
    <w:rsid w:val="002A0753"/>
    <w:rsid w:val="002A1DBE"/>
    <w:rsid w:val="002A3D05"/>
    <w:rsid w:val="002B0972"/>
    <w:rsid w:val="002B2404"/>
    <w:rsid w:val="002B61B6"/>
    <w:rsid w:val="002B68F4"/>
    <w:rsid w:val="002C0A05"/>
    <w:rsid w:val="002D3674"/>
    <w:rsid w:val="002D7FF6"/>
    <w:rsid w:val="002E65C6"/>
    <w:rsid w:val="002F5096"/>
    <w:rsid w:val="00300C1D"/>
    <w:rsid w:val="0030103C"/>
    <w:rsid w:val="0030252C"/>
    <w:rsid w:val="00302A67"/>
    <w:rsid w:val="00303E37"/>
    <w:rsid w:val="00304B97"/>
    <w:rsid w:val="0030533E"/>
    <w:rsid w:val="00307259"/>
    <w:rsid w:val="0031163C"/>
    <w:rsid w:val="00313365"/>
    <w:rsid w:val="00314165"/>
    <w:rsid w:val="00317DBD"/>
    <w:rsid w:val="00320720"/>
    <w:rsid w:val="00320AAC"/>
    <w:rsid w:val="00332748"/>
    <w:rsid w:val="003442B2"/>
    <w:rsid w:val="003450C9"/>
    <w:rsid w:val="003467BF"/>
    <w:rsid w:val="003514CD"/>
    <w:rsid w:val="00352577"/>
    <w:rsid w:val="003553AC"/>
    <w:rsid w:val="00356985"/>
    <w:rsid w:val="00357BFD"/>
    <w:rsid w:val="00362F47"/>
    <w:rsid w:val="00363414"/>
    <w:rsid w:val="0036731F"/>
    <w:rsid w:val="00371835"/>
    <w:rsid w:val="00372B08"/>
    <w:rsid w:val="00373752"/>
    <w:rsid w:val="00381225"/>
    <w:rsid w:val="00381650"/>
    <w:rsid w:val="00384D7E"/>
    <w:rsid w:val="00391570"/>
    <w:rsid w:val="003A179B"/>
    <w:rsid w:val="003A3BA5"/>
    <w:rsid w:val="003A6EF9"/>
    <w:rsid w:val="003B487A"/>
    <w:rsid w:val="003C1A19"/>
    <w:rsid w:val="003C4FD9"/>
    <w:rsid w:val="003C6D46"/>
    <w:rsid w:val="003D07F3"/>
    <w:rsid w:val="003D1259"/>
    <w:rsid w:val="003D3AB3"/>
    <w:rsid w:val="003D5F7D"/>
    <w:rsid w:val="003D7162"/>
    <w:rsid w:val="003E0F19"/>
    <w:rsid w:val="003E217F"/>
    <w:rsid w:val="003E6AB7"/>
    <w:rsid w:val="004007F0"/>
    <w:rsid w:val="00404DC7"/>
    <w:rsid w:val="0041018F"/>
    <w:rsid w:val="00412A9D"/>
    <w:rsid w:val="00414126"/>
    <w:rsid w:val="00415441"/>
    <w:rsid w:val="00416F40"/>
    <w:rsid w:val="00417E5F"/>
    <w:rsid w:val="004234B8"/>
    <w:rsid w:val="004309F5"/>
    <w:rsid w:val="00435F0B"/>
    <w:rsid w:val="004525BE"/>
    <w:rsid w:val="00452F92"/>
    <w:rsid w:val="00462466"/>
    <w:rsid w:val="00465FF9"/>
    <w:rsid w:val="004737D2"/>
    <w:rsid w:val="004752A5"/>
    <w:rsid w:val="00480398"/>
    <w:rsid w:val="0048145F"/>
    <w:rsid w:val="004827AA"/>
    <w:rsid w:val="00484D76"/>
    <w:rsid w:val="00485816"/>
    <w:rsid w:val="00497B41"/>
    <w:rsid w:val="004A59A8"/>
    <w:rsid w:val="004A7300"/>
    <w:rsid w:val="004A793F"/>
    <w:rsid w:val="004B7F61"/>
    <w:rsid w:val="004C31F4"/>
    <w:rsid w:val="004D0F8C"/>
    <w:rsid w:val="004D4101"/>
    <w:rsid w:val="004D4F64"/>
    <w:rsid w:val="004E1246"/>
    <w:rsid w:val="004E4450"/>
    <w:rsid w:val="004E57DA"/>
    <w:rsid w:val="004F64EA"/>
    <w:rsid w:val="004F7ED9"/>
    <w:rsid w:val="00500B5A"/>
    <w:rsid w:val="00502119"/>
    <w:rsid w:val="00504295"/>
    <w:rsid w:val="00506FF6"/>
    <w:rsid w:val="0051029A"/>
    <w:rsid w:val="00510BDD"/>
    <w:rsid w:val="005115A7"/>
    <w:rsid w:val="00513D8E"/>
    <w:rsid w:val="00524396"/>
    <w:rsid w:val="005251AC"/>
    <w:rsid w:val="005269D8"/>
    <w:rsid w:val="0052764F"/>
    <w:rsid w:val="00530432"/>
    <w:rsid w:val="00534CB7"/>
    <w:rsid w:val="00540A8B"/>
    <w:rsid w:val="00542464"/>
    <w:rsid w:val="00545D66"/>
    <w:rsid w:val="00547B6C"/>
    <w:rsid w:val="00552AD6"/>
    <w:rsid w:val="00560B9D"/>
    <w:rsid w:val="00561B56"/>
    <w:rsid w:val="0056613B"/>
    <w:rsid w:val="00566F80"/>
    <w:rsid w:val="00566FE5"/>
    <w:rsid w:val="00567343"/>
    <w:rsid w:val="00575879"/>
    <w:rsid w:val="005769DF"/>
    <w:rsid w:val="00576DE3"/>
    <w:rsid w:val="00582490"/>
    <w:rsid w:val="005871E9"/>
    <w:rsid w:val="005901B6"/>
    <w:rsid w:val="00592F22"/>
    <w:rsid w:val="0059357F"/>
    <w:rsid w:val="00593B0F"/>
    <w:rsid w:val="005A1362"/>
    <w:rsid w:val="005A1869"/>
    <w:rsid w:val="005A4717"/>
    <w:rsid w:val="005A7257"/>
    <w:rsid w:val="005B3811"/>
    <w:rsid w:val="005B5E3E"/>
    <w:rsid w:val="005C39A5"/>
    <w:rsid w:val="005C71D4"/>
    <w:rsid w:val="005C7305"/>
    <w:rsid w:val="005D0513"/>
    <w:rsid w:val="005D322C"/>
    <w:rsid w:val="005D3B54"/>
    <w:rsid w:val="005D40D8"/>
    <w:rsid w:val="005D4BA4"/>
    <w:rsid w:val="005E4787"/>
    <w:rsid w:val="005F3F69"/>
    <w:rsid w:val="005F5C68"/>
    <w:rsid w:val="005F7426"/>
    <w:rsid w:val="00601FE6"/>
    <w:rsid w:val="00606192"/>
    <w:rsid w:val="0060774F"/>
    <w:rsid w:val="00616AC3"/>
    <w:rsid w:val="006248F7"/>
    <w:rsid w:val="0062535F"/>
    <w:rsid w:val="00626FB0"/>
    <w:rsid w:val="00635827"/>
    <w:rsid w:val="00635F88"/>
    <w:rsid w:val="00637AF7"/>
    <w:rsid w:val="006423CB"/>
    <w:rsid w:val="006442EF"/>
    <w:rsid w:val="00650D02"/>
    <w:rsid w:val="00656948"/>
    <w:rsid w:val="00657A36"/>
    <w:rsid w:val="00660A56"/>
    <w:rsid w:val="00663DA2"/>
    <w:rsid w:val="00666159"/>
    <w:rsid w:val="0067526B"/>
    <w:rsid w:val="00677325"/>
    <w:rsid w:val="00683333"/>
    <w:rsid w:val="00685759"/>
    <w:rsid w:val="00686090"/>
    <w:rsid w:val="00692375"/>
    <w:rsid w:val="00693C5C"/>
    <w:rsid w:val="006A409E"/>
    <w:rsid w:val="006B1B3D"/>
    <w:rsid w:val="006B5ABA"/>
    <w:rsid w:val="006B6D61"/>
    <w:rsid w:val="006B6D82"/>
    <w:rsid w:val="006C7DDC"/>
    <w:rsid w:val="006E2AF9"/>
    <w:rsid w:val="006E3080"/>
    <w:rsid w:val="006E4EC7"/>
    <w:rsid w:val="006E622B"/>
    <w:rsid w:val="006F0C86"/>
    <w:rsid w:val="006F11BF"/>
    <w:rsid w:val="00701972"/>
    <w:rsid w:val="007038C4"/>
    <w:rsid w:val="007053D5"/>
    <w:rsid w:val="00705A42"/>
    <w:rsid w:val="0070677D"/>
    <w:rsid w:val="00715733"/>
    <w:rsid w:val="0071690E"/>
    <w:rsid w:val="00716A9E"/>
    <w:rsid w:val="0072157A"/>
    <w:rsid w:val="00723159"/>
    <w:rsid w:val="0072369D"/>
    <w:rsid w:val="00725E4F"/>
    <w:rsid w:val="007261F6"/>
    <w:rsid w:val="007338BA"/>
    <w:rsid w:val="007418D9"/>
    <w:rsid w:val="00745120"/>
    <w:rsid w:val="00745529"/>
    <w:rsid w:val="007471B4"/>
    <w:rsid w:val="00752F73"/>
    <w:rsid w:val="00753EC6"/>
    <w:rsid w:val="0077136C"/>
    <w:rsid w:val="00772EF2"/>
    <w:rsid w:val="00773B70"/>
    <w:rsid w:val="00780385"/>
    <w:rsid w:val="00782CDA"/>
    <w:rsid w:val="00786DE6"/>
    <w:rsid w:val="00790237"/>
    <w:rsid w:val="007925DB"/>
    <w:rsid w:val="007A1050"/>
    <w:rsid w:val="007A4C9C"/>
    <w:rsid w:val="007A50C5"/>
    <w:rsid w:val="007A5D15"/>
    <w:rsid w:val="007A732A"/>
    <w:rsid w:val="007B1A22"/>
    <w:rsid w:val="007C0A8F"/>
    <w:rsid w:val="007C0BB3"/>
    <w:rsid w:val="007C0D75"/>
    <w:rsid w:val="007C27A4"/>
    <w:rsid w:val="007C6CCB"/>
    <w:rsid w:val="007D5DD5"/>
    <w:rsid w:val="007D6338"/>
    <w:rsid w:val="007D6956"/>
    <w:rsid w:val="007D7332"/>
    <w:rsid w:val="007E0393"/>
    <w:rsid w:val="007E2D1D"/>
    <w:rsid w:val="007E3A51"/>
    <w:rsid w:val="007F245C"/>
    <w:rsid w:val="007F5EEA"/>
    <w:rsid w:val="007F68E8"/>
    <w:rsid w:val="007F76C8"/>
    <w:rsid w:val="008000F7"/>
    <w:rsid w:val="00802629"/>
    <w:rsid w:val="00803107"/>
    <w:rsid w:val="00804027"/>
    <w:rsid w:val="00806737"/>
    <w:rsid w:val="00806BF0"/>
    <w:rsid w:val="00806D13"/>
    <w:rsid w:val="00807DAC"/>
    <w:rsid w:val="008113A9"/>
    <w:rsid w:val="008133E5"/>
    <w:rsid w:val="00817E53"/>
    <w:rsid w:val="008208FC"/>
    <w:rsid w:val="00821E07"/>
    <w:rsid w:val="008220B7"/>
    <w:rsid w:val="0082609C"/>
    <w:rsid w:val="00832128"/>
    <w:rsid w:val="00837EC2"/>
    <w:rsid w:val="00842AF9"/>
    <w:rsid w:val="00843BC9"/>
    <w:rsid w:val="00843BD3"/>
    <w:rsid w:val="008443BF"/>
    <w:rsid w:val="00847F29"/>
    <w:rsid w:val="00847FD0"/>
    <w:rsid w:val="00851088"/>
    <w:rsid w:val="00854188"/>
    <w:rsid w:val="00854D6A"/>
    <w:rsid w:val="008577CF"/>
    <w:rsid w:val="00862E69"/>
    <w:rsid w:val="00864E4D"/>
    <w:rsid w:val="008650D6"/>
    <w:rsid w:val="00866A9B"/>
    <w:rsid w:val="00874ADB"/>
    <w:rsid w:val="0087573F"/>
    <w:rsid w:val="00875CF3"/>
    <w:rsid w:val="00876DDF"/>
    <w:rsid w:val="0088382B"/>
    <w:rsid w:val="00890A87"/>
    <w:rsid w:val="00890D19"/>
    <w:rsid w:val="00891B53"/>
    <w:rsid w:val="008928A5"/>
    <w:rsid w:val="00892A36"/>
    <w:rsid w:val="008934B7"/>
    <w:rsid w:val="00894821"/>
    <w:rsid w:val="008A2C11"/>
    <w:rsid w:val="008A3097"/>
    <w:rsid w:val="008B0E6C"/>
    <w:rsid w:val="008B33BD"/>
    <w:rsid w:val="008B5629"/>
    <w:rsid w:val="008C0288"/>
    <w:rsid w:val="008C14F9"/>
    <w:rsid w:val="008C3352"/>
    <w:rsid w:val="008C7A0B"/>
    <w:rsid w:val="008D0C0E"/>
    <w:rsid w:val="008D2632"/>
    <w:rsid w:val="008D65E3"/>
    <w:rsid w:val="008E115C"/>
    <w:rsid w:val="008E39F7"/>
    <w:rsid w:val="008F4D13"/>
    <w:rsid w:val="008F7C12"/>
    <w:rsid w:val="00902E2C"/>
    <w:rsid w:val="0090360C"/>
    <w:rsid w:val="00903DF2"/>
    <w:rsid w:val="00911D8F"/>
    <w:rsid w:val="009132E3"/>
    <w:rsid w:val="00915127"/>
    <w:rsid w:val="009157E9"/>
    <w:rsid w:val="00915A0F"/>
    <w:rsid w:val="00921435"/>
    <w:rsid w:val="00922944"/>
    <w:rsid w:val="00924806"/>
    <w:rsid w:val="00933512"/>
    <w:rsid w:val="00940F61"/>
    <w:rsid w:val="00943739"/>
    <w:rsid w:val="009448D0"/>
    <w:rsid w:val="0094709C"/>
    <w:rsid w:val="00951302"/>
    <w:rsid w:val="00953265"/>
    <w:rsid w:val="0095653E"/>
    <w:rsid w:val="00960289"/>
    <w:rsid w:val="00964064"/>
    <w:rsid w:val="0096696F"/>
    <w:rsid w:val="00971FB2"/>
    <w:rsid w:val="00977334"/>
    <w:rsid w:val="00980809"/>
    <w:rsid w:val="00983260"/>
    <w:rsid w:val="00990D0F"/>
    <w:rsid w:val="00991D0F"/>
    <w:rsid w:val="009925AF"/>
    <w:rsid w:val="009942E3"/>
    <w:rsid w:val="00994859"/>
    <w:rsid w:val="009A1C47"/>
    <w:rsid w:val="009A2BCB"/>
    <w:rsid w:val="009A3833"/>
    <w:rsid w:val="009A5D65"/>
    <w:rsid w:val="009B3A7E"/>
    <w:rsid w:val="009B5876"/>
    <w:rsid w:val="009B6E61"/>
    <w:rsid w:val="009C2A79"/>
    <w:rsid w:val="009C355E"/>
    <w:rsid w:val="009D00BF"/>
    <w:rsid w:val="009D239C"/>
    <w:rsid w:val="009D316D"/>
    <w:rsid w:val="009D3411"/>
    <w:rsid w:val="009D5F92"/>
    <w:rsid w:val="009D6381"/>
    <w:rsid w:val="009D76F6"/>
    <w:rsid w:val="009E0330"/>
    <w:rsid w:val="009E29E7"/>
    <w:rsid w:val="009E465D"/>
    <w:rsid w:val="009E55B4"/>
    <w:rsid w:val="009F2249"/>
    <w:rsid w:val="009F30B7"/>
    <w:rsid w:val="009F6D7C"/>
    <w:rsid w:val="009F6DB7"/>
    <w:rsid w:val="00A0167A"/>
    <w:rsid w:val="00A03CE3"/>
    <w:rsid w:val="00A069C9"/>
    <w:rsid w:val="00A07C12"/>
    <w:rsid w:val="00A16D51"/>
    <w:rsid w:val="00A25E74"/>
    <w:rsid w:val="00A310B5"/>
    <w:rsid w:val="00A34388"/>
    <w:rsid w:val="00A41A96"/>
    <w:rsid w:val="00A43D60"/>
    <w:rsid w:val="00A46ABD"/>
    <w:rsid w:val="00A5419C"/>
    <w:rsid w:val="00A55438"/>
    <w:rsid w:val="00A55A3F"/>
    <w:rsid w:val="00A621EC"/>
    <w:rsid w:val="00A6237F"/>
    <w:rsid w:val="00A637B6"/>
    <w:rsid w:val="00A63B5D"/>
    <w:rsid w:val="00A678BF"/>
    <w:rsid w:val="00A718A5"/>
    <w:rsid w:val="00A73D41"/>
    <w:rsid w:val="00A757C9"/>
    <w:rsid w:val="00A75BCB"/>
    <w:rsid w:val="00A8074C"/>
    <w:rsid w:val="00A81354"/>
    <w:rsid w:val="00A81D71"/>
    <w:rsid w:val="00A83BE8"/>
    <w:rsid w:val="00A84FD4"/>
    <w:rsid w:val="00A85A20"/>
    <w:rsid w:val="00A92E1E"/>
    <w:rsid w:val="00A9366F"/>
    <w:rsid w:val="00A95580"/>
    <w:rsid w:val="00AA0E41"/>
    <w:rsid w:val="00AA3107"/>
    <w:rsid w:val="00AA33FD"/>
    <w:rsid w:val="00AA7C35"/>
    <w:rsid w:val="00AB568D"/>
    <w:rsid w:val="00AB65CA"/>
    <w:rsid w:val="00AC2092"/>
    <w:rsid w:val="00AC239E"/>
    <w:rsid w:val="00AC31B1"/>
    <w:rsid w:val="00AC41F5"/>
    <w:rsid w:val="00AC5162"/>
    <w:rsid w:val="00AC5454"/>
    <w:rsid w:val="00AC78BE"/>
    <w:rsid w:val="00AD3A1C"/>
    <w:rsid w:val="00AE3483"/>
    <w:rsid w:val="00AE60BD"/>
    <w:rsid w:val="00AF45E1"/>
    <w:rsid w:val="00AF515D"/>
    <w:rsid w:val="00AF5C68"/>
    <w:rsid w:val="00AF6B0D"/>
    <w:rsid w:val="00B004FD"/>
    <w:rsid w:val="00B03CED"/>
    <w:rsid w:val="00B04AE5"/>
    <w:rsid w:val="00B07B4D"/>
    <w:rsid w:val="00B130AD"/>
    <w:rsid w:val="00B1353B"/>
    <w:rsid w:val="00B15699"/>
    <w:rsid w:val="00B17888"/>
    <w:rsid w:val="00B230F1"/>
    <w:rsid w:val="00B24208"/>
    <w:rsid w:val="00B26541"/>
    <w:rsid w:val="00B275BD"/>
    <w:rsid w:val="00B34721"/>
    <w:rsid w:val="00B361DF"/>
    <w:rsid w:val="00B36E87"/>
    <w:rsid w:val="00B36EE9"/>
    <w:rsid w:val="00B42F90"/>
    <w:rsid w:val="00B43711"/>
    <w:rsid w:val="00B44DC0"/>
    <w:rsid w:val="00B46F21"/>
    <w:rsid w:val="00B50CFA"/>
    <w:rsid w:val="00B51620"/>
    <w:rsid w:val="00B557C1"/>
    <w:rsid w:val="00B664FD"/>
    <w:rsid w:val="00B74DD7"/>
    <w:rsid w:val="00B7597B"/>
    <w:rsid w:val="00B85464"/>
    <w:rsid w:val="00B87684"/>
    <w:rsid w:val="00B90BFE"/>
    <w:rsid w:val="00B9301D"/>
    <w:rsid w:val="00BA1B94"/>
    <w:rsid w:val="00BA4649"/>
    <w:rsid w:val="00BB1174"/>
    <w:rsid w:val="00BB5413"/>
    <w:rsid w:val="00BB5D7F"/>
    <w:rsid w:val="00BB7650"/>
    <w:rsid w:val="00BC084E"/>
    <w:rsid w:val="00BC2651"/>
    <w:rsid w:val="00BD0BFA"/>
    <w:rsid w:val="00BD2256"/>
    <w:rsid w:val="00BD4032"/>
    <w:rsid w:val="00BD4C10"/>
    <w:rsid w:val="00BD74D1"/>
    <w:rsid w:val="00BE68A8"/>
    <w:rsid w:val="00BF0784"/>
    <w:rsid w:val="00BF0C14"/>
    <w:rsid w:val="00BF0F58"/>
    <w:rsid w:val="00BF2C4C"/>
    <w:rsid w:val="00BF498D"/>
    <w:rsid w:val="00BF6C45"/>
    <w:rsid w:val="00C038C7"/>
    <w:rsid w:val="00C07A22"/>
    <w:rsid w:val="00C10C61"/>
    <w:rsid w:val="00C123A7"/>
    <w:rsid w:val="00C134E1"/>
    <w:rsid w:val="00C167CA"/>
    <w:rsid w:val="00C210D9"/>
    <w:rsid w:val="00C22FC3"/>
    <w:rsid w:val="00C2350C"/>
    <w:rsid w:val="00C264AB"/>
    <w:rsid w:val="00C2728B"/>
    <w:rsid w:val="00C31E98"/>
    <w:rsid w:val="00C34866"/>
    <w:rsid w:val="00C3519B"/>
    <w:rsid w:val="00C36F4A"/>
    <w:rsid w:val="00C437B5"/>
    <w:rsid w:val="00C52D2B"/>
    <w:rsid w:val="00C53C05"/>
    <w:rsid w:val="00C60B7D"/>
    <w:rsid w:val="00C64436"/>
    <w:rsid w:val="00C654A1"/>
    <w:rsid w:val="00C70CAD"/>
    <w:rsid w:val="00C71051"/>
    <w:rsid w:val="00C756B3"/>
    <w:rsid w:val="00C81CA6"/>
    <w:rsid w:val="00C821F9"/>
    <w:rsid w:val="00C82896"/>
    <w:rsid w:val="00C83C9E"/>
    <w:rsid w:val="00C8717E"/>
    <w:rsid w:val="00CA01F4"/>
    <w:rsid w:val="00CA2416"/>
    <w:rsid w:val="00CA2E38"/>
    <w:rsid w:val="00CA3961"/>
    <w:rsid w:val="00CB3F2C"/>
    <w:rsid w:val="00CB4168"/>
    <w:rsid w:val="00CB5941"/>
    <w:rsid w:val="00CC0BD8"/>
    <w:rsid w:val="00CC5392"/>
    <w:rsid w:val="00CC6138"/>
    <w:rsid w:val="00CD7E96"/>
    <w:rsid w:val="00CE1677"/>
    <w:rsid w:val="00CE685C"/>
    <w:rsid w:val="00CF27AC"/>
    <w:rsid w:val="00CF6325"/>
    <w:rsid w:val="00D02253"/>
    <w:rsid w:val="00D108C1"/>
    <w:rsid w:val="00D109B0"/>
    <w:rsid w:val="00D16089"/>
    <w:rsid w:val="00D172BE"/>
    <w:rsid w:val="00D205C0"/>
    <w:rsid w:val="00D216C4"/>
    <w:rsid w:val="00D24304"/>
    <w:rsid w:val="00D302C8"/>
    <w:rsid w:val="00D31682"/>
    <w:rsid w:val="00D3168E"/>
    <w:rsid w:val="00D33CA3"/>
    <w:rsid w:val="00D37DB8"/>
    <w:rsid w:val="00D446B2"/>
    <w:rsid w:val="00D55180"/>
    <w:rsid w:val="00D555DE"/>
    <w:rsid w:val="00D64500"/>
    <w:rsid w:val="00D64DB8"/>
    <w:rsid w:val="00D66255"/>
    <w:rsid w:val="00D67372"/>
    <w:rsid w:val="00D718A5"/>
    <w:rsid w:val="00D71991"/>
    <w:rsid w:val="00D76CCE"/>
    <w:rsid w:val="00D76D7F"/>
    <w:rsid w:val="00D81E97"/>
    <w:rsid w:val="00D82662"/>
    <w:rsid w:val="00D9046F"/>
    <w:rsid w:val="00D96AA5"/>
    <w:rsid w:val="00DA1AAE"/>
    <w:rsid w:val="00DA3AEE"/>
    <w:rsid w:val="00DA5AF7"/>
    <w:rsid w:val="00DB08FD"/>
    <w:rsid w:val="00DB3294"/>
    <w:rsid w:val="00DB5788"/>
    <w:rsid w:val="00DC19B9"/>
    <w:rsid w:val="00DC76EF"/>
    <w:rsid w:val="00DE2E7B"/>
    <w:rsid w:val="00DE67D0"/>
    <w:rsid w:val="00DE7C0D"/>
    <w:rsid w:val="00DF42AF"/>
    <w:rsid w:val="00DF5B6A"/>
    <w:rsid w:val="00E05F0B"/>
    <w:rsid w:val="00E10B50"/>
    <w:rsid w:val="00E12A96"/>
    <w:rsid w:val="00E13A0D"/>
    <w:rsid w:val="00E1533D"/>
    <w:rsid w:val="00E211AB"/>
    <w:rsid w:val="00E22079"/>
    <w:rsid w:val="00E23841"/>
    <w:rsid w:val="00E23AE6"/>
    <w:rsid w:val="00E25224"/>
    <w:rsid w:val="00E27B63"/>
    <w:rsid w:val="00E27CB8"/>
    <w:rsid w:val="00E36660"/>
    <w:rsid w:val="00E370CB"/>
    <w:rsid w:val="00E455EF"/>
    <w:rsid w:val="00E52C30"/>
    <w:rsid w:val="00E62185"/>
    <w:rsid w:val="00E62606"/>
    <w:rsid w:val="00E62DD2"/>
    <w:rsid w:val="00E64A58"/>
    <w:rsid w:val="00E65C48"/>
    <w:rsid w:val="00E824E9"/>
    <w:rsid w:val="00E836F3"/>
    <w:rsid w:val="00E851EA"/>
    <w:rsid w:val="00E8662C"/>
    <w:rsid w:val="00E9045E"/>
    <w:rsid w:val="00E90C4A"/>
    <w:rsid w:val="00E91B87"/>
    <w:rsid w:val="00EA1D88"/>
    <w:rsid w:val="00EB374A"/>
    <w:rsid w:val="00EB3AEC"/>
    <w:rsid w:val="00EC00ED"/>
    <w:rsid w:val="00EC1B61"/>
    <w:rsid w:val="00EC2685"/>
    <w:rsid w:val="00EC3699"/>
    <w:rsid w:val="00EC4305"/>
    <w:rsid w:val="00EC6FB8"/>
    <w:rsid w:val="00ED1555"/>
    <w:rsid w:val="00ED5C13"/>
    <w:rsid w:val="00EF19A1"/>
    <w:rsid w:val="00EF2D1E"/>
    <w:rsid w:val="00F117A0"/>
    <w:rsid w:val="00F12359"/>
    <w:rsid w:val="00F1268F"/>
    <w:rsid w:val="00F235AB"/>
    <w:rsid w:val="00F30721"/>
    <w:rsid w:val="00F325DF"/>
    <w:rsid w:val="00F32EC4"/>
    <w:rsid w:val="00F33945"/>
    <w:rsid w:val="00F37118"/>
    <w:rsid w:val="00F41F32"/>
    <w:rsid w:val="00F43936"/>
    <w:rsid w:val="00F4423F"/>
    <w:rsid w:val="00F46BBB"/>
    <w:rsid w:val="00F47CCD"/>
    <w:rsid w:val="00F52932"/>
    <w:rsid w:val="00F545B6"/>
    <w:rsid w:val="00F54EF2"/>
    <w:rsid w:val="00F56165"/>
    <w:rsid w:val="00F5647D"/>
    <w:rsid w:val="00F6057A"/>
    <w:rsid w:val="00F60A8C"/>
    <w:rsid w:val="00F6222E"/>
    <w:rsid w:val="00F64CA3"/>
    <w:rsid w:val="00F650B9"/>
    <w:rsid w:val="00F65AA3"/>
    <w:rsid w:val="00F679C9"/>
    <w:rsid w:val="00F70334"/>
    <w:rsid w:val="00F71118"/>
    <w:rsid w:val="00F7191C"/>
    <w:rsid w:val="00F7380E"/>
    <w:rsid w:val="00F77EAF"/>
    <w:rsid w:val="00F80326"/>
    <w:rsid w:val="00F8049C"/>
    <w:rsid w:val="00F810E1"/>
    <w:rsid w:val="00F818E7"/>
    <w:rsid w:val="00F8355F"/>
    <w:rsid w:val="00F85AE4"/>
    <w:rsid w:val="00F873FB"/>
    <w:rsid w:val="00F93100"/>
    <w:rsid w:val="00F96979"/>
    <w:rsid w:val="00F96D1F"/>
    <w:rsid w:val="00F9703B"/>
    <w:rsid w:val="00FA0070"/>
    <w:rsid w:val="00FA2319"/>
    <w:rsid w:val="00FA3505"/>
    <w:rsid w:val="00FA6DCC"/>
    <w:rsid w:val="00FB0108"/>
    <w:rsid w:val="00FB2571"/>
    <w:rsid w:val="00FB6D57"/>
    <w:rsid w:val="00FC1B80"/>
    <w:rsid w:val="00FC2F09"/>
    <w:rsid w:val="00FD6DB3"/>
    <w:rsid w:val="00FE0C86"/>
    <w:rsid w:val="00FE1AB4"/>
    <w:rsid w:val="00FF05D4"/>
    <w:rsid w:val="00FF086B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898C8"/>
  <w15:docId w15:val="{31F041A4-99A9-4685-B806-D7DE01BA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C9E"/>
    <w:rPr>
      <w:rFonts w:ascii="Century Gothic" w:hAnsi="Century Gothic" w:cs="Century Gothic"/>
      <w:color w:val="000000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color w:val="3682A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Aufzhlungszeichen">
    <w:name w:val="List Bullet"/>
    <w:basedOn w:val="Standard"/>
    <w:pPr>
      <w:numPr>
        <w:numId w:val="3"/>
      </w:numPr>
    </w:pPr>
    <w:rPr>
      <w:sz w:val="20"/>
      <w:szCs w:val="20"/>
    </w:rPr>
  </w:style>
  <w:style w:type="character" w:customStyle="1" w:styleId="CharChar">
    <w:name w:val="Char Char"/>
    <w:basedOn w:val="Absatz-Standardschriftart"/>
  </w:style>
  <w:style w:type="paragraph" w:styleId="Textkrper">
    <w:name w:val="Body Text"/>
    <w:basedOn w:val="Standard"/>
    <w:link w:val="TextkrperZchn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Inhaltsverzeichnisberschrift">
    <w:name w:val="Inhaltsverzeichnis Überschrift"/>
    <w:basedOn w:val="Standard"/>
    <w:pPr>
      <w:spacing w:before="60" w:after="120"/>
    </w:pPr>
    <w:rPr>
      <w:color w:val="3682A2"/>
      <w:sz w:val="22"/>
      <w:szCs w:val="22"/>
      <w:lang w:bidi="de-DE"/>
    </w:rPr>
  </w:style>
  <w:style w:type="paragraph" w:customStyle="1" w:styleId="Seitentitel">
    <w:name w:val="Seitentitel"/>
    <w:basedOn w:val="Standard"/>
    <w:pPr>
      <w:jc w:val="right"/>
    </w:pPr>
    <w:rPr>
      <w:b/>
      <w:caps/>
      <w:color w:val="FFFFFF"/>
      <w:sz w:val="18"/>
      <w:szCs w:val="18"/>
      <w:lang w:bidi="de-DE"/>
    </w:rPr>
  </w:style>
  <w:style w:type="paragraph" w:customStyle="1" w:styleId="Beschriftungstext">
    <w:name w:val="Beschriftungstext"/>
    <w:basedOn w:val="Standard"/>
    <w:pPr>
      <w:spacing w:line="240" w:lineRule="atLeast"/>
    </w:pPr>
    <w:rPr>
      <w:i/>
      <w:color w:val="336699"/>
      <w:sz w:val="14"/>
      <w:szCs w:val="14"/>
      <w:lang w:bidi="de-DE"/>
    </w:rPr>
  </w:style>
  <w:style w:type="character" w:customStyle="1" w:styleId="TOCNumberChar">
    <w:name w:val="TOC Number Char"/>
    <w:basedOn w:val="Absatz-Standardschriftart"/>
    <w:link w:val="InhaltsverzeichnisNummer"/>
  </w:style>
  <w:style w:type="paragraph" w:customStyle="1" w:styleId="InhaltsverzeichnisNummer">
    <w:name w:val="Inhaltsverzeichnis Nummer"/>
    <w:basedOn w:val="Standard"/>
    <w:link w:val="TOCNumberChar"/>
    <w:pPr>
      <w:spacing w:before="60"/>
    </w:pPr>
    <w:rPr>
      <w:b/>
      <w:sz w:val="18"/>
      <w:szCs w:val="18"/>
      <w:lang w:bidi="de-DE"/>
    </w:rPr>
  </w:style>
  <w:style w:type="paragraph" w:customStyle="1" w:styleId="Mastertitel">
    <w:name w:val="Mastertitel"/>
    <w:basedOn w:val="Standard"/>
    <w:pPr>
      <w:ind w:left="144"/>
    </w:pPr>
    <w:rPr>
      <w:color w:val="FFFFFF"/>
      <w:sz w:val="96"/>
      <w:szCs w:val="96"/>
      <w:lang w:bidi="de-DE"/>
    </w:rPr>
  </w:style>
  <w:style w:type="paragraph" w:customStyle="1" w:styleId="ErscheinungsjahrundAusgabe">
    <w:name w:val="Erscheinungsjahr und Ausgabe"/>
    <w:basedOn w:val="Standard"/>
    <w:rPr>
      <w:b/>
      <w:caps/>
      <w:color w:val="FFFFFF"/>
      <w:spacing w:val="20"/>
      <w:sz w:val="18"/>
      <w:szCs w:val="18"/>
      <w:lang w:bidi="de-DE"/>
    </w:rPr>
  </w:style>
  <w:style w:type="paragraph" w:customStyle="1" w:styleId="InhaltsverzeichnisText">
    <w:name w:val="Inhaltsverzeichnis Text"/>
    <w:basedOn w:val="Standard"/>
    <w:pPr>
      <w:spacing w:before="60" w:after="60" w:line="320" w:lineRule="exact"/>
    </w:pPr>
    <w:rPr>
      <w:color w:val="auto"/>
      <w:sz w:val="16"/>
      <w:szCs w:val="16"/>
      <w:lang w:bidi="de-DE"/>
    </w:rPr>
  </w:style>
  <w:style w:type="paragraph" w:customStyle="1" w:styleId="Textzitat">
    <w:name w:val="Textzitat"/>
    <w:basedOn w:val="Standard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de-DE"/>
    </w:rPr>
  </w:style>
  <w:style w:type="paragraph" w:customStyle="1" w:styleId="Termine">
    <w:name w:val="Termine"/>
    <w:pPr>
      <w:jc w:val="center"/>
    </w:pPr>
    <w:rPr>
      <w:rFonts w:ascii="Trebuchet MS" w:hAnsi="Trebuchet MS" w:cs="Trebuchet MS"/>
      <w:sz w:val="18"/>
      <w:szCs w:val="18"/>
      <w:lang w:val="de-DE" w:eastAsia="de-DE" w:bidi="de-DE"/>
    </w:rPr>
  </w:style>
  <w:style w:type="paragraph" w:customStyle="1" w:styleId="Wochentage">
    <w:name w:val="Wochentage"/>
    <w:pPr>
      <w:jc w:val="center"/>
    </w:pPr>
    <w:rPr>
      <w:rFonts w:ascii="Trebuchet MS" w:hAnsi="Trebuchet MS" w:cs="Trebuchet MS"/>
      <w:b/>
      <w:color w:val="3682A2"/>
      <w:sz w:val="18"/>
      <w:szCs w:val="18"/>
      <w:lang w:val="de-DE" w:eastAsia="de-DE" w:bidi="de-DE"/>
    </w:rPr>
  </w:style>
  <w:style w:type="paragraph" w:customStyle="1" w:styleId="Monatsnamen">
    <w:name w:val="Monatsnamen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de-DE" w:eastAsia="de-DE" w:bidi="de-DE"/>
    </w:rPr>
  </w:style>
  <w:style w:type="paragraph" w:customStyle="1" w:styleId="Wochenenden">
    <w:name w:val="Wochenenden"/>
    <w:basedOn w:val="Termine"/>
    <w:rPr>
      <w:color w:val="000000"/>
    </w:rPr>
  </w:style>
  <w:style w:type="paragraph" w:customStyle="1" w:styleId="Seitentitellinks">
    <w:name w:val="Seitentitel links"/>
    <w:basedOn w:val="Seitentitel"/>
    <w:pPr>
      <w:jc w:val="left"/>
    </w:pPr>
  </w:style>
  <w:style w:type="paragraph" w:customStyle="1" w:styleId="Seitenzahlrechts">
    <w:name w:val="Seitenzahl rechts"/>
    <w:basedOn w:val="Standard"/>
    <w:pPr>
      <w:jc w:val="right"/>
    </w:pPr>
    <w:rPr>
      <w:b/>
      <w:caps/>
      <w:color w:val="FFFFFF"/>
      <w:sz w:val="18"/>
      <w:szCs w:val="18"/>
      <w:lang w:bidi="de-DE"/>
    </w:rPr>
  </w:style>
  <w:style w:type="paragraph" w:customStyle="1" w:styleId="DatumdesNewsletters">
    <w:name w:val="Datum des Newsletters"/>
    <w:basedOn w:val="Standard"/>
    <w:rPr>
      <w:color w:val="3682A2"/>
      <w:sz w:val="22"/>
      <w:szCs w:val="22"/>
      <w:lang w:bidi="de-DE"/>
    </w:rPr>
  </w:style>
  <w:style w:type="character" w:customStyle="1" w:styleId="EventsChar">
    <w:name w:val="Events Char"/>
    <w:basedOn w:val="Absatz-Standardschriftart"/>
    <w:link w:val="Ereignisse"/>
  </w:style>
  <w:style w:type="paragraph" w:customStyle="1" w:styleId="Ereignisse">
    <w:name w:val="Ereignisse"/>
    <w:basedOn w:val="Textkrper"/>
    <w:link w:val="EventsChar"/>
    <w:rPr>
      <w:b/>
      <w:lang w:bidi="de-DE"/>
    </w:rPr>
  </w:style>
  <w:style w:type="paragraph" w:customStyle="1" w:styleId="Leerzeichen">
    <w:name w:val="Leerzeichen"/>
    <w:basedOn w:val="Textkrper"/>
    <w:pPr>
      <w:spacing w:after="0" w:line="240" w:lineRule="auto"/>
    </w:pPr>
    <w:rPr>
      <w:sz w:val="12"/>
      <w:szCs w:val="12"/>
      <w:lang w:bidi="de-DE"/>
    </w:rPr>
  </w:style>
  <w:style w:type="character" w:styleId="Seitenzahl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character" w:customStyle="1" w:styleId="TextkrperZchn">
    <w:name w:val="Textkörper Zchn"/>
    <w:basedOn w:val="Absatz-Standardschriftart"/>
    <w:link w:val="Textkrper"/>
    <w:locked/>
    <w:rPr>
      <w:rFonts w:ascii="Century Gothic" w:hAnsi="Century Gothic" w:cs="Century Gothic" w:hint="default"/>
      <w:sz w:val="17"/>
      <w:lang w:val="de-DE" w:eastAsia="de-DE" w:bidi="de-DE"/>
    </w:rPr>
  </w:style>
  <w:style w:type="paragraph" w:customStyle="1" w:styleId="TOCNumber">
    <w:name w:val="TOC Number"/>
    <w:basedOn w:val="Standard"/>
    <w:link w:val="InhaltsverzeichnisNummerZeichen"/>
  </w:style>
  <w:style w:type="character" w:customStyle="1" w:styleId="InhaltsverzeichnisNummerZeichen">
    <w:name w:val="Inhaltsverzeichnis Nummer Zeichen"/>
    <w:basedOn w:val="Absatz-Standardschriftart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de-DE" w:eastAsia="de-DE" w:bidi="de-DE"/>
    </w:rPr>
  </w:style>
  <w:style w:type="paragraph" w:customStyle="1" w:styleId="Events">
    <w:name w:val="Events"/>
    <w:basedOn w:val="Standard"/>
    <w:link w:val="EreignisseZeichen"/>
  </w:style>
  <w:style w:type="character" w:customStyle="1" w:styleId="EreignisseZeichen">
    <w:name w:val="Ereignisse Zeichen"/>
    <w:basedOn w:val="TextkrperZchn"/>
    <w:link w:val="Events"/>
    <w:locked/>
    <w:rPr>
      <w:rFonts w:ascii="Century Gothic" w:hAnsi="Century Gothic" w:cs="Century Gothic" w:hint="default"/>
      <w:b/>
      <w:bCs w:val="0"/>
      <w:sz w:val="17"/>
      <w:lang w:val="de-DE" w:eastAsia="de-DE" w:bidi="de-DE"/>
    </w:rPr>
  </w:style>
  <w:style w:type="table" w:customStyle="1" w:styleId="NormaleTabelle1">
    <w:name w:val="Normale Tabelle1"/>
    <w:semiHidden/>
    <w:rPr>
      <w:rFonts w:ascii="Times" w:hAnsi="Times" w:cs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C265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A5D15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F4423F"/>
    <w:rPr>
      <w:rFonts w:ascii="Consolas" w:eastAsia="Calibri" w:hAnsi="Consolas" w:cs="Times New Roman"/>
      <w:color w:val="auto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4423F"/>
    <w:rPr>
      <w:rFonts w:ascii="Consolas" w:eastAsia="Calibri" w:hAnsi="Consolas"/>
      <w:sz w:val="21"/>
      <w:szCs w:val="21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rsid w:val="00F4423F"/>
    <w:rPr>
      <w:rFonts w:ascii="Century Gothic" w:hAnsi="Century Gothic" w:cs="Century Gothic"/>
      <w:b/>
      <w:color w:val="3682A2"/>
      <w:sz w:val="32"/>
      <w:szCs w:val="32"/>
      <w:lang w:val="de-DE" w:eastAsia="de-DE"/>
    </w:rPr>
  </w:style>
  <w:style w:type="character" w:styleId="Fett">
    <w:name w:val="Strong"/>
    <w:basedOn w:val="Absatz-Standardschriftart"/>
    <w:uiPriority w:val="22"/>
    <w:qFormat/>
    <w:rsid w:val="000E0A2E"/>
    <w:rPr>
      <w:b/>
      <w:bCs/>
    </w:rPr>
  </w:style>
  <w:style w:type="paragraph" w:styleId="StandardWeb">
    <w:name w:val="Normal (Web)"/>
    <w:basedOn w:val="Standard"/>
    <w:uiPriority w:val="99"/>
    <w:rsid w:val="00416F40"/>
    <w:rPr>
      <w:rFonts w:ascii="Times New Roman" w:hAnsi="Times New Roman" w:cs="Times New Roman"/>
    </w:rPr>
  </w:style>
  <w:style w:type="character" w:customStyle="1" w:styleId="pp-headline-itempp-headline-address">
    <w:name w:val="pp-headline-item pp-headline-address"/>
    <w:basedOn w:val="Absatz-Standardschriftart"/>
    <w:rsid w:val="00243D11"/>
  </w:style>
  <w:style w:type="paragraph" w:styleId="Zitat">
    <w:name w:val="Quote"/>
    <w:basedOn w:val="Standard"/>
    <w:next w:val="Standard"/>
    <w:link w:val="ZitatZchn"/>
    <w:uiPriority w:val="29"/>
    <w:qFormat/>
    <w:rsid w:val="00243D1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de-AT" w:eastAsia="de-AT"/>
    </w:rPr>
  </w:style>
  <w:style w:type="character" w:customStyle="1" w:styleId="ZitatZchn">
    <w:name w:val="Zitat Zchn"/>
    <w:basedOn w:val="Absatz-Standardschriftart"/>
    <w:link w:val="Zitat"/>
    <w:uiPriority w:val="29"/>
    <w:rsid w:val="00243D11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table" w:styleId="Tabellenraster">
    <w:name w:val="Table Grid"/>
    <w:basedOn w:val="NormaleTabelle"/>
    <w:rsid w:val="00257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1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MsoNormal">
    <w:name w:val="p_MsoNormal"/>
    <w:basedOn w:val="Standard"/>
    <w:rsid w:val="00BC084E"/>
    <w:pPr>
      <w:spacing w:after="200" w:line="276" w:lineRule="auto"/>
    </w:pPr>
    <w:rPr>
      <w:rFonts w:ascii="Calibri" w:eastAsia="Calibri" w:hAnsi="Calibri" w:cs="Calibri"/>
      <w:sz w:val="22"/>
      <w:szCs w:val="22"/>
      <w:bdr w:val="nil"/>
      <w:lang w:val="de-AT" w:eastAsia="de-AT"/>
    </w:rPr>
  </w:style>
  <w:style w:type="character" w:customStyle="1" w:styleId="st1">
    <w:name w:val="st1"/>
    <w:basedOn w:val="Absatz-Standardschriftart"/>
    <w:rsid w:val="00FC1B80"/>
  </w:style>
  <w:style w:type="character" w:styleId="BesuchterLink">
    <w:name w:val="FollowedHyperlink"/>
    <w:basedOn w:val="Absatz-Standardschriftart"/>
    <w:semiHidden/>
    <w:unhideWhenUsed/>
    <w:rsid w:val="00381225"/>
    <w:rPr>
      <w:color w:val="800080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F65AA3"/>
    <w:rPr>
      <w:rFonts w:ascii="Century Gothic" w:hAnsi="Century Gothic" w:cs="Century Gothic"/>
      <w:color w:val="000000"/>
      <w:sz w:val="24"/>
      <w:szCs w:val="24"/>
      <w:lang w:val="de-DE" w:eastAsia="de-DE"/>
    </w:rPr>
  </w:style>
  <w:style w:type="character" w:customStyle="1" w:styleId="Formatvorlage1Zchn">
    <w:name w:val="Formatvorlage1 Zchn"/>
    <w:basedOn w:val="Absatz-Standardschriftart"/>
    <w:link w:val="Formatvorlage1"/>
    <w:locked/>
    <w:rsid w:val="008C7A0B"/>
  </w:style>
  <w:style w:type="paragraph" w:customStyle="1" w:styleId="Formatvorlage1">
    <w:name w:val="Formatvorlage1"/>
    <w:basedOn w:val="Standard"/>
    <w:link w:val="Formatvorlage1Zchn"/>
    <w:autoRedefine/>
    <w:qFormat/>
    <w:rsid w:val="008C7A0B"/>
    <w:pPr>
      <w:tabs>
        <w:tab w:val="left" w:pos="851"/>
      </w:tabs>
    </w:pPr>
    <w:rPr>
      <w:rFonts w:ascii="Times New Roman" w:hAnsi="Times New Roman" w:cs="Times New Roman"/>
      <w:color w:val="auto"/>
      <w:sz w:val="20"/>
      <w:szCs w:val="20"/>
      <w:lang w:val="de-AT" w:eastAsia="de-AT"/>
    </w:rPr>
  </w:style>
  <w:style w:type="table" w:styleId="TabellemithellemGitternetz">
    <w:name w:val="Grid Table Light"/>
    <w:basedOn w:val="NormaleTabelle"/>
    <w:uiPriority w:val="40"/>
    <w:rsid w:val="00F810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D662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D662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662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D6625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BF0F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BF0F5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304B9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304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semiHidden/>
    <w:unhideWhenUsed/>
    <w:rsid w:val="00C53C0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53C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53C05"/>
    <w:rPr>
      <w:rFonts w:ascii="Century Gothic" w:hAnsi="Century Gothic" w:cs="Century Gothic"/>
      <w:color w:val="00000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53C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53C05"/>
    <w:rPr>
      <w:rFonts w:ascii="Century Gothic" w:hAnsi="Century Gothic" w:cs="Century Gothic"/>
      <w:b/>
      <w:bCs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hausberger@bildung-stmk.gv.at" TargetMode="External"/><Relationship Id="rId13" Type="http://schemas.openxmlformats.org/officeDocument/2006/relationships/hyperlink" Target="https://www.wispowo.at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mbwf.gv.at/Themen/schule/befoe/schuelerunterstuetzung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ead.at/de/schule/schulfond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projekt-handschlag.com/mental-fit-pfad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ndreas.hausberger@bildung-stmk.gv.at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jpeg"/><Relationship Id="rId7" Type="http://schemas.openxmlformats.org/officeDocument/2006/relationships/image" Target="media/image9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8.jpeg"/><Relationship Id="rId5" Type="http://schemas.openxmlformats.org/officeDocument/2006/relationships/image" Target="media/image6.jpeg"/><Relationship Id="rId4" Type="http://schemas.openxmlformats.org/officeDocument/2006/relationships/image" Target="media/image5.png"/><Relationship Id="rId9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gerb\AppData\Roaming\Microsoft\Templates\Employee%20news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8D4F-3D93-4F2C-8A7A-443E13AB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newsletter.dot</Template>
  <TotalTime>0</TotalTime>
  <Pages>3</Pages>
  <Words>442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BEWEGUNG SPORT – RUNDBRIEF –2021</vt:lpstr>
      <vt:lpstr/>
    </vt:vector>
  </TitlesOfParts>
  <Company>Microsoft Corporation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BEWEGUNG SPORT – RUNDBRIEF –2021</dc:title>
  <dc:creator>Singer, Bernd (LSR f. Stmk)</dc:creator>
  <cp:lastModifiedBy>Ebner, Helga (BD Stmk)</cp:lastModifiedBy>
  <cp:revision>10</cp:revision>
  <cp:lastPrinted>2021-06-01T11:28:00Z</cp:lastPrinted>
  <dcterms:created xsi:type="dcterms:W3CDTF">2022-11-21T13:32:00Z</dcterms:created>
  <dcterms:modified xsi:type="dcterms:W3CDTF">2022-11-23T12:39:00Z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TC060889441031</vt:lpwstr>
  </property>
</Properties>
</file>