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68" w:rsidRPr="00260065" w:rsidRDefault="00D87B68" w:rsidP="00532B98">
      <w:pPr>
        <w:pStyle w:val="Titel"/>
        <w:ind w:left="0" w:right="83"/>
        <w:rPr>
          <w:rFonts w:ascii="Corbel" w:hAnsi="Corbel"/>
          <w:sz w:val="36"/>
          <w:szCs w:val="36"/>
          <w14:numForm w14:val="lining"/>
        </w:rPr>
      </w:pPr>
      <w:r w:rsidRPr="00260065">
        <w:rPr>
          <w:rFonts w:ascii="Corbel" w:hAnsi="Corbel"/>
          <w:sz w:val="36"/>
          <w:szCs w:val="36"/>
          <w14:numForm w14:val="lining"/>
        </w:rPr>
        <w:t>Reiserechnung</w:t>
      </w:r>
    </w:p>
    <w:p w:rsidR="00D87B68" w:rsidRPr="00A40735" w:rsidRDefault="008D465A" w:rsidP="00532B98">
      <w:pPr>
        <w:pStyle w:val="Titel"/>
        <w:ind w:left="0" w:right="83"/>
        <w:rPr>
          <w:rFonts w:ascii="Corbel" w:hAnsi="Corbel"/>
          <w:b w:val="0"/>
          <w:bCs w:val="0"/>
          <w:sz w:val="28"/>
          <w:szCs w:val="30"/>
          <w14:numForm w14:val="lining"/>
        </w:rPr>
      </w:pPr>
      <w:r w:rsidRPr="00A40735">
        <w:rPr>
          <w:rFonts w:ascii="Corbel" w:hAnsi="Corbel"/>
          <w:b w:val="0"/>
          <w:bCs w:val="0"/>
          <w:sz w:val="28"/>
          <w:szCs w:val="30"/>
          <w14:numForm w14:val="lining"/>
        </w:rPr>
        <w:t xml:space="preserve">für </w:t>
      </w:r>
      <w:r w:rsidR="00F23917" w:rsidRPr="00A40735">
        <w:rPr>
          <w:rFonts w:ascii="Corbel" w:hAnsi="Corbel"/>
          <w:b w:val="0"/>
          <w:bCs w:val="0"/>
          <w:sz w:val="28"/>
          <w:szCs w:val="30"/>
          <w14:numForm w14:val="lining"/>
        </w:rPr>
        <w:t>Lehr</w:t>
      </w:r>
      <w:r w:rsidRPr="00A40735">
        <w:rPr>
          <w:rFonts w:ascii="Corbel" w:hAnsi="Corbel"/>
          <w:b w:val="0"/>
          <w:bCs w:val="0"/>
          <w:sz w:val="28"/>
          <w:szCs w:val="30"/>
          <w14:numForm w14:val="lining"/>
        </w:rPr>
        <w:t>personen an allgemein bildenden Pflichtschulen</w:t>
      </w:r>
    </w:p>
    <w:p w:rsidR="00AF0D92" w:rsidRDefault="00F75D4F" w:rsidP="00AF0D92">
      <w:pPr>
        <w:tabs>
          <w:tab w:val="left" w:pos="6840"/>
          <w:tab w:val="right" w:pos="9360"/>
        </w:tabs>
        <w:ind w:right="83"/>
        <w:rPr>
          <w:rFonts w:ascii="Corbel" w:hAnsi="Corbel"/>
          <w:b/>
          <w:sz w:val="23"/>
          <w:szCs w:val="23"/>
          <w14:numForm w14:val="lining"/>
        </w:rPr>
      </w:pPr>
      <w:r>
        <w:rPr>
          <w:rFonts w:ascii="Corbel" w:hAnsi="Corbel"/>
          <w:b/>
          <w:sz w:val="23"/>
          <w:szCs w:val="23"/>
          <w14:numForm w14:val="lining"/>
        </w:rPr>
        <w:t>Verrechnungszeitraum</w:t>
      </w:r>
      <w:r w:rsidR="00AF0D92" w:rsidRPr="00FF4F7B">
        <w:rPr>
          <w:rFonts w:ascii="Corbel" w:hAnsi="Corbel"/>
          <w:b/>
          <w:sz w:val="23"/>
          <w:szCs w:val="23"/>
          <w14:numForm w14:val="lining"/>
        </w:rPr>
        <w:t>:</w:t>
      </w:r>
    </w:p>
    <w:tbl>
      <w:tblPr>
        <w:tblStyle w:val="Tabellenraster"/>
        <w:tblW w:w="0" w:type="auto"/>
        <w:tblLook w:val="04A0" w:firstRow="1" w:lastRow="0" w:firstColumn="1" w:lastColumn="0" w:noHBand="0" w:noVBand="1"/>
      </w:tblPr>
      <w:tblGrid>
        <w:gridCol w:w="1170"/>
        <w:gridCol w:w="1106"/>
      </w:tblGrid>
      <w:tr w:rsidR="00F75D4F" w:rsidRPr="008849F1" w:rsidTr="00F75D4F">
        <w:tc>
          <w:tcPr>
            <w:tcW w:w="1170" w:type="dxa"/>
          </w:tcPr>
          <w:p w:rsidR="00F75D4F" w:rsidRPr="008849F1" w:rsidRDefault="00F75D4F" w:rsidP="00AF0D92">
            <w:pPr>
              <w:tabs>
                <w:tab w:val="left" w:pos="6840"/>
                <w:tab w:val="right" w:pos="9360"/>
              </w:tabs>
              <w:ind w:right="83"/>
              <w:rPr>
                <w:rFonts w:ascii="Corbel" w:hAnsi="Corbel"/>
                <w:sz w:val="28"/>
                <w:szCs w:val="28"/>
                <w14:numForm w14:val="lining"/>
              </w:rPr>
            </w:pPr>
            <w:r w:rsidRPr="008849F1">
              <w:rPr>
                <w:rFonts w:ascii="Corbel" w:hAnsi="Corbel"/>
                <w:sz w:val="28"/>
                <w:szCs w:val="28"/>
                <w14:numForm w14:val="lining"/>
              </w:rPr>
              <w:t>Monat</w:t>
            </w:r>
          </w:p>
        </w:tc>
        <w:tc>
          <w:tcPr>
            <w:tcW w:w="1106" w:type="dxa"/>
          </w:tcPr>
          <w:p w:rsidR="00F75D4F" w:rsidRPr="008849F1" w:rsidRDefault="00F75D4F" w:rsidP="00AF0D92">
            <w:pPr>
              <w:tabs>
                <w:tab w:val="left" w:pos="6840"/>
                <w:tab w:val="right" w:pos="9360"/>
              </w:tabs>
              <w:ind w:right="83"/>
              <w:rPr>
                <w:rFonts w:ascii="Corbel" w:hAnsi="Corbel"/>
                <w:sz w:val="28"/>
                <w:szCs w:val="28"/>
                <w14:numForm w14:val="lining"/>
              </w:rPr>
            </w:pPr>
            <w:r w:rsidRPr="008849F1">
              <w:rPr>
                <w:rFonts w:ascii="Corbel" w:hAnsi="Corbel"/>
                <w:sz w:val="28"/>
                <w:szCs w:val="28"/>
                <w14:numForm w14:val="lining"/>
              </w:rPr>
              <w:t>Jahr</w:t>
            </w:r>
          </w:p>
        </w:tc>
      </w:tr>
      <w:tr w:rsidR="00F75D4F" w:rsidRPr="008849F1" w:rsidTr="00F75D4F">
        <w:tc>
          <w:tcPr>
            <w:tcW w:w="1170" w:type="dxa"/>
          </w:tcPr>
          <w:p w:rsidR="00F75D4F" w:rsidRPr="008849F1" w:rsidRDefault="00F75D4F" w:rsidP="00AF0D92">
            <w:pPr>
              <w:tabs>
                <w:tab w:val="left" w:pos="6840"/>
                <w:tab w:val="right" w:pos="9360"/>
              </w:tabs>
              <w:ind w:right="83"/>
              <w:rPr>
                <w:rFonts w:ascii="Corbel" w:hAnsi="Corbel"/>
                <w:sz w:val="40"/>
                <w:szCs w:val="40"/>
                <w14:numForm w14:val="lining"/>
              </w:rPr>
            </w:pPr>
            <w:r w:rsidRPr="008849F1">
              <w:rPr>
                <w:rFonts w:ascii="Corbel" w:hAnsi="Corbel"/>
                <w:sz w:val="40"/>
                <w:szCs w:val="40"/>
                <w14:numForm w14:val="lining"/>
              </w:rPr>
              <w:fldChar w:fldCharType="begin">
                <w:ffData>
                  <w:name w:val=""/>
                  <w:enabled/>
                  <w:calcOnExit w:val="0"/>
                  <w:textInput>
                    <w:maxLength w:val="2"/>
                  </w:textInput>
                </w:ffData>
              </w:fldChar>
            </w:r>
            <w:r w:rsidRPr="008849F1">
              <w:rPr>
                <w:rFonts w:ascii="Corbel" w:hAnsi="Corbel"/>
                <w:sz w:val="40"/>
                <w:szCs w:val="40"/>
                <w14:numForm w14:val="lining"/>
              </w:rPr>
              <w:instrText xml:space="preserve"> FORMTEXT </w:instrText>
            </w:r>
            <w:r w:rsidRPr="008849F1">
              <w:rPr>
                <w:rFonts w:ascii="Corbel" w:hAnsi="Corbel"/>
                <w:sz w:val="40"/>
                <w:szCs w:val="40"/>
                <w14:numForm w14:val="lining"/>
              </w:rPr>
            </w:r>
            <w:r w:rsidRPr="008849F1">
              <w:rPr>
                <w:rFonts w:ascii="Corbel" w:hAnsi="Corbel"/>
                <w:sz w:val="40"/>
                <w:szCs w:val="40"/>
                <w14:numForm w14:val="lining"/>
              </w:rPr>
              <w:fldChar w:fldCharType="separate"/>
            </w:r>
            <w:r w:rsidRPr="008849F1">
              <w:rPr>
                <w:rFonts w:ascii="Corbel" w:hAnsi="Corbel"/>
                <w:sz w:val="40"/>
                <w:szCs w:val="40"/>
                <w14:numForm w14:val="lining"/>
              </w:rPr>
              <w:t> </w:t>
            </w:r>
            <w:r w:rsidRPr="008849F1">
              <w:rPr>
                <w:rFonts w:ascii="Corbel" w:hAnsi="Corbel"/>
                <w:sz w:val="40"/>
                <w:szCs w:val="40"/>
                <w14:numForm w14:val="lining"/>
              </w:rPr>
              <w:t> </w:t>
            </w:r>
            <w:r w:rsidRPr="008849F1">
              <w:rPr>
                <w:rFonts w:ascii="Corbel" w:hAnsi="Corbel"/>
                <w:sz w:val="40"/>
                <w:szCs w:val="40"/>
                <w14:numForm w14:val="lining"/>
              </w:rPr>
              <w:fldChar w:fldCharType="end"/>
            </w:r>
          </w:p>
        </w:tc>
        <w:tc>
          <w:tcPr>
            <w:tcW w:w="1106" w:type="dxa"/>
          </w:tcPr>
          <w:p w:rsidR="00F75D4F" w:rsidRPr="008849F1" w:rsidRDefault="00F75D4F" w:rsidP="00AF0D92">
            <w:pPr>
              <w:tabs>
                <w:tab w:val="left" w:pos="6840"/>
                <w:tab w:val="right" w:pos="9360"/>
              </w:tabs>
              <w:ind w:right="83"/>
              <w:rPr>
                <w:rFonts w:ascii="Corbel" w:hAnsi="Corbel"/>
                <w:sz w:val="40"/>
                <w:szCs w:val="40"/>
                <w14:numForm w14:val="lining"/>
              </w:rPr>
            </w:pPr>
            <w:r w:rsidRPr="008849F1">
              <w:rPr>
                <w:rFonts w:ascii="Corbel" w:hAnsi="Corbel"/>
                <w:sz w:val="40"/>
                <w:szCs w:val="40"/>
                <w14:numForm w14:val="lining"/>
              </w:rPr>
              <w:fldChar w:fldCharType="begin">
                <w:ffData>
                  <w:name w:val=""/>
                  <w:enabled/>
                  <w:calcOnExit w:val="0"/>
                  <w:textInput>
                    <w:maxLength w:val="4"/>
                  </w:textInput>
                </w:ffData>
              </w:fldChar>
            </w:r>
            <w:r w:rsidRPr="008849F1">
              <w:rPr>
                <w:rFonts w:ascii="Corbel" w:hAnsi="Corbel"/>
                <w:sz w:val="40"/>
                <w:szCs w:val="40"/>
                <w14:numForm w14:val="lining"/>
              </w:rPr>
              <w:instrText xml:space="preserve"> FORMTEXT </w:instrText>
            </w:r>
            <w:r w:rsidRPr="008849F1">
              <w:rPr>
                <w:rFonts w:ascii="Corbel" w:hAnsi="Corbel"/>
                <w:sz w:val="40"/>
                <w:szCs w:val="40"/>
                <w14:numForm w14:val="lining"/>
              </w:rPr>
            </w:r>
            <w:r w:rsidRPr="008849F1">
              <w:rPr>
                <w:rFonts w:ascii="Corbel" w:hAnsi="Corbel"/>
                <w:sz w:val="40"/>
                <w:szCs w:val="40"/>
                <w14:numForm w14:val="lining"/>
              </w:rPr>
              <w:fldChar w:fldCharType="separate"/>
            </w:r>
            <w:r w:rsidRPr="008849F1">
              <w:rPr>
                <w:rFonts w:ascii="Corbel" w:hAnsi="Corbel"/>
                <w:sz w:val="40"/>
                <w:szCs w:val="40"/>
                <w14:numForm w14:val="lining"/>
              </w:rPr>
              <w:t> </w:t>
            </w:r>
            <w:r w:rsidRPr="008849F1">
              <w:rPr>
                <w:rFonts w:ascii="Corbel" w:hAnsi="Corbel"/>
                <w:sz w:val="40"/>
                <w:szCs w:val="40"/>
                <w14:numForm w14:val="lining"/>
              </w:rPr>
              <w:t> </w:t>
            </w:r>
            <w:r w:rsidRPr="008849F1">
              <w:rPr>
                <w:rFonts w:ascii="Corbel" w:hAnsi="Corbel"/>
                <w:sz w:val="40"/>
                <w:szCs w:val="40"/>
                <w14:numForm w14:val="lining"/>
              </w:rPr>
              <w:t> </w:t>
            </w:r>
            <w:r w:rsidRPr="008849F1">
              <w:rPr>
                <w:rFonts w:ascii="Corbel" w:hAnsi="Corbel"/>
                <w:sz w:val="40"/>
                <w:szCs w:val="40"/>
                <w14:numForm w14:val="lining"/>
              </w:rPr>
              <w:t> </w:t>
            </w:r>
            <w:r w:rsidRPr="008849F1">
              <w:rPr>
                <w:rFonts w:ascii="Corbel" w:hAnsi="Corbel"/>
                <w:sz w:val="40"/>
                <w:szCs w:val="40"/>
                <w14:numForm w14:val="lining"/>
              </w:rPr>
              <w:fldChar w:fldCharType="end"/>
            </w:r>
          </w:p>
        </w:tc>
      </w:tr>
    </w:tbl>
    <w:p w:rsidR="00F75D4F" w:rsidRDefault="00CB0F59" w:rsidP="004C5156">
      <w:pPr>
        <w:tabs>
          <w:tab w:val="center" w:pos="8647"/>
        </w:tabs>
        <w:ind w:right="83"/>
        <w:rPr>
          <w:rFonts w:ascii="Corbel" w:hAnsi="Corbel"/>
          <w:sz w:val="20"/>
          <w:szCs w:val="20"/>
          <w14:numForm w14:val="lining"/>
        </w:rPr>
      </w:pPr>
      <w:r w:rsidRPr="00386DA2">
        <w:rPr>
          <w:rFonts w:ascii="Corbel" w:hAnsi="Corbel"/>
          <w:sz w:val="18"/>
          <w:szCs w:val="18"/>
          <w14:numForm w14:val="lining"/>
        </w:rPr>
        <w:t>Für jeden Monat ist eine eigene Reiserechnung zu legen!</w:t>
      </w:r>
      <w:r w:rsidR="00314117">
        <w:rPr>
          <w:rFonts w:ascii="Corbel" w:hAnsi="Corbel"/>
          <w:sz w:val="20"/>
          <w:szCs w:val="20"/>
          <w14:numForm w14:val="lining"/>
        </w:rPr>
        <w:tab/>
      </w:r>
      <w:r w:rsidR="00314117" w:rsidRPr="00864358">
        <w:rPr>
          <w:rFonts w:ascii="Corbel" w:hAnsi="Corbel"/>
          <w:sz w:val="20"/>
          <w:szCs w:val="20"/>
          <w14:numForm w14:val="lining"/>
        </w:rPr>
        <w:t>.......................................................</w:t>
      </w:r>
    </w:p>
    <w:p w:rsidR="00B36B45" w:rsidRPr="0089539A" w:rsidRDefault="00B36B45" w:rsidP="004C5156">
      <w:pPr>
        <w:tabs>
          <w:tab w:val="center" w:pos="8647"/>
        </w:tabs>
        <w:ind w:right="83"/>
        <w:rPr>
          <w:rFonts w:ascii="Corbel" w:hAnsi="Corbel"/>
          <w:sz w:val="18"/>
          <w:szCs w:val="18"/>
          <w14:numForm w14:val="lining"/>
        </w:rPr>
      </w:pPr>
      <w:r w:rsidRPr="0089539A">
        <w:rPr>
          <w:rFonts w:ascii="Corbel" w:hAnsi="Corbel"/>
          <w:sz w:val="18"/>
          <w:szCs w:val="18"/>
          <w14:numForm w14:val="lining"/>
        </w:rPr>
        <w:tab/>
      </w:r>
      <w:r w:rsidR="00314117" w:rsidRPr="0089539A">
        <w:rPr>
          <w:rFonts w:ascii="Corbel" w:hAnsi="Corbel"/>
          <w:sz w:val="18"/>
          <w:szCs w:val="18"/>
          <w14:numForm w14:val="lining"/>
        </w:rPr>
        <w:t>Eingangsstempel der Bildungsdirektion</w:t>
      </w:r>
    </w:p>
    <w:p w:rsidR="003875EE" w:rsidRPr="009769AE" w:rsidRDefault="003875EE" w:rsidP="0067788D">
      <w:pPr>
        <w:tabs>
          <w:tab w:val="right" w:pos="10632"/>
        </w:tabs>
        <w:spacing w:before="120" w:after="120"/>
        <w:rPr>
          <w:rFonts w:ascii="Corbel" w:hAnsi="Corbel"/>
          <w:b/>
          <w:sz w:val="26"/>
          <w:szCs w:val="26"/>
          <w:u w:val="single"/>
          <w14:numForm w14:val="lining"/>
        </w:rPr>
      </w:pPr>
      <w:r w:rsidRPr="009769AE">
        <w:rPr>
          <w:rFonts w:ascii="Corbel" w:hAnsi="Corbel"/>
          <w:b/>
          <w:sz w:val="26"/>
          <w:szCs w:val="26"/>
          <w14:numForm w14:val="lining"/>
        </w:rPr>
        <w:t>Personalzahl</w:t>
      </w:r>
      <w:r w:rsidR="007D2713" w:rsidRPr="009769AE">
        <w:rPr>
          <w:rFonts w:ascii="Corbel" w:hAnsi="Corbel"/>
          <w:b/>
          <w:sz w:val="26"/>
          <w:szCs w:val="26"/>
          <w14:numForm w14:val="lining"/>
        </w:rPr>
        <w:t xml:space="preserve"> </w:t>
      </w:r>
      <w:r w:rsidR="00E064C9">
        <w:rPr>
          <w:rFonts w:ascii="Corbel" w:hAnsi="Corbel"/>
          <w:sz w:val="26"/>
          <w:szCs w:val="26"/>
          <w14:numForm w14:val="lining"/>
        </w:rPr>
        <w:t>(neu achtstellig)</w:t>
      </w:r>
      <w:bookmarkStart w:id="0" w:name="_GoBack"/>
      <w:bookmarkEnd w:id="0"/>
      <w:r w:rsidRPr="009769AE">
        <w:rPr>
          <w:rFonts w:ascii="Corbel" w:hAnsi="Corbel"/>
          <w:b/>
          <w:sz w:val="26"/>
          <w:szCs w:val="26"/>
          <w14:numForm w14:val="lining"/>
        </w:rPr>
        <w:t xml:space="preserve"> </w:t>
      </w:r>
      <w:r w:rsidRPr="009769AE">
        <w:rPr>
          <w:rFonts w:ascii="Corbel" w:hAnsi="Corbel"/>
          <w:b/>
          <w:sz w:val="26"/>
          <w:szCs w:val="26"/>
          <w:u w:val="single"/>
          <w14:numForm w14:val="lining"/>
        </w:rPr>
        <w:fldChar w:fldCharType="begin">
          <w:ffData>
            <w:name w:val=""/>
            <w:enabled/>
            <w:calcOnExit w:val="0"/>
            <w:textInput>
              <w:maxLength w:val="6"/>
            </w:textInput>
          </w:ffData>
        </w:fldChar>
      </w:r>
      <w:r w:rsidRPr="009769AE">
        <w:rPr>
          <w:rFonts w:ascii="Corbel" w:hAnsi="Corbel"/>
          <w:b/>
          <w:sz w:val="26"/>
          <w:szCs w:val="26"/>
          <w:u w:val="single"/>
          <w14:numForm w14:val="lining"/>
        </w:rPr>
        <w:instrText xml:space="preserve"> FORMTEXT </w:instrText>
      </w:r>
      <w:r w:rsidRPr="009769AE">
        <w:rPr>
          <w:rFonts w:ascii="Corbel" w:hAnsi="Corbel"/>
          <w:b/>
          <w:sz w:val="26"/>
          <w:szCs w:val="26"/>
          <w:u w:val="single"/>
          <w14:numForm w14:val="lining"/>
        </w:rPr>
      </w:r>
      <w:r w:rsidRPr="009769AE">
        <w:rPr>
          <w:rFonts w:ascii="Corbel" w:hAnsi="Corbel"/>
          <w:b/>
          <w:sz w:val="26"/>
          <w:szCs w:val="26"/>
          <w:u w:val="single"/>
          <w14:numForm w14:val="lining"/>
        </w:rPr>
        <w:fldChar w:fldCharType="separate"/>
      </w:r>
      <w:r w:rsidRPr="009769AE">
        <w:rPr>
          <w:rFonts w:ascii="Corbel" w:hAnsi="Corbel"/>
          <w:b/>
          <w:noProof/>
          <w:sz w:val="26"/>
          <w:szCs w:val="26"/>
          <w:u w:val="single"/>
          <w14:numForm w14:val="lining"/>
        </w:rPr>
        <w:t> </w:t>
      </w:r>
      <w:r w:rsidRPr="009769AE">
        <w:rPr>
          <w:rFonts w:ascii="Corbel" w:hAnsi="Corbel"/>
          <w:b/>
          <w:noProof/>
          <w:sz w:val="26"/>
          <w:szCs w:val="26"/>
          <w:u w:val="single"/>
          <w14:numForm w14:val="lining"/>
        </w:rPr>
        <w:t> </w:t>
      </w:r>
      <w:r w:rsidRPr="009769AE">
        <w:rPr>
          <w:rFonts w:ascii="Corbel" w:hAnsi="Corbel"/>
          <w:b/>
          <w:noProof/>
          <w:sz w:val="26"/>
          <w:szCs w:val="26"/>
          <w:u w:val="single"/>
          <w14:numForm w14:val="lining"/>
        </w:rPr>
        <w:t> </w:t>
      </w:r>
      <w:r w:rsidRPr="009769AE">
        <w:rPr>
          <w:rFonts w:ascii="Corbel" w:hAnsi="Corbel"/>
          <w:b/>
          <w:noProof/>
          <w:sz w:val="26"/>
          <w:szCs w:val="26"/>
          <w:u w:val="single"/>
          <w14:numForm w14:val="lining"/>
        </w:rPr>
        <w:t> </w:t>
      </w:r>
      <w:r w:rsidRPr="009769AE">
        <w:rPr>
          <w:rFonts w:ascii="Corbel" w:hAnsi="Corbel"/>
          <w:b/>
          <w:noProof/>
          <w:sz w:val="26"/>
          <w:szCs w:val="26"/>
          <w:u w:val="single"/>
          <w14:numForm w14:val="lining"/>
        </w:rPr>
        <w:t> </w:t>
      </w:r>
      <w:r w:rsidRPr="009769AE">
        <w:rPr>
          <w:rFonts w:ascii="Corbel" w:hAnsi="Corbel"/>
          <w:b/>
          <w:sz w:val="26"/>
          <w:szCs w:val="26"/>
          <w:u w:val="single"/>
          <w14:numForm w14:val="lining"/>
        </w:rPr>
        <w:fldChar w:fldCharType="end"/>
      </w:r>
      <w:r w:rsidRPr="009769AE">
        <w:rPr>
          <w:rFonts w:ascii="Corbel" w:hAnsi="Corbel"/>
          <w:b/>
          <w:sz w:val="26"/>
          <w:szCs w:val="26"/>
          <w:u w:val="single"/>
          <w14:numForm w14:val="lining"/>
        </w:rPr>
        <w:tab/>
      </w:r>
    </w:p>
    <w:p w:rsidR="00B36B45" w:rsidRPr="009769AE" w:rsidRDefault="00B36B45" w:rsidP="0067788D">
      <w:pPr>
        <w:tabs>
          <w:tab w:val="left" w:pos="6379"/>
          <w:tab w:val="right" w:pos="10632"/>
        </w:tabs>
        <w:spacing w:before="120" w:after="120"/>
        <w:rPr>
          <w:rFonts w:ascii="Corbel" w:hAnsi="Corbel"/>
          <w:sz w:val="26"/>
          <w:szCs w:val="26"/>
          <w:u w:val="dotted"/>
          <w14:numForm w14:val="lining"/>
        </w:rPr>
      </w:pPr>
      <w:r w:rsidRPr="009769AE">
        <w:rPr>
          <w:rFonts w:ascii="Corbel" w:hAnsi="Corbel"/>
          <w:sz w:val="26"/>
          <w:szCs w:val="26"/>
          <w14:numForm w14:val="lining"/>
        </w:rPr>
        <w:t xml:space="preserve">Familienname: </w:t>
      </w:r>
      <w:r w:rsidR="00F5466D" w:rsidRPr="009769AE">
        <w:rPr>
          <w:rFonts w:ascii="Corbel" w:hAnsi="Corbel"/>
          <w:caps/>
          <w:sz w:val="26"/>
          <w:szCs w:val="26"/>
          <w:u w:val="single"/>
          <w14:numForm w14:val="lining"/>
        </w:rPr>
        <w:fldChar w:fldCharType="begin">
          <w:ffData>
            <w:name w:val="Text36"/>
            <w:enabled/>
            <w:calcOnExit w:val="0"/>
            <w:textInput>
              <w:maxLength w:val="30"/>
            </w:textInput>
          </w:ffData>
        </w:fldChar>
      </w:r>
      <w:bookmarkStart w:id="1" w:name="Text36"/>
      <w:r w:rsidR="00F5466D" w:rsidRPr="009769AE">
        <w:rPr>
          <w:rFonts w:ascii="Corbel" w:hAnsi="Corbel"/>
          <w:caps/>
          <w:sz w:val="26"/>
          <w:szCs w:val="26"/>
          <w:u w:val="single"/>
          <w14:numForm w14:val="lining"/>
        </w:rPr>
        <w:instrText xml:space="preserve"> FORMTEXT </w:instrText>
      </w:r>
      <w:r w:rsidR="00F5466D" w:rsidRPr="009769AE">
        <w:rPr>
          <w:rFonts w:ascii="Corbel" w:hAnsi="Corbel"/>
          <w:caps/>
          <w:sz w:val="26"/>
          <w:szCs w:val="26"/>
          <w:u w:val="single"/>
          <w14:numForm w14:val="lining"/>
        </w:rPr>
      </w:r>
      <w:r w:rsidR="00F5466D" w:rsidRPr="009769AE">
        <w:rPr>
          <w:rFonts w:ascii="Corbel" w:hAnsi="Corbel"/>
          <w:caps/>
          <w:sz w:val="26"/>
          <w:szCs w:val="26"/>
          <w:u w:val="single"/>
          <w14:numForm w14:val="lining"/>
        </w:rPr>
        <w:fldChar w:fldCharType="separate"/>
      </w:r>
      <w:r w:rsidR="00F5466D" w:rsidRPr="009769AE">
        <w:rPr>
          <w:rFonts w:ascii="Corbel" w:hAnsi="Corbel"/>
          <w:caps/>
          <w:noProof/>
          <w:sz w:val="26"/>
          <w:szCs w:val="26"/>
          <w:u w:val="single"/>
          <w14:numForm w14:val="lining"/>
        </w:rPr>
        <w:t> </w:t>
      </w:r>
      <w:r w:rsidR="00F5466D" w:rsidRPr="009769AE">
        <w:rPr>
          <w:rFonts w:ascii="Corbel" w:hAnsi="Corbel"/>
          <w:caps/>
          <w:noProof/>
          <w:sz w:val="26"/>
          <w:szCs w:val="26"/>
          <w:u w:val="single"/>
          <w14:numForm w14:val="lining"/>
        </w:rPr>
        <w:t> </w:t>
      </w:r>
      <w:r w:rsidR="00F5466D" w:rsidRPr="009769AE">
        <w:rPr>
          <w:rFonts w:ascii="Corbel" w:hAnsi="Corbel"/>
          <w:caps/>
          <w:noProof/>
          <w:sz w:val="26"/>
          <w:szCs w:val="26"/>
          <w:u w:val="single"/>
          <w14:numForm w14:val="lining"/>
        </w:rPr>
        <w:t> </w:t>
      </w:r>
      <w:r w:rsidR="00F5466D" w:rsidRPr="009769AE">
        <w:rPr>
          <w:rFonts w:ascii="Corbel" w:hAnsi="Corbel"/>
          <w:caps/>
          <w:noProof/>
          <w:sz w:val="26"/>
          <w:szCs w:val="26"/>
          <w:u w:val="single"/>
          <w14:numForm w14:val="lining"/>
        </w:rPr>
        <w:t> </w:t>
      </w:r>
      <w:r w:rsidR="00F5466D" w:rsidRPr="009769AE">
        <w:rPr>
          <w:rFonts w:ascii="Corbel" w:hAnsi="Corbel"/>
          <w:caps/>
          <w:noProof/>
          <w:sz w:val="26"/>
          <w:szCs w:val="26"/>
          <w:u w:val="single"/>
          <w14:numForm w14:val="lining"/>
        </w:rPr>
        <w:t> </w:t>
      </w:r>
      <w:r w:rsidR="00F5466D" w:rsidRPr="009769AE">
        <w:rPr>
          <w:rFonts w:ascii="Corbel" w:hAnsi="Corbel"/>
          <w:caps/>
          <w:sz w:val="26"/>
          <w:szCs w:val="26"/>
          <w:u w:val="single"/>
          <w14:numForm w14:val="lining"/>
        </w:rPr>
        <w:fldChar w:fldCharType="end"/>
      </w:r>
      <w:bookmarkEnd w:id="1"/>
      <w:r w:rsidRPr="009769AE">
        <w:rPr>
          <w:rFonts w:ascii="Corbel" w:hAnsi="Corbel"/>
          <w:sz w:val="26"/>
          <w:szCs w:val="26"/>
          <w:u w:val="single"/>
          <w14:numForm w14:val="lining"/>
        </w:rPr>
        <w:tab/>
      </w:r>
      <w:r w:rsidRPr="009769AE">
        <w:rPr>
          <w:rFonts w:ascii="Corbel" w:hAnsi="Corbel"/>
          <w:sz w:val="26"/>
          <w:szCs w:val="26"/>
          <w14:numForm w14:val="lining"/>
        </w:rPr>
        <w:t xml:space="preserve"> Vorname: </w:t>
      </w:r>
      <w:r w:rsidR="00F5466D" w:rsidRPr="009769AE">
        <w:rPr>
          <w:rFonts w:ascii="Corbel" w:hAnsi="Corbel"/>
          <w:sz w:val="26"/>
          <w:szCs w:val="26"/>
          <w:u w:val="single"/>
          <w14:numForm w14:val="lining"/>
        </w:rPr>
        <w:fldChar w:fldCharType="begin">
          <w:ffData>
            <w:name w:val=""/>
            <w:enabled/>
            <w:calcOnExit w:val="0"/>
            <w:textInput>
              <w:maxLength w:val="30"/>
            </w:textInput>
          </w:ffData>
        </w:fldChar>
      </w:r>
      <w:r w:rsidR="00F5466D" w:rsidRPr="009769AE">
        <w:rPr>
          <w:rFonts w:ascii="Corbel" w:hAnsi="Corbel"/>
          <w:sz w:val="26"/>
          <w:szCs w:val="26"/>
          <w:u w:val="single"/>
          <w14:numForm w14:val="lining"/>
        </w:rPr>
        <w:instrText xml:space="preserve"> FORMTEXT </w:instrText>
      </w:r>
      <w:r w:rsidR="00F5466D" w:rsidRPr="009769AE">
        <w:rPr>
          <w:rFonts w:ascii="Corbel" w:hAnsi="Corbel"/>
          <w:sz w:val="26"/>
          <w:szCs w:val="26"/>
          <w:u w:val="single"/>
          <w14:numForm w14:val="lining"/>
        </w:rPr>
      </w:r>
      <w:r w:rsidR="00F5466D" w:rsidRPr="009769AE">
        <w:rPr>
          <w:rFonts w:ascii="Corbel" w:hAnsi="Corbel"/>
          <w:sz w:val="26"/>
          <w:szCs w:val="26"/>
          <w:u w:val="single"/>
          <w14:numForm w14:val="lining"/>
        </w:rPr>
        <w:fldChar w:fldCharType="separate"/>
      </w:r>
      <w:r w:rsidR="00F5466D" w:rsidRPr="009769AE">
        <w:rPr>
          <w:rFonts w:ascii="Corbel" w:hAnsi="Corbel"/>
          <w:noProof/>
          <w:sz w:val="26"/>
          <w:szCs w:val="26"/>
          <w:u w:val="single"/>
          <w14:numForm w14:val="lining"/>
        </w:rPr>
        <w:t> </w:t>
      </w:r>
      <w:r w:rsidR="00F5466D" w:rsidRPr="009769AE">
        <w:rPr>
          <w:rFonts w:ascii="Corbel" w:hAnsi="Corbel"/>
          <w:noProof/>
          <w:sz w:val="26"/>
          <w:szCs w:val="26"/>
          <w:u w:val="single"/>
          <w14:numForm w14:val="lining"/>
        </w:rPr>
        <w:t> </w:t>
      </w:r>
      <w:r w:rsidR="00F5466D" w:rsidRPr="009769AE">
        <w:rPr>
          <w:rFonts w:ascii="Corbel" w:hAnsi="Corbel"/>
          <w:noProof/>
          <w:sz w:val="26"/>
          <w:szCs w:val="26"/>
          <w:u w:val="single"/>
          <w14:numForm w14:val="lining"/>
        </w:rPr>
        <w:t> </w:t>
      </w:r>
      <w:r w:rsidR="00F5466D" w:rsidRPr="009769AE">
        <w:rPr>
          <w:rFonts w:ascii="Corbel" w:hAnsi="Corbel"/>
          <w:noProof/>
          <w:sz w:val="26"/>
          <w:szCs w:val="26"/>
          <w:u w:val="single"/>
          <w14:numForm w14:val="lining"/>
        </w:rPr>
        <w:t> </w:t>
      </w:r>
      <w:r w:rsidR="00F5466D" w:rsidRPr="009769AE">
        <w:rPr>
          <w:rFonts w:ascii="Corbel" w:hAnsi="Corbel"/>
          <w:noProof/>
          <w:sz w:val="26"/>
          <w:szCs w:val="26"/>
          <w:u w:val="single"/>
          <w14:numForm w14:val="lining"/>
        </w:rPr>
        <w:t> </w:t>
      </w:r>
      <w:r w:rsidR="00F5466D" w:rsidRPr="009769AE">
        <w:rPr>
          <w:rFonts w:ascii="Corbel" w:hAnsi="Corbel"/>
          <w:sz w:val="26"/>
          <w:szCs w:val="26"/>
          <w:u w:val="single"/>
          <w14:numForm w14:val="lining"/>
        </w:rPr>
        <w:fldChar w:fldCharType="end"/>
      </w:r>
      <w:r w:rsidRPr="009769AE">
        <w:rPr>
          <w:rFonts w:ascii="Corbel" w:hAnsi="Corbel"/>
          <w:sz w:val="26"/>
          <w:szCs w:val="26"/>
          <w:u w:val="single"/>
          <w14:numForm w14:val="lining"/>
        </w:rPr>
        <w:tab/>
      </w:r>
    </w:p>
    <w:p w:rsidR="00B36B45" w:rsidRPr="009769AE" w:rsidRDefault="00B36B45" w:rsidP="0067788D">
      <w:pPr>
        <w:tabs>
          <w:tab w:val="right" w:pos="10632"/>
        </w:tabs>
        <w:spacing w:before="120" w:after="120"/>
        <w:rPr>
          <w:rFonts w:ascii="Corbel" w:hAnsi="Corbel"/>
          <w:sz w:val="26"/>
          <w:szCs w:val="26"/>
          <w14:numForm w14:val="lining"/>
        </w:rPr>
      </w:pPr>
      <w:r w:rsidRPr="009769AE">
        <w:rPr>
          <w:rFonts w:ascii="Corbel" w:hAnsi="Corbel"/>
          <w:sz w:val="26"/>
          <w:szCs w:val="26"/>
          <w14:numForm w14:val="lining"/>
        </w:rPr>
        <w:t>Stammschule</w:t>
      </w:r>
      <w:r w:rsidR="00904D02" w:rsidRPr="009769AE">
        <w:rPr>
          <w:rFonts w:ascii="Corbel" w:hAnsi="Corbel"/>
          <w:sz w:val="26"/>
          <w:szCs w:val="26"/>
          <w14:numForm w14:val="lining"/>
        </w:rPr>
        <w:t xml:space="preserve"> mit Adresse</w:t>
      </w:r>
      <w:r w:rsidRPr="009769AE">
        <w:rPr>
          <w:rFonts w:ascii="Corbel" w:hAnsi="Corbel"/>
          <w:sz w:val="26"/>
          <w:szCs w:val="26"/>
          <w14:numForm w14:val="lining"/>
        </w:rPr>
        <w:t xml:space="preserve">: </w:t>
      </w:r>
      <w:r w:rsidR="003E2676" w:rsidRPr="009769AE">
        <w:rPr>
          <w:rFonts w:ascii="Corbel" w:hAnsi="Corbel"/>
          <w:sz w:val="26"/>
          <w:szCs w:val="26"/>
          <w:u w:val="single"/>
          <w14:numForm w14:val="lining"/>
        </w:rPr>
        <w:fldChar w:fldCharType="begin">
          <w:ffData>
            <w:name w:val=""/>
            <w:enabled/>
            <w:calcOnExit w:val="0"/>
            <w:textInput>
              <w:maxLength w:val="60"/>
            </w:textInput>
          </w:ffData>
        </w:fldChar>
      </w:r>
      <w:r w:rsidR="003E2676" w:rsidRPr="009769AE">
        <w:rPr>
          <w:rFonts w:ascii="Corbel" w:hAnsi="Corbel"/>
          <w:sz w:val="26"/>
          <w:szCs w:val="26"/>
          <w:u w:val="single"/>
          <w14:numForm w14:val="lining"/>
        </w:rPr>
        <w:instrText xml:space="preserve"> FORMTEXT </w:instrText>
      </w:r>
      <w:r w:rsidR="003E2676" w:rsidRPr="009769AE">
        <w:rPr>
          <w:rFonts w:ascii="Corbel" w:hAnsi="Corbel"/>
          <w:sz w:val="26"/>
          <w:szCs w:val="26"/>
          <w:u w:val="single"/>
          <w14:numForm w14:val="lining"/>
        </w:rPr>
      </w:r>
      <w:r w:rsidR="003E2676" w:rsidRPr="009769AE">
        <w:rPr>
          <w:rFonts w:ascii="Corbel" w:hAnsi="Corbel"/>
          <w:sz w:val="26"/>
          <w:szCs w:val="26"/>
          <w:u w:val="single"/>
          <w14:numForm w14:val="lining"/>
        </w:rPr>
        <w:fldChar w:fldCharType="separate"/>
      </w:r>
      <w:r w:rsidR="003E2676" w:rsidRPr="009769AE">
        <w:rPr>
          <w:rFonts w:ascii="Corbel" w:hAnsi="Corbel"/>
          <w:noProof/>
          <w:sz w:val="26"/>
          <w:szCs w:val="26"/>
          <w:u w:val="single"/>
          <w14:numForm w14:val="lining"/>
        </w:rPr>
        <w:t> </w:t>
      </w:r>
      <w:r w:rsidR="003E2676" w:rsidRPr="009769AE">
        <w:rPr>
          <w:rFonts w:ascii="Corbel" w:hAnsi="Corbel"/>
          <w:noProof/>
          <w:sz w:val="26"/>
          <w:szCs w:val="26"/>
          <w:u w:val="single"/>
          <w14:numForm w14:val="lining"/>
        </w:rPr>
        <w:t> </w:t>
      </w:r>
      <w:r w:rsidR="003E2676" w:rsidRPr="009769AE">
        <w:rPr>
          <w:rFonts w:ascii="Corbel" w:hAnsi="Corbel"/>
          <w:noProof/>
          <w:sz w:val="26"/>
          <w:szCs w:val="26"/>
          <w:u w:val="single"/>
          <w14:numForm w14:val="lining"/>
        </w:rPr>
        <w:t> </w:t>
      </w:r>
      <w:r w:rsidR="003E2676" w:rsidRPr="009769AE">
        <w:rPr>
          <w:rFonts w:ascii="Corbel" w:hAnsi="Corbel"/>
          <w:noProof/>
          <w:sz w:val="26"/>
          <w:szCs w:val="26"/>
          <w:u w:val="single"/>
          <w14:numForm w14:val="lining"/>
        </w:rPr>
        <w:t> </w:t>
      </w:r>
      <w:r w:rsidR="003E2676" w:rsidRPr="009769AE">
        <w:rPr>
          <w:rFonts w:ascii="Corbel" w:hAnsi="Corbel"/>
          <w:noProof/>
          <w:sz w:val="26"/>
          <w:szCs w:val="26"/>
          <w:u w:val="single"/>
          <w14:numForm w14:val="lining"/>
        </w:rPr>
        <w:t> </w:t>
      </w:r>
      <w:r w:rsidR="003E2676" w:rsidRPr="009769AE">
        <w:rPr>
          <w:rFonts w:ascii="Corbel" w:hAnsi="Corbel"/>
          <w:sz w:val="26"/>
          <w:szCs w:val="26"/>
          <w:u w:val="single"/>
          <w14:numForm w14:val="lining"/>
        </w:rPr>
        <w:fldChar w:fldCharType="end"/>
      </w:r>
      <w:r w:rsidRPr="009769AE">
        <w:rPr>
          <w:rFonts w:ascii="Corbel" w:hAnsi="Corbel"/>
          <w:sz w:val="26"/>
          <w:szCs w:val="26"/>
          <w:u w:val="single"/>
          <w14:numForm w14:val="lining"/>
        </w:rPr>
        <w:tab/>
      </w:r>
    </w:p>
    <w:p w:rsidR="00B36B45" w:rsidRPr="009769AE" w:rsidRDefault="00B36B45" w:rsidP="0067788D">
      <w:pPr>
        <w:tabs>
          <w:tab w:val="right" w:pos="10632"/>
        </w:tabs>
        <w:spacing w:before="120" w:after="120"/>
        <w:rPr>
          <w:rFonts w:ascii="Corbel" w:hAnsi="Corbel"/>
          <w:sz w:val="26"/>
          <w:szCs w:val="26"/>
          <w:u w:val="single"/>
          <w14:numForm w14:val="lining"/>
        </w:rPr>
      </w:pPr>
      <w:r w:rsidRPr="009769AE">
        <w:rPr>
          <w:rFonts w:ascii="Corbel" w:hAnsi="Corbel"/>
          <w:sz w:val="26"/>
          <w:szCs w:val="26"/>
          <w14:numForm w14:val="lining"/>
        </w:rPr>
        <w:t xml:space="preserve">Wohnadresse: </w:t>
      </w:r>
      <w:r w:rsidR="00705D5B" w:rsidRPr="009769AE">
        <w:rPr>
          <w:rFonts w:ascii="Corbel" w:hAnsi="Corbel"/>
          <w:sz w:val="26"/>
          <w:szCs w:val="26"/>
          <w:u w:val="single"/>
          <w14:numForm w14:val="lining"/>
        </w:rPr>
        <w:fldChar w:fldCharType="begin">
          <w:ffData>
            <w:name w:val=""/>
            <w:enabled/>
            <w:calcOnExit w:val="0"/>
            <w:textInput>
              <w:maxLength w:val="60"/>
            </w:textInput>
          </w:ffData>
        </w:fldChar>
      </w:r>
      <w:r w:rsidR="00705D5B" w:rsidRPr="009769AE">
        <w:rPr>
          <w:rFonts w:ascii="Corbel" w:hAnsi="Corbel"/>
          <w:sz w:val="26"/>
          <w:szCs w:val="26"/>
          <w:u w:val="single"/>
          <w14:numForm w14:val="lining"/>
        </w:rPr>
        <w:instrText xml:space="preserve"> FORMTEXT </w:instrText>
      </w:r>
      <w:r w:rsidR="00705D5B" w:rsidRPr="009769AE">
        <w:rPr>
          <w:rFonts w:ascii="Corbel" w:hAnsi="Corbel"/>
          <w:sz w:val="26"/>
          <w:szCs w:val="26"/>
          <w:u w:val="single"/>
          <w14:numForm w14:val="lining"/>
        </w:rPr>
      </w:r>
      <w:r w:rsidR="00705D5B" w:rsidRPr="009769AE">
        <w:rPr>
          <w:rFonts w:ascii="Corbel" w:hAnsi="Corbel"/>
          <w:sz w:val="26"/>
          <w:szCs w:val="26"/>
          <w:u w:val="single"/>
          <w14:numForm w14:val="lining"/>
        </w:rPr>
        <w:fldChar w:fldCharType="separate"/>
      </w:r>
      <w:r w:rsidR="00705D5B" w:rsidRPr="009769AE">
        <w:rPr>
          <w:rFonts w:ascii="Corbel" w:hAnsi="Corbel"/>
          <w:noProof/>
          <w:sz w:val="26"/>
          <w:szCs w:val="26"/>
          <w:u w:val="single"/>
          <w14:numForm w14:val="lining"/>
        </w:rPr>
        <w:t> </w:t>
      </w:r>
      <w:r w:rsidR="00705D5B" w:rsidRPr="009769AE">
        <w:rPr>
          <w:rFonts w:ascii="Corbel" w:hAnsi="Corbel"/>
          <w:noProof/>
          <w:sz w:val="26"/>
          <w:szCs w:val="26"/>
          <w:u w:val="single"/>
          <w14:numForm w14:val="lining"/>
        </w:rPr>
        <w:t> </w:t>
      </w:r>
      <w:r w:rsidR="00705D5B" w:rsidRPr="009769AE">
        <w:rPr>
          <w:rFonts w:ascii="Corbel" w:hAnsi="Corbel"/>
          <w:noProof/>
          <w:sz w:val="26"/>
          <w:szCs w:val="26"/>
          <w:u w:val="single"/>
          <w14:numForm w14:val="lining"/>
        </w:rPr>
        <w:t> </w:t>
      </w:r>
      <w:r w:rsidR="00705D5B" w:rsidRPr="009769AE">
        <w:rPr>
          <w:rFonts w:ascii="Corbel" w:hAnsi="Corbel"/>
          <w:noProof/>
          <w:sz w:val="26"/>
          <w:szCs w:val="26"/>
          <w:u w:val="single"/>
          <w14:numForm w14:val="lining"/>
        </w:rPr>
        <w:t> </w:t>
      </w:r>
      <w:r w:rsidR="00705D5B" w:rsidRPr="009769AE">
        <w:rPr>
          <w:rFonts w:ascii="Corbel" w:hAnsi="Corbel"/>
          <w:noProof/>
          <w:sz w:val="26"/>
          <w:szCs w:val="26"/>
          <w:u w:val="single"/>
          <w14:numForm w14:val="lining"/>
        </w:rPr>
        <w:t> </w:t>
      </w:r>
      <w:r w:rsidR="00705D5B" w:rsidRPr="009769AE">
        <w:rPr>
          <w:rFonts w:ascii="Corbel" w:hAnsi="Corbel"/>
          <w:sz w:val="26"/>
          <w:szCs w:val="26"/>
          <w:u w:val="single"/>
          <w14:numForm w14:val="lining"/>
        </w:rPr>
        <w:fldChar w:fldCharType="end"/>
      </w:r>
      <w:r w:rsidRPr="009769AE">
        <w:rPr>
          <w:rFonts w:ascii="Corbel" w:hAnsi="Corbel"/>
          <w:sz w:val="26"/>
          <w:szCs w:val="26"/>
          <w:u w:val="single"/>
          <w14:numForm w14:val="lining"/>
        </w:rPr>
        <w:tab/>
      </w:r>
    </w:p>
    <w:p w:rsidR="00A54365" w:rsidRPr="009769AE" w:rsidRDefault="00A54365" w:rsidP="0067788D">
      <w:pPr>
        <w:tabs>
          <w:tab w:val="right" w:pos="10632"/>
        </w:tabs>
        <w:spacing w:before="120" w:after="120"/>
        <w:rPr>
          <w:rFonts w:ascii="Corbel" w:hAnsi="Corbel"/>
          <w:sz w:val="26"/>
          <w:szCs w:val="26"/>
          <w:u w:val="single"/>
          <w14:numForm w14:val="lining"/>
        </w:rPr>
      </w:pPr>
      <w:r w:rsidRPr="009769AE">
        <w:rPr>
          <w:rFonts w:ascii="Corbel" w:hAnsi="Corbel"/>
          <w:sz w:val="26"/>
          <w:szCs w:val="26"/>
          <w14:numForm w14:val="lining"/>
        </w:rPr>
        <w:t xml:space="preserve">Grund der Dienstreise </w:t>
      </w:r>
      <w:r w:rsidR="006B2672" w:rsidRPr="009769AE">
        <w:rPr>
          <w:rFonts w:ascii="Corbel" w:hAnsi="Corbel"/>
          <w:sz w:val="26"/>
          <w:szCs w:val="26"/>
          <w14:numForm w14:val="lining"/>
        </w:rPr>
        <w:t>(bitte ankreuzen):</w:t>
      </w:r>
    </w:p>
    <w:p w:rsidR="00513375" w:rsidRPr="009769AE" w:rsidRDefault="00513375" w:rsidP="0081713F">
      <w:pPr>
        <w:tabs>
          <w:tab w:val="left" w:pos="4253"/>
          <w:tab w:val="left" w:pos="6096"/>
          <w:tab w:val="right" w:pos="10632"/>
        </w:tabs>
        <w:spacing w:before="120" w:after="120"/>
        <w:rPr>
          <w:rFonts w:ascii="Corbel" w:hAnsi="Corbel"/>
          <w:sz w:val="26"/>
          <w:szCs w:val="26"/>
          <w14:numForm w14:val="lining"/>
        </w:rPr>
      </w:pPr>
      <w:r w:rsidRPr="009769AE">
        <w:rPr>
          <w:rFonts w:ascii="Corbel" w:hAnsi="Corbel"/>
          <w:sz w:val="26"/>
          <w:szCs w:val="26"/>
          <w14:numForm w14:val="lining"/>
        </w:rPr>
        <w:t xml:space="preserve">Dienstreiseauftrag vorhanden: </w:t>
      </w:r>
      <w:r w:rsidRPr="009769AE">
        <w:rPr>
          <w:rFonts w:ascii="Corbel" w:hAnsi="Corbel"/>
          <w:sz w:val="26"/>
          <w:szCs w:val="26"/>
          <w14:numForm w14:val="lining"/>
        </w:rPr>
        <w:tab/>
      </w:r>
      <w:sdt>
        <w:sdtPr>
          <w:rPr>
            <w:rFonts w:ascii="Corbel" w:hAnsi="Corbel"/>
            <w:sz w:val="26"/>
            <w:szCs w:val="26"/>
            <w14:numForm w14:val="lining"/>
          </w:rPr>
          <w:id w:val="-1769688050"/>
          <w14:checkbox>
            <w14:checked w14:val="0"/>
            <w14:checkedState w14:val="2612" w14:font="MS Gothic"/>
            <w14:uncheckedState w14:val="2610" w14:font="MS Gothic"/>
          </w14:checkbox>
        </w:sdtPr>
        <w:sdtEndPr/>
        <w:sdtContent>
          <w:r w:rsidRPr="009769AE">
            <w:rPr>
              <w:rFonts w:ascii="MS Gothic" w:eastAsia="MS Gothic" w:hAnsi="MS Gothic" w:hint="eastAsia"/>
              <w:sz w:val="26"/>
              <w:szCs w:val="26"/>
              <w14:numForm w14:val="lining"/>
            </w:rPr>
            <w:t>☐</w:t>
          </w:r>
        </w:sdtContent>
      </w:sdt>
      <w:r w:rsidRPr="009769AE">
        <w:rPr>
          <w:rFonts w:ascii="Corbel" w:hAnsi="Corbel"/>
          <w:sz w:val="26"/>
          <w:szCs w:val="26"/>
          <w14:numForm w14:val="lining"/>
        </w:rPr>
        <w:t xml:space="preserve"> Ja</w:t>
      </w:r>
      <w:r w:rsidRPr="009769AE">
        <w:rPr>
          <w:rFonts w:ascii="Corbel" w:hAnsi="Corbel"/>
          <w:sz w:val="26"/>
          <w:szCs w:val="26"/>
          <w14:numForm w14:val="lining"/>
        </w:rPr>
        <w:tab/>
        <w:t xml:space="preserve">GZ: </w:t>
      </w:r>
      <w:r w:rsidRPr="009769AE">
        <w:rPr>
          <w:rFonts w:ascii="Corbel" w:hAnsi="Corbel"/>
          <w:sz w:val="26"/>
          <w:szCs w:val="26"/>
          <w:u w:val="single"/>
          <w14:numForm w14:val="lining"/>
        </w:rPr>
        <w:fldChar w:fldCharType="begin">
          <w:ffData>
            <w:name w:val=""/>
            <w:enabled/>
            <w:calcOnExit w:val="0"/>
            <w:textInput>
              <w:maxLength w:val="30"/>
            </w:textInput>
          </w:ffData>
        </w:fldChar>
      </w:r>
      <w:r w:rsidRPr="009769AE">
        <w:rPr>
          <w:rFonts w:ascii="Corbel" w:hAnsi="Corbel"/>
          <w:sz w:val="26"/>
          <w:szCs w:val="26"/>
          <w:u w:val="single"/>
          <w14:numForm w14:val="lining"/>
        </w:rPr>
        <w:instrText xml:space="preserve"> FORMTEXT </w:instrText>
      </w:r>
      <w:r w:rsidRPr="009769AE">
        <w:rPr>
          <w:rFonts w:ascii="Corbel" w:hAnsi="Corbel"/>
          <w:sz w:val="26"/>
          <w:szCs w:val="26"/>
          <w:u w:val="single"/>
          <w14:numForm w14:val="lining"/>
        </w:rPr>
      </w:r>
      <w:r w:rsidRPr="009769AE">
        <w:rPr>
          <w:rFonts w:ascii="Corbel" w:hAnsi="Corbel"/>
          <w:sz w:val="26"/>
          <w:szCs w:val="26"/>
          <w:u w:val="single"/>
          <w14:numForm w14:val="lining"/>
        </w:rPr>
        <w:fldChar w:fldCharType="separate"/>
      </w:r>
      <w:r w:rsidRPr="009769AE">
        <w:rPr>
          <w:rFonts w:ascii="Corbel" w:hAnsi="Corbel"/>
          <w:noProof/>
          <w:sz w:val="26"/>
          <w:szCs w:val="26"/>
          <w:u w:val="single"/>
          <w14:numForm w14:val="lining"/>
        </w:rPr>
        <w:t> </w:t>
      </w:r>
      <w:r w:rsidRPr="009769AE">
        <w:rPr>
          <w:rFonts w:ascii="Corbel" w:hAnsi="Corbel"/>
          <w:noProof/>
          <w:sz w:val="26"/>
          <w:szCs w:val="26"/>
          <w:u w:val="single"/>
          <w14:numForm w14:val="lining"/>
        </w:rPr>
        <w:t> </w:t>
      </w:r>
      <w:r w:rsidRPr="009769AE">
        <w:rPr>
          <w:rFonts w:ascii="Corbel" w:hAnsi="Corbel"/>
          <w:noProof/>
          <w:sz w:val="26"/>
          <w:szCs w:val="26"/>
          <w:u w:val="single"/>
          <w14:numForm w14:val="lining"/>
        </w:rPr>
        <w:t> </w:t>
      </w:r>
      <w:r w:rsidRPr="009769AE">
        <w:rPr>
          <w:rFonts w:ascii="Corbel" w:hAnsi="Corbel"/>
          <w:noProof/>
          <w:sz w:val="26"/>
          <w:szCs w:val="26"/>
          <w:u w:val="single"/>
          <w14:numForm w14:val="lining"/>
        </w:rPr>
        <w:t> </w:t>
      </w:r>
      <w:r w:rsidRPr="009769AE">
        <w:rPr>
          <w:rFonts w:ascii="Corbel" w:hAnsi="Corbel"/>
          <w:noProof/>
          <w:sz w:val="26"/>
          <w:szCs w:val="26"/>
          <w:u w:val="single"/>
          <w14:numForm w14:val="lining"/>
        </w:rPr>
        <w:t> </w:t>
      </w:r>
      <w:r w:rsidRPr="009769AE">
        <w:rPr>
          <w:rFonts w:ascii="Corbel" w:hAnsi="Corbel"/>
          <w:sz w:val="26"/>
          <w:szCs w:val="26"/>
          <w:u w:val="single"/>
          <w14:numForm w14:val="lining"/>
        </w:rPr>
        <w:fldChar w:fldCharType="end"/>
      </w:r>
      <w:r w:rsidRPr="009769AE">
        <w:rPr>
          <w:rFonts w:ascii="Corbel" w:hAnsi="Corbel"/>
          <w:sz w:val="26"/>
          <w:szCs w:val="26"/>
          <w:u w:val="single"/>
          <w14:numForm w14:val="lining"/>
        </w:rPr>
        <w:tab/>
      </w:r>
    </w:p>
    <w:p w:rsidR="00513375" w:rsidRPr="009769AE" w:rsidRDefault="00513375" w:rsidP="00913364">
      <w:pPr>
        <w:tabs>
          <w:tab w:val="left" w:pos="4253"/>
          <w:tab w:val="right" w:pos="10632"/>
        </w:tabs>
        <w:spacing w:before="120" w:after="120"/>
        <w:rPr>
          <w:rFonts w:ascii="Corbel" w:hAnsi="Corbel"/>
          <w:sz w:val="26"/>
          <w:szCs w:val="26"/>
          <w14:numForm w14:val="lining"/>
        </w:rPr>
      </w:pPr>
      <w:r w:rsidRPr="009769AE">
        <w:rPr>
          <w:rFonts w:ascii="Corbel" w:hAnsi="Corbel"/>
          <w:sz w:val="26"/>
          <w:szCs w:val="26"/>
          <w14:numForm w14:val="lining"/>
        </w:rPr>
        <w:tab/>
      </w:r>
      <w:sdt>
        <w:sdtPr>
          <w:rPr>
            <w:rFonts w:ascii="Corbel" w:hAnsi="Corbel"/>
            <w:sz w:val="26"/>
            <w:szCs w:val="26"/>
            <w14:numForm w14:val="lining"/>
          </w:rPr>
          <w:id w:val="-637953694"/>
          <w14:checkbox>
            <w14:checked w14:val="0"/>
            <w14:checkedState w14:val="2612" w14:font="MS Gothic"/>
            <w14:uncheckedState w14:val="2610" w14:font="MS Gothic"/>
          </w14:checkbox>
        </w:sdtPr>
        <w:sdtEndPr/>
        <w:sdtContent>
          <w:r w:rsidRPr="009769AE">
            <w:rPr>
              <w:rFonts w:ascii="MS Gothic" w:eastAsia="MS Gothic" w:hAnsi="MS Gothic" w:hint="eastAsia"/>
              <w:sz w:val="26"/>
              <w:szCs w:val="26"/>
              <w14:numForm w14:val="lining"/>
            </w:rPr>
            <w:t>☐</w:t>
          </w:r>
        </w:sdtContent>
      </w:sdt>
      <w:r w:rsidRPr="009769AE">
        <w:rPr>
          <w:rFonts w:ascii="Corbel" w:hAnsi="Corbel"/>
          <w:sz w:val="26"/>
          <w:szCs w:val="26"/>
          <w14:numForm w14:val="lining"/>
        </w:rPr>
        <w:t xml:space="preserve"> Nein</w:t>
      </w:r>
    </w:p>
    <w:p w:rsidR="0004606B" w:rsidRDefault="00513375" w:rsidP="00A40735">
      <w:pPr>
        <w:tabs>
          <w:tab w:val="left" w:pos="4253"/>
          <w:tab w:val="left" w:pos="7230"/>
          <w:tab w:val="right" w:pos="10632"/>
        </w:tabs>
        <w:spacing w:before="120" w:after="120"/>
        <w:rPr>
          <w:rFonts w:ascii="Corbel" w:hAnsi="Corbel"/>
          <w:sz w:val="26"/>
          <w:szCs w:val="26"/>
          <w14:numForm w14:val="lining"/>
        </w:rPr>
      </w:pPr>
      <w:r w:rsidRPr="009769AE">
        <w:rPr>
          <w:rFonts w:ascii="Corbel" w:hAnsi="Corbel"/>
          <w:sz w:val="26"/>
          <w:szCs w:val="26"/>
          <w14:numForm w14:val="lining"/>
        </w:rPr>
        <w:t>Unterrichtserteilung in Angelegenheit</w:t>
      </w:r>
      <w:r w:rsidR="00913364">
        <w:rPr>
          <w:rFonts w:ascii="Corbel" w:hAnsi="Corbel"/>
          <w:sz w:val="26"/>
          <w:szCs w:val="26"/>
          <w14:numForm w14:val="lining"/>
        </w:rPr>
        <w:t>:</w:t>
      </w:r>
      <w:r w:rsidRPr="009769AE">
        <w:rPr>
          <w:rFonts w:ascii="Corbel" w:hAnsi="Corbel"/>
          <w:sz w:val="26"/>
          <w:szCs w:val="26"/>
          <w14:numForm w14:val="lining"/>
        </w:rPr>
        <w:tab/>
      </w:r>
      <w:sdt>
        <w:sdtPr>
          <w:rPr>
            <w:rFonts w:ascii="Corbel" w:hAnsi="Corbel"/>
            <w:sz w:val="26"/>
            <w:szCs w:val="26"/>
            <w14:numForm w14:val="lining"/>
          </w:rPr>
          <w:id w:val="-1613591666"/>
          <w14:checkbox>
            <w14:checked w14:val="0"/>
            <w14:checkedState w14:val="2612" w14:font="MS Gothic"/>
            <w14:uncheckedState w14:val="2610" w14:font="MS Gothic"/>
          </w14:checkbox>
        </w:sdtPr>
        <w:sdtEndPr/>
        <w:sdtContent>
          <w:r w:rsidRPr="009769AE">
            <w:rPr>
              <w:rFonts w:ascii="MS Gothic" w:eastAsia="MS Gothic" w:hAnsi="MS Gothic" w:hint="eastAsia"/>
              <w:sz w:val="26"/>
              <w:szCs w:val="26"/>
              <w14:numForm w14:val="lining"/>
            </w:rPr>
            <w:t>☐</w:t>
          </w:r>
        </w:sdtContent>
      </w:sdt>
      <w:r w:rsidRPr="009769AE">
        <w:rPr>
          <w:rFonts w:ascii="Corbel" w:hAnsi="Corbel"/>
          <w:sz w:val="26"/>
          <w:szCs w:val="26"/>
          <w14:numForm w14:val="lining"/>
        </w:rPr>
        <w:t xml:space="preserve"> Religionsunterricht</w:t>
      </w:r>
      <w:r w:rsidRPr="009769AE">
        <w:rPr>
          <w:rFonts w:ascii="Corbel" w:hAnsi="Corbel"/>
          <w:sz w:val="26"/>
          <w:szCs w:val="26"/>
          <w14:numForm w14:val="lining"/>
        </w:rPr>
        <w:tab/>
      </w:r>
      <w:sdt>
        <w:sdtPr>
          <w:rPr>
            <w:rFonts w:ascii="Corbel" w:hAnsi="Corbel"/>
            <w:sz w:val="26"/>
            <w:szCs w:val="26"/>
            <w14:numForm w14:val="lining"/>
          </w:rPr>
          <w:id w:val="670457247"/>
          <w14:checkbox>
            <w14:checked w14:val="0"/>
            <w14:checkedState w14:val="2612" w14:font="MS Gothic"/>
            <w14:uncheckedState w14:val="2610" w14:font="MS Gothic"/>
          </w14:checkbox>
        </w:sdtPr>
        <w:sdtEndPr/>
        <w:sdtContent>
          <w:r w:rsidR="00D1186A">
            <w:rPr>
              <w:rFonts w:ascii="MS Gothic" w:eastAsia="MS Gothic" w:hAnsi="MS Gothic" w:hint="eastAsia"/>
              <w:sz w:val="26"/>
              <w:szCs w:val="26"/>
              <w14:numForm w14:val="lining"/>
            </w:rPr>
            <w:t>☐</w:t>
          </w:r>
        </w:sdtContent>
      </w:sdt>
      <w:r w:rsidR="003669B9">
        <w:rPr>
          <w:rFonts w:ascii="Corbel" w:hAnsi="Corbel"/>
          <w:sz w:val="26"/>
          <w:szCs w:val="26"/>
          <w14:numForm w14:val="lining"/>
        </w:rPr>
        <w:t xml:space="preserve"> </w:t>
      </w:r>
      <w:r w:rsidRPr="009769AE">
        <w:rPr>
          <w:rFonts w:ascii="Corbel" w:hAnsi="Corbel"/>
          <w:sz w:val="26"/>
          <w:szCs w:val="26"/>
          <w14:numForm w14:val="lining"/>
        </w:rPr>
        <w:t>Werk</w:t>
      </w:r>
      <w:r w:rsidR="001824FC">
        <w:rPr>
          <w:rFonts w:ascii="Corbel" w:hAnsi="Corbel"/>
          <w:sz w:val="26"/>
          <w:szCs w:val="26"/>
          <w14:numForm w14:val="lining"/>
        </w:rPr>
        <w:t>unterricht</w:t>
      </w:r>
    </w:p>
    <w:p w:rsidR="001A3659" w:rsidRDefault="007368B5" w:rsidP="00A40735">
      <w:pPr>
        <w:tabs>
          <w:tab w:val="left" w:pos="4253"/>
          <w:tab w:val="left" w:pos="7230"/>
          <w:tab w:val="right" w:pos="10632"/>
        </w:tabs>
        <w:spacing w:before="120" w:after="120"/>
        <w:rPr>
          <w:rFonts w:ascii="Corbel" w:hAnsi="Corbel"/>
          <w:sz w:val="26"/>
          <w:szCs w:val="26"/>
          <w14:numForm w14:val="lining"/>
        </w:rPr>
      </w:pPr>
      <w:r>
        <w:rPr>
          <w:rFonts w:ascii="Corbel" w:hAnsi="Corbel"/>
          <w:sz w:val="26"/>
          <w:szCs w:val="26"/>
          <w14:numForm w14:val="lining"/>
        </w:rPr>
        <w:tab/>
      </w:r>
      <w:sdt>
        <w:sdtPr>
          <w:rPr>
            <w:rFonts w:ascii="Corbel" w:hAnsi="Corbel"/>
            <w:sz w:val="26"/>
            <w:szCs w:val="26"/>
            <w14:numForm w14:val="lining"/>
          </w:rPr>
          <w:id w:val="-275942876"/>
          <w14:checkbox>
            <w14:checked w14:val="0"/>
            <w14:checkedState w14:val="2612" w14:font="MS Gothic"/>
            <w14:uncheckedState w14:val="2610" w14:font="MS Gothic"/>
          </w14:checkbox>
        </w:sdtPr>
        <w:sdtEndPr/>
        <w:sdtContent>
          <w:r w:rsidR="003669B9">
            <w:rPr>
              <w:rFonts w:ascii="MS Gothic" w:eastAsia="MS Gothic" w:hAnsi="MS Gothic" w:hint="eastAsia"/>
              <w:sz w:val="26"/>
              <w:szCs w:val="26"/>
              <w14:numForm w14:val="lining"/>
            </w:rPr>
            <w:t>☐</w:t>
          </w:r>
        </w:sdtContent>
      </w:sdt>
      <w:r w:rsidR="003669B9">
        <w:rPr>
          <w:rFonts w:ascii="Corbel" w:hAnsi="Corbel"/>
          <w:sz w:val="26"/>
          <w:szCs w:val="26"/>
          <w14:numForm w14:val="lining"/>
        </w:rPr>
        <w:t xml:space="preserve"> </w:t>
      </w:r>
      <w:r w:rsidRPr="009769AE">
        <w:rPr>
          <w:rFonts w:ascii="Corbel" w:hAnsi="Corbel"/>
          <w:sz w:val="26"/>
          <w:szCs w:val="26"/>
          <w14:numForm w14:val="lining"/>
        </w:rPr>
        <w:t>Stütz-/Sprachheilstunden</w:t>
      </w:r>
      <w:r w:rsidR="001A3659">
        <w:rPr>
          <w:rFonts w:ascii="Corbel" w:hAnsi="Corbel"/>
          <w:sz w:val="26"/>
          <w:szCs w:val="26"/>
          <w14:numForm w14:val="lining"/>
        </w:rPr>
        <w:t xml:space="preserve"> (Diensteinteilung fix)</w:t>
      </w:r>
    </w:p>
    <w:p w:rsidR="00A40735" w:rsidRDefault="001A3659" w:rsidP="00A40735">
      <w:pPr>
        <w:tabs>
          <w:tab w:val="left" w:pos="4253"/>
          <w:tab w:val="left" w:pos="7230"/>
          <w:tab w:val="right" w:pos="10632"/>
        </w:tabs>
        <w:spacing w:before="120" w:after="120"/>
        <w:rPr>
          <w:rFonts w:ascii="Corbel" w:hAnsi="Corbel"/>
          <w:sz w:val="26"/>
          <w:szCs w:val="26"/>
          <w14:numForm w14:val="lining"/>
        </w:rPr>
      </w:pPr>
      <w:r>
        <w:rPr>
          <w:rFonts w:ascii="Corbel" w:hAnsi="Corbel"/>
          <w:sz w:val="26"/>
          <w:szCs w:val="26"/>
          <w14:numForm w14:val="lining"/>
        </w:rPr>
        <w:tab/>
      </w:r>
      <w:sdt>
        <w:sdtPr>
          <w:rPr>
            <w:rFonts w:ascii="Corbel" w:hAnsi="Corbel"/>
            <w:sz w:val="26"/>
            <w:szCs w:val="26"/>
            <w14:numForm w14:val="lining"/>
          </w:rPr>
          <w:id w:val="-1160154822"/>
          <w14:checkbox>
            <w14:checked w14:val="0"/>
            <w14:checkedState w14:val="2612" w14:font="MS Gothic"/>
            <w14:uncheckedState w14:val="2610" w14:font="MS Gothic"/>
          </w14:checkbox>
        </w:sdtPr>
        <w:sdtEndPr/>
        <w:sdtContent>
          <w:r w:rsidR="007368B5" w:rsidRPr="009769AE">
            <w:rPr>
              <w:rFonts w:ascii="MS Gothic" w:eastAsia="MS Gothic" w:hAnsi="MS Gothic" w:hint="eastAsia"/>
              <w:sz w:val="26"/>
              <w:szCs w:val="26"/>
              <w14:numForm w14:val="lining"/>
            </w:rPr>
            <w:t>☐</w:t>
          </w:r>
        </w:sdtContent>
      </w:sdt>
      <w:r w:rsidR="003669B9">
        <w:rPr>
          <w:rFonts w:ascii="Corbel" w:hAnsi="Corbel"/>
          <w:sz w:val="26"/>
          <w:szCs w:val="26"/>
          <w14:numForm w14:val="lining"/>
        </w:rPr>
        <w:t xml:space="preserve"> </w:t>
      </w:r>
      <w:r w:rsidR="007368B5">
        <w:rPr>
          <w:rFonts w:ascii="Corbel" w:hAnsi="Corbel"/>
          <w:sz w:val="26"/>
          <w:szCs w:val="26"/>
          <w14:numForm w14:val="lining"/>
        </w:rPr>
        <w:t>Bezirkspersonalreserve</w:t>
      </w:r>
    </w:p>
    <w:p w:rsidR="0007523E" w:rsidRPr="009769AE" w:rsidRDefault="00A40735" w:rsidP="00A40735">
      <w:pPr>
        <w:tabs>
          <w:tab w:val="left" w:pos="4253"/>
          <w:tab w:val="left" w:pos="7230"/>
          <w:tab w:val="right" w:pos="10632"/>
        </w:tabs>
        <w:spacing w:before="120" w:after="120"/>
        <w:rPr>
          <w:rFonts w:ascii="Corbel" w:hAnsi="Corbel"/>
          <w:sz w:val="26"/>
          <w:szCs w:val="26"/>
          <w14:numForm w14:val="lining"/>
        </w:rPr>
      </w:pPr>
      <w:r>
        <w:rPr>
          <w:rFonts w:ascii="Corbel" w:hAnsi="Corbel"/>
          <w:sz w:val="26"/>
          <w:szCs w:val="26"/>
          <w14:numForm w14:val="lining"/>
        </w:rPr>
        <w:tab/>
      </w:r>
      <w:sdt>
        <w:sdtPr>
          <w:rPr>
            <w:rFonts w:ascii="Corbel" w:hAnsi="Corbel"/>
            <w:sz w:val="26"/>
            <w:szCs w:val="26"/>
            <w14:numForm w14:val="lining"/>
          </w:rPr>
          <w:id w:val="-266848571"/>
          <w14:checkbox>
            <w14:checked w14:val="0"/>
            <w14:checkedState w14:val="2612" w14:font="MS Gothic"/>
            <w14:uncheckedState w14:val="2610" w14:font="MS Gothic"/>
          </w14:checkbox>
        </w:sdtPr>
        <w:sdtEndPr/>
        <w:sdtContent>
          <w:r w:rsidR="00605A5A">
            <w:rPr>
              <w:rFonts w:ascii="MS Gothic" w:eastAsia="MS Gothic" w:hAnsi="MS Gothic" w:hint="eastAsia"/>
              <w:sz w:val="26"/>
              <w:szCs w:val="26"/>
              <w14:numForm w14:val="lining"/>
            </w:rPr>
            <w:t>☐</w:t>
          </w:r>
        </w:sdtContent>
      </w:sdt>
      <w:r w:rsidR="006B2672" w:rsidRPr="009769AE">
        <w:rPr>
          <w:rFonts w:ascii="Corbel" w:hAnsi="Corbel"/>
          <w:sz w:val="26"/>
          <w:szCs w:val="26"/>
          <w14:numForm w14:val="lining"/>
        </w:rPr>
        <w:t xml:space="preserve"> </w:t>
      </w:r>
      <w:r w:rsidR="0007523E" w:rsidRPr="009769AE">
        <w:rPr>
          <w:rFonts w:ascii="Corbel" w:hAnsi="Corbel"/>
          <w:sz w:val="26"/>
          <w:szCs w:val="26"/>
          <w14:numForm w14:val="lining"/>
        </w:rPr>
        <w:t xml:space="preserve">Sonstiges: </w:t>
      </w:r>
      <w:r w:rsidR="0007523E" w:rsidRPr="009769AE">
        <w:rPr>
          <w:rFonts w:ascii="Corbel" w:hAnsi="Corbel"/>
          <w:sz w:val="26"/>
          <w:szCs w:val="26"/>
          <w:u w:val="single"/>
          <w14:numForm w14:val="lining"/>
        </w:rPr>
        <w:fldChar w:fldCharType="begin">
          <w:ffData>
            <w:name w:val=""/>
            <w:enabled/>
            <w:calcOnExit w:val="0"/>
            <w:textInput>
              <w:maxLength w:val="60"/>
            </w:textInput>
          </w:ffData>
        </w:fldChar>
      </w:r>
      <w:r w:rsidR="0007523E" w:rsidRPr="009769AE">
        <w:rPr>
          <w:rFonts w:ascii="Corbel" w:hAnsi="Corbel"/>
          <w:sz w:val="26"/>
          <w:szCs w:val="26"/>
          <w:u w:val="single"/>
          <w14:numForm w14:val="lining"/>
        </w:rPr>
        <w:instrText xml:space="preserve"> FORMTEXT </w:instrText>
      </w:r>
      <w:r w:rsidR="0007523E" w:rsidRPr="009769AE">
        <w:rPr>
          <w:rFonts w:ascii="Corbel" w:hAnsi="Corbel"/>
          <w:sz w:val="26"/>
          <w:szCs w:val="26"/>
          <w:u w:val="single"/>
          <w14:numForm w14:val="lining"/>
        </w:rPr>
      </w:r>
      <w:r w:rsidR="0007523E" w:rsidRPr="009769AE">
        <w:rPr>
          <w:rFonts w:ascii="Corbel" w:hAnsi="Corbel"/>
          <w:sz w:val="26"/>
          <w:szCs w:val="26"/>
          <w:u w:val="single"/>
          <w14:numForm w14:val="lining"/>
        </w:rPr>
        <w:fldChar w:fldCharType="separate"/>
      </w:r>
      <w:r w:rsidR="0007523E" w:rsidRPr="009769AE">
        <w:rPr>
          <w:rFonts w:ascii="Corbel" w:hAnsi="Corbel"/>
          <w:sz w:val="26"/>
          <w:szCs w:val="26"/>
          <w:u w:val="single"/>
          <w14:numForm w14:val="lining"/>
        </w:rPr>
        <w:t> </w:t>
      </w:r>
      <w:r w:rsidR="0007523E" w:rsidRPr="009769AE">
        <w:rPr>
          <w:rFonts w:ascii="Corbel" w:hAnsi="Corbel"/>
          <w:sz w:val="26"/>
          <w:szCs w:val="26"/>
          <w:u w:val="single"/>
          <w14:numForm w14:val="lining"/>
        </w:rPr>
        <w:t> </w:t>
      </w:r>
      <w:r w:rsidR="0007523E" w:rsidRPr="009769AE">
        <w:rPr>
          <w:rFonts w:ascii="Corbel" w:hAnsi="Corbel"/>
          <w:sz w:val="26"/>
          <w:szCs w:val="26"/>
          <w:u w:val="single"/>
          <w14:numForm w14:val="lining"/>
        </w:rPr>
        <w:t> </w:t>
      </w:r>
      <w:r w:rsidR="0007523E" w:rsidRPr="009769AE">
        <w:rPr>
          <w:rFonts w:ascii="Corbel" w:hAnsi="Corbel"/>
          <w:sz w:val="26"/>
          <w:szCs w:val="26"/>
          <w:u w:val="single"/>
          <w14:numForm w14:val="lining"/>
        </w:rPr>
        <w:t> </w:t>
      </w:r>
      <w:r w:rsidR="0007523E" w:rsidRPr="009769AE">
        <w:rPr>
          <w:rFonts w:ascii="Corbel" w:hAnsi="Corbel"/>
          <w:sz w:val="26"/>
          <w:szCs w:val="26"/>
          <w:u w:val="single"/>
          <w14:numForm w14:val="lining"/>
        </w:rPr>
        <w:t> </w:t>
      </w:r>
      <w:r w:rsidR="0007523E" w:rsidRPr="009769AE">
        <w:rPr>
          <w:rFonts w:ascii="Corbel" w:hAnsi="Corbel"/>
          <w:sz w:val="26"/>
          <w:szCs w:val="26"/>
          <w:u w:val="single"/>
          <w14:numForm w14:val="lining"/>
        </w:rPr>
        <w:fldChar w:fldCharType="end"/>
      </w:r>
      <w:r w:rsidR="0007523E" w:rsidRPr="009769AE">
        <w:rPr>
          <w:rFonts w:ascii="Corbel" w:hAnsi="Corbel"/>
          <w:sz w:val="26"/>
          <w:szCs w:val="26"/>
          <w:u w:val="single"/>
          <w14:numForm w14:val="lining"/>
        </w:rPr>
        <w:tab/>
      </w:r>
    </w:p>
    <w:p w:rsidR="00B41B7D" w:rsidRPr="00864358" w:rsidRDefault="00B41B7D" w:rsidP="00502E42">
      <w:pPr>
        <w:pStyle w:val="Textkrper-Zeileneinzug"/>
        <w:pBdr>
          <w:top w:val="single" w:sz="8" w:space="1" w:color="auto"/>
          <w:left w:val="single" w:sz="8" w:space="4" w:color="auto"/>
          <w:bottom w:val="single" w:sz="8" w:space="1" w:color="auto"/>
          <w:right w:val="single" w:sz="8" w:space="4" w:color="auto"/>
        </w:pBdr>
        <w:tabs>
          <w:tab w:val="left" w:pos="4140"/>
          <w:tab w:val="right" w:pos="6480"/>
        </w:tabs>
        <w:spacing w:before="120" w:after="120"/>
        <w:ind w:left="0" w:right="141"/>
        <w:jc w:val="center"/>
        <w:rPr>
          <w:rFonts w:ascii="Corbel" w:hAnsi="Corbel"/>
          <w:b/>
          <w:sz w:val="32"/>
          <w14:numForm w14:val="lining"/>
        </w:rPr>
      </w:pPr>
      <w:r w:rsidRPr="00864358">
        <w:rPr>
          <w:rFonts w:ascii="Corbel" w:hAnsi="Corbel"/>
          <w:b/>
          <w:sz w:val="32"/>
          <w14:numForm w14:val="lining"/>
        </w:rPr>
        <w:t>Richtigkeitsbescheinigung</w:t>
      </w:r>
    </w:p>
    <w:p w:rsidR="00B41B7D" w:rsidRPr="00864358" w:rsidRDefault="00B41B7D" w:rsidP="00502E42">
      <w:pPr>
        <w:pStyle w:val="Textkrper-Zeileneinzug"/>
        <w:pBdr>
          <w:top w:val="single" w:sz="8" w:space="1" w:color="auto"/>
          <w:left w:val="single" w:sz="8" w:space="4" w:color="auto"/>
          <w:bottom w:val="single" w:sz="8" w:space="1" w:color="auto"/>
          <w:right w:val="single" w:sz="8" w:space="4" w:color="auto"/>
        </w:pBdr>
        <w:tabs>
          <w:tab w:val="left" w:pos="4140"/>
          <w:tab w:val="right" w:pos="6480"/>
        </w:tabs>
        <w:spacing w:before="120" w:after="120"/>
        <w:ind w:left="0" w:right="141"/>
        <w:jc w:val="center"/>
        <w:rPr>
          <w:rFonts w:ascii="Corbel" w:hAnsi="Corbel"/>
          <w14:numForm w14:val="lining"/>
        </w:rPr>
      </w:pPr>
      <w:r w:rsidRPr="00864358">
        <w:rPr>
          <w:rFonts w:ascii="Corbel" w:hAnsi="Corbel"/>
          <w14:numForm w14:val="lining"/>
        </w:rPr>
        <w:t>Die Dienstreise(n) waren angeordnet bzw. bewilligt. Die Bestimmungen der RGV 1955 idgF wurden eingehalten.</w:t>
      </w:r>
    </w:p>
    <w:p w:rsidR="00B41B7D" w:rsidRPr="00864358" w:rsidRDefault="00B41B7D" w:rsidP="00502E42">
      <w:pPr>
        <w:pStyle w:val="Textkrper-Zeileneinzug"/>
        <w:pBdr>
          <w:top w:val="single" w:sz="8" w:space="1" w:color="auto"/>
          <w:left w:val="single" w:sz="8" w:space="4" w:color="auto"/>
          <w:bottom w:val="single" w:sz="8" w:space="1" w:color="auto"/>
          <w:right w:val="single" w:sz="8" w:space="4" w:color="auto"/>
        </w:pBdr>
        <w:tabs>
          <w:tab w:val="left" w:pos="4140"/>
          <w:tab w:val="right" w:pos="6480"/>
        </w:tabs>
        <w:spacing w:before="120" w:after="120"/>
        <w:ind w:left="0" w:right="141"/>
        <w:rPr>
          <w:rFonts w:ascii="Corbel" w:hAnsi="Corbel"/>
          <w14:numForm w14:val="lining"/>
        </w:rPr>
      </w:pPr>
    </w:p>
    <w:p w:rsidR="00B41B7D" w:rsidRPr="00864358" w:rsidRDefault="00B41B7D" w:rsidP="00502E42">
      <w:pPr>
        <w:pStyle w:val="Textkrper-Zeileneinzug"/>
        <w:pBdr>
          <w:top w:val="single" w:sz="8" w:space="1" w:color="auto"/>
          <w:left w:val="single" w:sz="8" w:space="4" w:color="auto"/>
          <w:bottom w:val="single" w:sz="8" w:space="1" w:color="auto"/>
          <w:right w:val="single" w:sz="8" w:space="4" w:color="auto"/>
        </w:pBdr>
        <w:tabs>
          <w:tab w:val="clear" w:pos="6840"/>
          <w:tab w:val="center" w:pos="1560"/>
          <w:tab w:val="center" w:pos="7655"/>
        </w:tabs>
        <w:spacing w:before="120" w:after="120"/>
        <w:ind w:left="0" w:right="141"/>
        <w:rPr>
          <w:rFonts w:ascii="Corbel" w:hAnsi="Corbel"/>
          <w14:numForm w14:val="lining"/>
        </w:rPr>
      </w:pPr>
      <w:r w:rsidRPr="00864358">
        <w:rPr>
          <w:rFonts w:ascii="Corbel" w:hAnsi="Corbel"/>
          <w14:numForm w14:val="lining"/>
        </w:rPr>
        <w:tab/>
        <w:t>____________</w:t>
      </w:r>
      <w:r w:rsidRPr="00864358">
        <w:rPr>
          <w:rFonts w:ascii="Corbel" w:hAnsi="Corbel"/>
          <w14:numForm w14:val="lining"/>
        </w:rPr>
        <w:tab/>
        <w:t>___________________________________________</w:t>
      </w:r>
    </w:p>
    <w:p w:rsidR="000635FF" w:rsidRDefault="00B41B7D" w:rsidP="00502E42">
      <w:pPr>
        <w:pStyle w:val="Textkrper-Zeileneinzug"/>
        <w:pBdr>
          <w:top w:val="single" w:sz="8" w:space="1" w:color="auto"/>
          <w:left w:val="single" w:sz="8" w:space="4" w:color="auto"/>
          <w:bottom w:val="single" w:sz="8" w:space="1" w:color="auto"/>
          <w:right w:val="single" w:sz="8" w:space="4" w:color="auto"/>
        </w:pBdr>
        <w:tabs>
          <w:tab w:val="clear" w:pos="6840"/>
          <w:tab w:val="center" w:pos="1560"/>
          <w:tab w:val="center" w:pos="7655"/>
        </w:tabs>
        <w:ind w:left="0" w:right="141"/>
        <w:rPr>
          <w:rFonts w:ascii="Corbel" w:hAnsi="Corbel"/>
          <w14:numForm w14:val="lining"/>
        </w:rPr>
      </w:pPr>
      <w:r w:rsidRPr="00864358">
        <w:rPr>
          <w:rFonts w:ascii="Corbel" w:hAnsi="Corbel"/>
          <w14:numForm w14:val="lining"/>
        </w:rPr>
        <w:tab/>
        <w:t>Datum</w:t>
      </w:r>
      <w:r w:rsidRPr="00864358">
        <w:rPr>
          <w:rFonts w:ascii="Corbel" w:hAnsi="Corbel"/>
          <w14:numForm w14:val="lining"/>
        </w:rPr>
        <w:tab/>
      </w:r>
      <w:r w:rsidR="00962FDB">
        <w:rPr>
          <w:rFonts w:ascii="Corbel" w:hAnsi="Corbel"/>
          <w14:numForm w14:val="lining"/>
        </w:rPr>
        <w:t xml:space="preserve">Stempel und </w:t>
      </w:r>
      <w:r w:rsidRPr="00864358">
        <w:rPr>
          <w:rFonts w:ascii="Corbel" w:hAnsi="Corbel"/>
          <w14:numForm w14:val="lining"/>
        </w:rPr>
        <w:t xml:space="preserve">Unterschrift </w:t>
      </w:r>
    </w:p>
    <w:p w:rsidR="0089539A" w:rsidRPr="00864358" w:rsidRDefault="000635FF" w:rsidP="00502E42">
      <w:pPr>
        <w:pStyle w:val="Textkrper-Zeileneinzug"/>
        <w:pBdr>
          <w:top w:val="single" w:sz="8" w:space="1" w:color="auto"/>
          <w:left w:val="single" w:sz="8" w:space="4" w:color="auto"/>
          <w:bottom w:val="single" w:sz="8" w:space="1" w:color="auto"/>
          <w:right w:val="single" w:sz="8" w:space="4" w:color="auto"/>
        </w:pBdr>
        <w:tabs>
          <w:tab w:val="clear" w:pos="6840"/>
          <w:tab w:val="center" w:pos="1134"/>
          <w:tab w:val="center" w:pos="7655"/>
        </w:tabs>
        <w:spacing w:after="240"/>
        <w:ind w:left="0" w:right="141"/>
        <w:rPr>
          <w:rFonts w:ascii="Corbel" w:hAnsi="Corbel"/>
          <w14:numForm w14:val="lining"/>
        </w:rPr>
      </w:pPr>
      <w:r>
        <w:rPr>
          <w:rFonts w:ascii="Corbel" w:hAnsi="Corbel"/>
          <w14:numForm w14:val="lining"/>
        </w:rPr>
        <w:tab/>
      </w:r>
      <w:r>
        <w:rPr>
          <w:rFonts w:ascii="Corbel" w:hAnsi="Corbel"/>
          <w14:numForm w14:val="lining"/>
        </w:rPr>
        <w:tab/>
      </w:r>
      <w:r w:rsidR="00962FDB">
        <w:rPr>
          <w:rFonts w:ascii="Corbel" w:hAnsi="Corbel"/>
          <w14:numForm w14:val="lining"/>
        </w:rPr>
        <w:t xml:space="preserve">der </w:t>
      </w:r>
      <w:r w:rsidR="00B41B7D" w:rsidRPr="00864358">
        <w:rPr>
          <w:rFonts w:ascii="Corbel" w:hAnsi="Corbel"/>
          <w14:numForm w14:val="lining"/>
        </w:rPr>
        <w:t>Dienst</w:t>
      </w:r>
      <w:r w:rsidR="002610C0">
        <w:rPr>
          <w:rFonts w:ascii="Corbel" w:hAnsi="Corbel"/>
          <w14:numForm w14:val="lining"/>
        </w:rPr>
        <w:t>st</w:t>
      </w:r>
      <w:r w:rsidR="00B41B7D" w:rsidRPr="00864358">
        <w:rPr>
          <w:rFonts w:ascii="Corbel" w:hAnsi="Corbel"/>
          <w14:numForm w14:val="lining"/>
        </w:rPr>
        <w:t xml:space="preserve">ellenleitung </w:t>
      </w:r>
      <w:r w:rsidR="00B41B7D" w:rsidRPr="00864358">
        <w:rPr>
          <w:rFonts w:ascii="Corbel" w:hAnsi="Corbel"/>
          <w:b/>
          <w14:numForm w14:val="lining"/>
        </w:rPr>
        <w:t>oder</w:t>
      </w:r>
      <w:r w:rsidR="00B41B7D" w:rsidRPr="00864358">
        <w:rPr>
          <w:rFonts w:ascii="Corbel" w:hAnsi="Corbel"/>
          <w14:numForm w14:val="lining"/>
        </w:rPr>
        <w:t xml:space="preserve"> FIDS-Leitung</w:t>
      </w:r>
    </w:p>
    <w:tbl>
      <w:tblPr>
        <w:tblStyle w:val="Tabellenraster"/>
        <w:tblW w:w="0" w:type="auto"/>
        <w:tblInd w:w="-157"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10884"/>
      </w:tblGrid>
      <w:tr w:rsidR="00BD007C" w:rsidTr="0080145E">
        <w:tc>
          <w:tcPr>
            <w:tcW w:w="1090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BD007C" w:rsidRPr="00864358" w:rsidRDefault="0080145E" w:rsidP="00E82541">
            <w:pPr>
              <w:pStyle w:val="Textkrper-Zeileneinzug"/>
              <w:tabs>
                <w:tab w:val="clear" w:pos="6840"/>
                <w:tab w:val="left" w:pos="540"/>
                <w:tab w:val="right" w:pos="9781"/>
              </w:tabs>
              <w:spacing w:before="120" w:after="120"/>
              <w:ind w:left="0" w:right="83"/>
              <w:rPr>
                <w:rFonts w:ascii="Corbel" w:hAnsi="Corbel"/>
                <w:b/>
                <w:sz w:val="23"/>
                <w:szCs w:val="23"/>
                <w14:numForm w14:val="lining"/>
              </w:rPr>
            </w:pPr>
            <w:r>
              <w:rPr>
                <w:rFonts w:ascii="Corbel" w:hAnsi="Corbel"/>
                <w:b/>
                <w:color w:val="FF0000"/>
                <w:sz w:val="23"/>
                <w:szCs w:val="23"/>
                <w14:numForm w14:val="lining"/>
              </w:rPr>
              <w:t>Dick</w:t>
            </w:r>
            <w:r w:rsidR="00E56980" w:rsidRPr="004D6B07">
              <w:rPr>
                <w:rFonts w:ascii="Corbel" w:hAnsi="Corbel"/>
                <w:b/>
                <w:color w:val="FF0000"/>
                <w:sz w:val="23"/>
                <w:szCs w:val="23"/>
                <w14:numForm w14:val="lining"/>
              </w:rPr>
              <w:t xml:space="preserve"> umrandete Bereiche sind v</w:t>
            </w:r>
            <w:r w:rsidR="00BD007C" w:rsidRPr="004D6B07">
              <w:rPr>
                <w:rFonts w:ascii="Corbel" w:hAnsi="Corbel"/>
                <w:b/>
                <w:color w:val="FF0000"/>
                <w:sz w:val="23"/>
                <w:szCs w:val="23"/>
                <w14:numForm w14:val="lining"/>
              </w:rPr>
              <w:t>on der Bildungsdirektion auszufüllen</w:t>
            </w:r>
            <w:r w:rsidR="00F16AE3">
              <w:rPr>
                <w:rFonts w:ascii="Corbel" w:hAnsi="Corbel"/>
                <w:b/>
                <w:color w:val="FF0000"/>
                <w:sz w:val="23"/>
                <w:szCs w:val="23"/>
                <w14:numForm w14:val="lining"/>
              </w:rPr>
              <w:t>!</w:t>
            </w:r>
            <w:r w:rsidR="00BD007C" w:rsidRPr="00864358">
              <w:rPr>
                <w:rFonts w:ascii="Corbel" w:hAnsi="Corbel"/>
                <w:b/>
                <w:sz w:val="23"/>
                <w:szCs w:val="23"/>
                <w14:numForm w14:val="lining"/>
              </w:rPr>
              <w:tab/>
              <w:t>Betrag</w:t>
            </w:r>
          </w:p>
          <w:p w:rsidR="00BD007C" w:rsidRPr="009C4918" w:rsidRDefault="00BD007C" w:rsidP="00E82541">
            <w:pPr>
              <w:pStyle w:val="Textkrper-Zeileneinzug"/>
              <w:tabs>
                <w:tab w:val="clear" w:pos="6840"/>
                <w:tab w:val="left" w:pos="3402"/>
                <w:tab w:val="left" w:pos="7938"/>
                <w:tab w:val="right" w:pos="10773"/>
              </w:tabs>
              <w:spacing w:before="120" w:after="120"/>
              <w:ind w:left="0"/>
              <w:rPr>
                <w:rFonts w:ascii="Corbel" w:hAnsi="Corbel"/>
                <w:sz w:val="26"/>
                <w:szCs w:val="26"/>
                <w14:numForm w14:val="lining"/>
              </w:rPr>
            </w:pPr>
            <w:r w:rsidRPr="009C4918">
              <w:rPr>
                <w:rFonts w:ascii="Corbel" w:hAnsi="Corbel"/>
                <w:sz w:val="26"/>
                <w:szCs w:val="26"/>
                <w14:numForm w14:val="lining"/>
              </w:rPr>
              <w:t xml:space="preserve">Tagesgebühr Tarif (I): </w:t>
            </w:r>
            <w:r w:rsidRPr="009C4918">
              <w:rPr>
                <w:rFonts w:ascii="Corbel" w:hAnsi="Corbel"/>
                <w:sz w:val="26"/>
                <w:szCs w:val="26"/>
                <w:u w:val="single"/>
                <w14:numForm w14:val="lining"/>
              </w:rPr>
              <w:tab/>
            </w:r>
            <w:r w:rsidRPr="009C4918">
              <w:rPr>
                <w:rFonts w:ascii="Corbel" w:hAnsi="Corbel"/>
                <w:sz w:val="26"/>
                <w:szCs w:val="26"/>
                <w14:numForm w14:val="lining"/>
              </w:rPr>
              <w:t xml:space="preserve"> </w:t>
            </w:r>
            <w:r w:rsidRPr="009C4918">
              <w:rPr>
                <w:rFonts w:ascii="Corbel" w:hAnsi="Corbel" w:cs="Franklin Gothic Medium"/>
                <w:noProof/>
                <w:sz w:val="26"/>
                <w:szCs w:val="26"/>
                <w14:numForm w14:val="lining"/>
              </w:rPr>
              <w:t xml:space="preserve">/3 </w:t>
            </w:r>
            <w:r w:rsidRPr="009C4918">
              <w:rPr>
                <w:rFonts w:ascii="Corbel" w:hAnsi="Corbel"/>
                <w:sz w:val="26"/>
                <w:szCs w:val="26"/>
                <w14:numForm w14:val="lining"/>
              </w:rPr>
              <w:t>Tage zu € 8,80</w:t>
            </w:r>
            <w:r w:rsidRPr="009C4918">
              <w:rPr>
                <w:rFonts w:ascii="Corbel" w:hAnsi="Corbel"/>
                <w:sz w:val="26"/>
                <w:szCs w:val="26"/>
                <w:u w:val="single"/>
                <w14:numForm w14:val="lining"/>
              </w:rPr>
              <w:tab/>
              <w:t>€</w:t>
            </w:r>
            <w:r w:rsidRPr="009C4918">
              <w:rPr>
                <w:rFonts w:ascii="Corbel" w:hAnsi="Corbel"/>
                <w:sz w:val="26"/>
                <w:szCs w:val="26"/>
                <w:u w:val="single"/>
                <w14:numForm w14:val="lining"/>
              </w:rPr>
              <w:tab/>
            </w:r>
          </w:p>
          <w:p w:rsidR="00BD007C" w:rsidRPr="009C4918" w:rsidRDefault="00BD007C" w:rsidP="00E82541">
            <w:pPr>
              <w:pStyle w:val="Textkrper-Zeileneinzug"/>
              <w:tabs>
                <w:tab w:val="clear" w:pos="6840"/>
                <w:tab w:val="left" w:pos="3402"/>
                <w:tab w:val="left" w:pos="7938"/>
                <w:tab w:val="right" w:pos="10773"/>
              </w:tabs>
              <w:spacing w:before="120" w:after="120"/>
              <w:ind w:left="0"/>
              <w:rPr>
                <w:rFonts w:ascii="Corbel" w:hAnsi="Corbel"/>
                <w:sz w:val="26"/>
                <w:szCs w:val="26"/>
                <w:u w:val="single"/>
                <w14:numForm w14:val="lining"/>
              </w:rPr>
            </w:pPr>
            <w:r w:rsidRPr="009C4918">
              <w:rPr>
                <w:rFonts w:ascii="Corbel" w:hAnsi="Corbel"/>
                <w:sz w:val="26"/>
                <w:szCs w:val="26"/>
                <w14:numForm w14:val="lining"/>
              </w:rPr>
              <w:t xml:space="preserve">Tagesgebühr Tarif (II): </w:t>
            </w:r>
            <w:r w:rsidRPr="009C4918">
              <w:rPr>
                <w:rFonts w:ascii="Corbel" w:hAnsi="Corbel"/>
                <w:sz w:val="26"/>
                <w:szCs w:val="26"/>
                <w:u w:val="single"/>
                <w14:numForm w14:val="lining"/>
              </w:rPr>
              <w:tab/>
            </w:r>
            <w:r w:rsidRPr="009C4918">
              <w:rPr>
                <w:rFonts w:ascii="Corbel" w:hAnsi="Corbel"/>
                <w:sz w:val="26"/>
                <w:szCs w:val="26"/>
                <w14:numForm w14:val="lining"/>
              </w:rPr>
              <w:t xml:space="preserve"> </w:t>
            </w:r>
            <w:r w:rsidRPr="009C4918">
              <w:rPr>
                <w:rFonts w:ascii="Corbel" w:hAnsi="Corbel" w:cs="Franklin Gothic Medium"/>
                <w:noProof/>
                <w:sz w:val="26"/>
                <w:szCs w:val="26"/>
                <w14:numForm w14:val="lining"/>
              </w:rPr>
              <w:t xml:space="preserve">/3 </w:t>
            </w:r>
            <w:r w:rsidRPr="009C4918">
              <w:rPr>
                <w:rFonts w:ascii="Corbel" w:hAnsi="Corbel"/>
                <w:sz w:val="26"/>
                <w:szCs w:val="26"/>
                <w14:numForm w14:val="lining"/>
              </w:rPr>
              <w:t>Tage zu € 6,60</w:t>
            </w:r>
            <w:r w:rsidRPr="009C4918">
              <w:rPr>
                <w:rFonts w:ascii="Corbel" w:hAnsi="Corbel"/>
                <w:sz w:val="26"/>
                <w:szCs w:val="26"/>
                <w:u w:val="single"/>
                <w14:numForm w14:val="lining"/>
              </w:rPr>
              <w:tab/>
              <w:t>€</w:t>
            </w:r>
            <w:r w:rsidRPr="009C4918">
              <w:rPr>
                <w:rFonts w:ascii="Corbel" w:hAnsi="Corbel"/>
                <w:sz w:val="26"/>
                <w:szCs w:val="26"/>
                <w:u w:val="single"/>
                <w14:numForm w14:val="lining"/>
              </w:rPr>
              <w:tab/>
            </w:r>
          </w:p>
          <w:p w:rsidR="00BD007C" w:rsidRPr="009C4918" w:rsidRDefault="00BD007C" w:rsidP="00E82541">
            <w:pPr>
              <w:pStyle w:val="Textkrper-Zeileneinzug"/>
              <w:tabs>
                <w:tab w:val="clear" w:pos="6840"/>
                <w:tab w:val="left" w:pos="3402"/>
                <w:tab w:val="left" w:pos="4962"/>
                <w:tab w:val="left" w:pos="7938"/>
                <w:tab w:val="right" w:pos="10773"/>
              </w:tabs>
              <w:spacing w:before="120" w:after="120"/>
              <w:ind w:left="0"/>
              <w:rPr>
                <w:rFonts w:ascii="Corbel" w:hAnsi="Corbel"/>
                <w:sz w:val="26"/>
                <w:szCs w:val="26"/>
                <w14:numForm w14:val="lining"/>
              </w:rPr>
            </w:pPr>
            <w:r w:rsidRPr="009C4918">
              <w:rPr>
                <w:rFonts w:ascii="Corbel" w:hAnsi="Corbel"/>
                <w:sz w:val="26"/>
                <w:szCs w:val="26"/>
                <w14:numForm w14:val="lining"/>
              </w:rPr>
              <w:t xml:space="preserve">Nächtigungsgebühr für </w:t>
            </w:r>
            <w:r w:rsidRPr="009C4918">
              <w:rPr>
                <w:rFonts w:ascii="Corbel" w:hAnsi="Corbel"/>
                <w:sz w:val="26"/>
                <w:szCs w:val="26"/>
                <w:u w:val="single"/>
                <w14:numForm w14:val="lining"/>
              </w:rPr>
              <w:tab/>
              <w:t xml:space="preserve"> </w:t>
            </w:r>
            <w:r w:rsidRPr="009C4918">
              <w:rPr>
                <w:rFonts w:ascii="Corbel" w:hAnsi="Corbel"/>
                <w:sz w:val="26"/>
                <w:szCs w:val="26"/>
                <w14:numForm w14:val="lining"/>
              </w:rPr>
              <w:t xml:space="preserve">Nächte zu </w:t>
            </w:r>
            <w:r w:rsidRPr="009C4918">
              <w:rPr>
                <w:rFonts w:ascii="Corbel" w:hAnsi="Corbel"/>
                <w:sz w:val="26"/>
                <w:szCs w:val="26"/>
                <w:u w:val="single"/>
                <w14:numForm w14:val="lining"/>
              </w:rPr>
              <w:tab/>
              <w:t xml:space="preserve"> </w:t>
            </w:r>
            <w:r w:rsidRPr="009C4918">
              <w:rPr>
                <w:rFonts w:ascii="Corbel" w:hAnsi="Corbel"/>
                <w:sz w:val="26"/>
                <w:szCs w:val="26"/>
                <w14:numForm w14:val="lining"/>
              </w:rPr>
              <w:t>ohne Beleg(e)</w:t>
            </w:r>
            <w:r w:rsidRPr="009C4918">
              <w:rPr>
                <w:rFonts w:ascii="Corbel" w:hAnsi="Corbel"/>
                <w:sz w:val="26"/>
                <w:szCs w:val="26"/>
                <w:u w:val="single"/>
                <w14:numForm w14:val="lining"/>
              </w:rPr>
              <w:tab/>
              <w:t>€</w:t>
            </w:r>
            <w:r w:rsidRPr="009C4918">
              <w:rPr>
                <w:rFonts w:ascii="Corbel" w:hAnsi="Corbel"/>
                <w:sz w:val="26"/>
                <w:szCs w:val="26"/>
                <w:u w:val="single"/>
                <w14:numForm w14:val="lining"/>
              </w:rPr>
              <w:tab/>
            </w:r>
          </w:p>
          <w:p w:rsidR="00BD007C" w:rsidRPr="009C4918" w:rsidRDefault="00BD007C" w:rsidP="00E82541">
            <w:pPr>
              <w:pStyle w:val="Textkrper-Zeileneinzug"/>
              <w:tabs>
                <w:tab w:val="clear" w:pos="6840"/>
                <w:tab w:val="left" w:pos="3402"/>
                <w:tab w:val="left" w:pos="4962"/>
                <w:tab w:val="left" w:pos="7938"/>
                <w:tab w:val="right" w:pos="10773"/>
              </w:tabs>
              <w:spacing w:before="120" w:after="120"/>
              <w:ind w:left="0"/>
              <w:rPr>
                <w:rFonts w:ascii="Corbel" w:hAnsi="Corbel"/>
                <w:sz w:val="26"/>
                <w:szCs w:val="26"/>
                <w14:numForm w14:val="lining"/>
              </w:rPr>
            </w:pPr>
            <w:r w:rsidRPr="009C4918">
              <w:rPr>
                <w:rFonts w:ascii="Corbel" w:hAnsi="Corbel"/>
                <w:sz w:val="26"/>
                <w:szCs w:val="26"/>
                <w14:numForm w14:val="lining"/>
              </w:rPr>
              <w:t xml:space="preserve">Nächtigungsgebühr für </w:t>
            </w:r>
            <w:r w:rsidRPr="009C4918">
              <w:rPr>
                <w:rFonts w:ascii="Corbel" w:hAnsi="Corbel"/>
                <w:sz w:val="26"/>
                <w:szCs w:val="26"/>
                <w:u w:val="single"/>
                <w14:numForm w14:val="lining"/>
              </w:rPr>
              <w:tab/>
              <w:t xml:space="preserve"> </w:t>
            </w:r>
            <w:r w:rsidRPr="009C4918">
              <w:rPr>
                <w:rFonts w:ascii="Corbel" w:hAnsi="Corbel"/>
                <w:sz w:val="26"/>
                <w:szCs w:val="26"/>
                <w14:numForm w14:val="lining"/>
              </w:rPr>
              <w:t xml:space="preserve">Nächte zu </w:t>
            </w:r>
            <w:r w:rsidRPr="009C4918">
              <w:rPr>
                <w:rFonts w:ascii="Corbel" w:hAnsi="Corbel"/>
                <w:sz w:val="26"/>
                <w:szCs w:val="26"/>
                <w:u w:val="single"/>
                <w14:numForm w14:val="lining"/>
              </w:rPr>
              <w:tab/>
              <w:t xml:space="preserve"> </w:t>
            </w:r>
            <w:r w:rsidRPr="009C4918">
              <w:rPr>
                <w:rFonts w:ascii="Corbel" w:hAnsi="Corbel"/>
                <w:sz w:val="26"/>
                <w:szCs w:val="26"/>
                <w14:numForm w14:val="lining"/>
              </w:rPr>
              <w:t>mit Originalbelegen</w:t>
            </w:r>
            <w:r w:rsidRPr="009C4918">
              <w:rPr>
                <w:rFonts w:ascii="Corbel" w:hAnsi="Corbel"/>
                <w:sz w:val="26"/>
                <w:szCs w:val="26"/>
                <w:u w:val="single"/>
                <w14:numForm w14:val="lining"/>
              </w:rPr>
              <w:tab/>
              <w:t>€</w:t>
            </w:r>
            <w:r w:rsidRPr="009C4918">
              <w:rPr>
                <w:rFonts w:ascii="Corbel" w:hAnsi="Corbel"/>
                <w:sz w:val="26"/>
                <w:szCs w:val="26"/>
                <w:u w:val="single"/>
                <w14:numForm w14:val="lining"/>
              </w:rPr>
              <w:tab/>
            </w:r>
          </w:p>
          <w:p w:rsidR="00BD007C" w:rsidRPr="009C4918" w:rsidRDefault="00BD007C" w:rsidP="009C4918">
            <w:pPr>
              <w:pStyle w:val="Textkrper-Zeileneinzug"/>
              <w:tabs>
                <w:tab w:val="clear" w:pos="6840"/>
                <w:tab w:val="left" w:pos="2298"/>
                <w:tab w:val="left" w:pos="7938"/>
                <w:tab w:val="right" w:pos="10773"/>
              </w:tabs>
              <w:spacing w:before="120" w:after="120"/>
              <w:ind w:left="0"/>
              <w:rPr>
                <w:rFonts w:ascii="Corbel" w:hAnsi="Corbel"/>
                <w:sz w:val="26"/>
                <w:szCs w:val="26"/>
                <w14:numForm w14:val="lining"/>
              </w:rPr>
            </w:pPr>
            <w:r w:rsidRPr="009C4918">
              <w:rPr>
                <w:rFonts w:ascii="Corbel" w:hAnsi="Corbel"/>
                <w:sz w:val="26"/>
                <w:szCs w:val="26"/>
                <w:u w:val="single"/>
                <w14:numForm w14:val="lining"/>
              </w:rPr>
              <w:tab/>
            </w:r>
            <w:r w:rsidRPr="009C4918">
              <w:rPr>
                <w:rFonts w:ascii="Corbel" w:hAnsi="Corbel"/>
                <w:sz w:val="26"/>
                <w:szCs w:val="26"/>
                <w14:numForm w14:val="lining"/>
              </w:rPr>
              <w:t xml:space="preserve"> Kilometer mit eigenem Kraftwagen zu </w:t>
            </w:r>
            <w:r w:rsidRPr="001E28EC">
              <w:rPr>
                <w:rFonts w:ascii="Corbel" w:hAnsi="Corbel"/>
                <w:b/>
                <w:sz w:val="26"/>
                <w:szCs w:val="26"/>
                <w14:numForm w14:val="lining"/>
              </w:rPr>
              <w:t>€ 0,42</w:t>
            </w:r>
            <w:r w:rsidRPr="009C4918">
              <w:rPr>
                <w:rFonts w:ascii="Corbel" w:hAnsi="Corbel"/>
                <w:sz w:val="26"/>
                <w:szCs w:val="26"/>
                <w:u w:val="single"/>
                <w14:numForm w14:val="lining"/>
              </w:rPr>
              <w:tab/>
              <w:t>€</w:t>
            </w:r>
            <w:r w:rsidRPr="009C4918">
              <w:rPr>
                <w:rFonts w:ascii="Corbel" w:hAnsi="Corbel"/>
                <w:sz w:val="26"/>
                <w:szCs w:val="26"/>
                <w:u w:val="single"/>
                <w14:numForm w14:val="lining"/>
              </w:rPr>
              <w:tab/>
            </w:r>
          </w:p>
          <w:p w:rsidR="00BD007C" w:rsidRPr="009C4918" w:rsidRDefault="00BD007C" w:rsidP="00E82541">
            <w:pPr>
              <w:pStyle w:val="Textkrper-Zeileneinzug"/>
              <w:tabs>
                <w:tab w:val="clear" w:pos="6840"/>
                <w:tab w:val="left" w:pos="993"/>
                <w:tab w:val="left" w:pos="7938"/>
                <w:tab w:val="right" w:pos="10773"/>
              </w:tabs>
              <w:spacing w:before="120" w:after="120"/>
              <w:ind w:left="0"/>
              <w:rPr>
                <w:rFonts w:ascii="Corbel" w:hAnsi="Corbel"/>
                <w:sz w:val="26"/>
                <w:szCs w:val="26"/>
                <w14:numForm w14:val="lining"/>
              </w:rPr>
            </w:pPr>
            <w:r w:rsidRPr="009C4918">
              <w:rPr>
                <w:rFonts w:ascii="Corbel" w:hAnsi="Corbel"/>
                <w:sz w:val="26"/>
                <w:szCs w:val="26"/>
                <w14:numForm w14:val="lining"/>
              </w:rPr>
              <w:t xml:space="preserve">Kosten für Fahrten mit öffentlichen Verkehrsmitteln </w:t>
            </w:r>
            <w:r w:rsidRPr="009C4918">
              <w:rPr>
                <w:rFonts w:ascii="Corbel" w:hAnsi="Corbel"/>
                <w:sz w:val="26"/>
                <w:szCs w:val="26"/>
                <w:u w:val="single"/>
                <w14:numForm w14:val="lining"/>
              </w:rPr>
              <w:tab/>
              <w:t>€</w:t>
            </w:r>
            <w:r w:rsidRPr="009C4918">
              <w:rPr>
                <w:rFonts w:ascii="Corbel" w:hAnsi="Corbel"/>
                <w:sz w:val="26"/>
                <w:szCs w:val="26"/>
                <w:u w:val="single"/>
                <w14:numForm w14:val="lining"/>
              </w:rPr>
              <w:tab/>
            </w:r>
          </w:p>
          <w:p w:rsidR="00BD007C" w:rsidRPr="009C4918" w:rsidRDefault="00BD007C" w:rsidP="00E82541">
            <w:pPr>
              <w:pStyle w:val="Textkrper-Zeileneinzug"/>
              <w:tabs>
                <w:tab w:val="clear" w:pos="6840"/>
                <w:tab w:val="left" w:pos="7938"/>
                <w:tab w:val="right" w:pos="10773"/>
              </w:tabs>
              <w:spacing w:before="120" w:after="120"/>
              <w:ind w:left="0"/>
              <w:rPr>
                <w:rFonts w:ascii="Corbel" w:hAnsi="Corbel"/>
                <w:sz w:val="26"/>
                <w:szCs w:val="26"/>
                <w14:numForm w14:val="lining"/>
              </w:rPr>
            </w:pPr>
            <w:r w:rsidRPr="009C4918">
              <w:rPr>
                <w:rFonts w:ascii="Corbel" w:hAnsi="Corbel"/>
                <w:sz w:val="26"/>
                <w:szCs w:val="26"/>
                <w14:numForm w14:val="lining"/>
              </w:rPr>
              <w:t xml:space="preserve">Nebenkosten mit Originalbelegen: </w:t>
            </w:r>
            <w:r w:rsidRPr="009C4918">
              <w:rPr>
                <w:rFonts w:ascii="Corbel" w:hAnsi="Corbel"/>
                <w:sz w:val="26"/>
                <w:szCs w:val="26"/>
                <w:u w:val="single"/>
                <w14:numForm w14:val="lining"/>
              </w:rPr>
              <w:tab/>
              <w:t>€</w:t>
            </w:r>
            <w:r w:rsidRPr="009C4918">
              <w:rPr>
                <w:rFonts w:ascii="Corbel" w:hAnsi="Corbel"/>
                <w:sz w:val="26"/>
                <w:szCs w:val="26"/>
                <w:u w:val="single"/>
                <w14:numForm w14:val="lining"/>
              </w:rPr>
              <w:tab/>
            </w:r>
          </w:p>
          <w:p w:rsidR="00BD007C" w:rsidRPr="009C4918" w:rsidRDefault="00BD007C" w:rsidP="00E82541">
            <w:pPr>
              <w:pStyle w:val="Textkrper-Zeileneinzug"/>
              <w:tabs>
                <w:tab w:val="clear" w:pos="6840"/>
                <w:tab w:val="left" w:pos="993"/>
                <w:tab w:val="left" w:pos="7938"/>
                <w:tab w:val="right" w:pos="10348"/>
              </w:tabs>
              <w:spacing w:before="120" w:after="120"/>
              <w:ind w:left="0" w:right="83"/>
              <w:rPr>
                <w:rFonts w:ascii="Corbel" w:hAnsi="Corbel"/>
                <w:sz w:val="26"/>
                <w:szCs w:val="26"/>
                <w14:numForm w14:val="lining"/>
              </w:rPr>
            </w:pPr>
          </w:p>
          <w:p w:rsidR="00BD007C" w:rsidRPr="009C4918" w:rsidRDefault="00BD007C" w:rsidP="00E82541">
            <w:pPr>
              <w:pStyle w:val="Textkrper-Zeileneinzug"/>
              <w:tabs>
                <w:tab w:val="clear" w:pos="6840"/>
                <w:tab w:val="left" w:pos="7938"/>
                <w:tab w:val="right" w:pos="10773"/>
              </w:tabs>
              <w:spacing w:before="120" w:after="120"/>
              <w:ind w:left="0"/>
              <w:rPr>
                <w:rFonts w:ascii="Corbel" w:hAnsi="Corbel"/>
                <w:sz w:val="26"/>
                <w:szCs w:val="26"/>
                <w:u w:val="double"/>
                <w14:numForm w14:val="lining"/>
              </w:rPr>
            </w:pPr>
            <w:r w:rsidRPr="009C4918">
              <w:rPr>
                <w:rFonts w:ascii="Corbel" w:hAnsi="Corbel"/>
                <w:sz w:val="26"/>
                <w:szCs w:val="26"/>
                <w:u w:val="double"/>
                <w14:numForm w14:val="lining"/>
              </w:rPr>
              <w:t xml:space="preserve">GESAMTSUMME </w:t>
            </w:r>
            <w:r w:rsidRPr="009C4918">
              <w:rPr>
                <w:rFonts w:ascii="Corbel" w:hAnsi="Corbel"/>
                <w:sz w:val="26"/>
                <w:szCs w:val="26"/>
                <w:u w:val="double"/>
                <w14:numForm w14:val="lining"/>
              </w:rPr>
              <w:tab/>
              <w:t>€</w:t>
            </w:r>
            <w:r w:rsidRPr="009C4918">
              <w:rPr>
                <w:rFonts w:ascii="Corbel" w:hAnsi="Corbel"/>
                <w:sz w:val="26"/>
                <w:szCs w:val="26"/>
                <w:u w:val="double"/>
                <w14:numForm w14:val="lining"/>
              </w:rPr>
              <w:tab/>
            </w:r>
          </w:p>
          <w:p w:rsidR="00BD007C" w:rsidRDefault="00BD007C" w:rsidP="00B41019">
            <w:pPr>
              <w:pStyle w:val="Textkrper-Zeileneinzug"/>
              <w:tabs>
                <w:tab w:val="clear" w:pos="6840"/>
                <w:tab w:val="right" w:pos="6551"/>
              </w:tabs>
              <w:spacing w:before="120" w:after="120"/>
              <w:ind w:left="0" w:right="83"/>
              <w:rPr>
                <w:rFonts w:ascii="Corbel" w:hAnsi="Corbel"/>
                <w:sz w:val="26"/>
                <w:szCs w:val="26"/>
                <w14:numForm w14:val="lining"/>
              </w:rPr>
            </w:pPr>
            <w:r w:rsidRPr="009C4918">
              <w:rPr>
                <w:rFonts w:ascii="Corbel" w:hAnsi="Corbel"/>
                <w:sz w:val="26"/>
                <w:szCs w:val="26"/>
                <w14:numForm w14:val="lining"/>
              </w:rPr>
              <w:t xml:space="preserve">Abrechnung einzelner Reisen nach Beförderungszuschuss: </w:t>
            </w:r>
            <w:r w:rsidRPr="009C4918">
              <w:rPr>
                <w:rFonts w:ascii="Corbel" w:hAnsi="Corbel"/>
                <w:sz w:val="26"/>
                <w:szCs w:val="26"/>
                <w14:numForm w14:val="lining"/>
              </w:rPr>
              <w:tab/>
            </w:r>
            <w:sdt>
              <w:sdtPr>
                <w:rPr>
                  <w:rFonts w:ascii="Corbel" w:hAnsi="Corbel"/>
                  <w:sz w:val="28"/>
                  <w:szCs w:val="28"/>
                  <w14:numForm w14:val="lining"/>
                </w:rPr>
                <w:id w:val="-1399118907"/>
                <w14:checkbox>
                  <w14:checked w14:val="0"/>
                  <w14:checkedState w14:val="2612" w14:font="MS Gothic"/>
                  <w14:uncheckedState w14:val="2610" w14:font="MS Gothic"/>
                </w14:checkbox>
              </w:sdtPr>
              <w:sdtEndPr/>
              <w:sdtContent>
                <w:r w:rsidR="0008003F">
                  <w:rPr>
                    <w:rFonts w:ascii="MS Gothic" w:eastAsia="MS Gothic" w:hAnsi="MS Gothic" w:hint="eastAsia"/>
                    <w:sz w:val="28"/>
                    <w:szCs w:val="28"/>
                    <w14:numForm w14:val="lining"/>
                  </w:rPr>
                  <w:t>☐</w:t>
                </w:r>
              </w:sdtContent>
            </w:sdt>
            <w:r w:rsidR="00D76AEE" w:rsidRPr="006B2672">
              <w:rPr>
                <w:rFonts w:ascii="Corbel" w:hAnsi="Corbel"/>
                <w:sz w:val="28"/>
                <w:szCs w:val="28"/>
                <w14:numForm w14:val="lining"/>
              </w:rPr>
              <w:t xml:space="preserve"> </w:t>
            </w:r>
            <w:r w:rsidRPr="009C4918">
              <w:rPr>
                <w:rFonts w:ascii="Corbel" w:hAnsi="Corbel"/>
                <w:sz w:val="26"/>
                <w:szCs w:val="26"/>
                <w14:numForm w14:val="lining"/>
              </w:rPr>
              <w:t xml:space="preserve">Ja </w:t>
            </w:r>
            <w:sdt>
              <w:sdtPr>
                <w:rPr>
                  <w:rFonts w:ascii="Corbel" w:hAnsi="Corbel"/>
                  <w:sz w:val="28"/>
                  <w:szCs w:val="28"/>
                  <w14:numForm w14:val="lining"/>
                </w:rPr>
                <w:id w:val="-1788114325"/>
                <w14:checkbox>
                  <w14:checked w14:val="0"/>
                  <w14:checkedState w14:val="2612" w14:font="MS Gothic"/>
                  <w14:uncheckedState w14:val="2610" w14:font="MS Gothic"/>
                </w14:checkbox>
              </w:sdtPr>
              <w:sdtEndPr/>
              <w:sdtContent>
                <w:r w:rsidR="00D76AEE" w:rsidRPr="006B2672">
                  <w:rPr>
                    <w:rFonts w:ascii="MS Gothic" w:eastAsia="MS Gothic" w:hAnsi="MS Gothic" w:hint="eastAsia"/>
                    <w:sz w:val="28"/>
                    <w:szCs w:val="28"/>
                    <w14:numForm w14:val="lining"/>
                  </w:rPr>
                  <w:t>☐</w:t>
                </w:r>
              </w:sdtContent>
            </w:sdt>
            <w:r w:rsidR="00B41019">
              <w:rPr>
                <w:rFonts w:ascii="Corbel" w:hAnsi="Corbel"/>
                <w:sz w:val="26"/>
                <w:szCs w:val="26"/>
                <w14:numForm w14:val="lining"/>
              </w:rPr>
              <w:t xml:space="preserve"> </w:t>
            </w:r>
            <w:r w:rsidRPr="009C4918">
              <w:rPr>
                <w:rFonts w:ascii="Corbel" w:hAnsi="Corbel"/>
                <w:sz w:val="26"/>
                <w:szCs w:val="26"/>
                <w14:numForm w14:val="lining"/>
              </w:rPr>
              <w:t xml:space="preserve">Nein </w:t>
            </w: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1"/>
            </w:tblGrid>
            <w:tr w:rsidR="001D5241" w:rsidRPr="001D5241" w:rsidTr="00904D02">
              <w:tc>
                <w:tcPr>
                  <w:tcW w:w="4561" w:type="dxa"/>
                </w:tcPr>
                <w:p w:rsidR="001D5241" w:rsidRPr="00523FEE" w:rsidRDefault="001D5241" w:rsidP="001D5241">
                  <w:pPr>
                    <w:pStyle w:val="Textkrper-Zeileneinzug"/>
                    <w:tabs>
                      <w:tab w:val="clear" w:pos="6840"/>
                      <w:tab w:val="left" w:pos="4680"/>
                    </w:tabs>
                    <w:ind w:left="0" w:right="83"/>
                    <w:rPr>
                      <w:rFonts w:ascii="Corbel" w:hAnsi="Corbel"/>
                      <w:sz w:val="30"/>
                      <w:szCs w:val="30"/>
                      <w14:numForm w14:val="lining"/>
                    </w:rPr>
                  </w:pPr>
                  <w:r w:rsidRPr="00523FEE">
                    <w:rPr>
                      <w:rFonts w:ascii="Corbel" w:hAnsi="Corbel"/>
                      <w:sz w:val="30"/>
                      <w:szCs w:val="30"/>
                      <w14:numForm w14:val="lining"/>
                    </w:rPr>
                    <w:t>In STIPAS am:</w:t>
                  </w:r>
                </w:p>
              </w:tc>
            </w:tr>
            <w:tr w:rsidR="001D5241" w:rsidRPr="001D5241" w:rsidTr="00904D02">
              <w:tc>
                <w:tcPr>
                  <w:tcW w:w="4561" w:type="dxa"/>
                </w:tcPr>
                <w:p w:rsidR="001D5241" w:rsidRPr="00523FEE" w:rsidRDefault="001D5241" w:rsidP="001D5241">
                  <w:pPr>
                    <w:pStyle w:val="Textkrper-Zeileneinzug"/>
                    <w:tabs>
                      <w:tab w:val="clear" w:pos="6840"/>
                      <w:tab w:val="left" w:pos="4680"/>
                    </w:tabs>
                    <w:ind w:left="0" w:right="83"/>
                    <w:rPr>
                      <w:rFonts w:ascii="Corbel" w:hAnsi="Corbel"/>
                      <w:sz w:val="30"/>
                      <w:szCs w:val="30"/>
                      <w14:numForm w14:val="lining"/>
                    </w:rPr>
                  </w:pPr>
                  <w:r w:rsidRPr="00523FEE">
                    <w:rPr>
                      <w:rFonts w:ascii="Corbel" w:hAnsi="Corbel"/>
                      <w:sz w:val="30"/>
                      <w:szCs w:val="30"/>
                      <w14:numForm w14:val="lining"/>
                    </w:rPr>
                    <w:t>durchgeführt von:</w:t>
                  </w:r>
                </w:p>
              </w:tc>
            </w:tr>
          </w:tbl>
          <w:p w:rsidR="004E38AD" w:rsidRDefault="0089539A" w:rsidP="00A546D6">
            <w:pPr>
              <w:pStyle w:val="Textkrper-Zeileneinzug"/>
              <w:tabs>
                <w:tab w:val="clear" w:pos="6840"/>
                <w:tab w:val="left" w:pos="4680"/>
              </w:tabs>
              <w:ind w:left="0" w:right="83"/>
              <w:rPr>
                <w:rFonts w:ascii="Corbel" w:hAnsi="Corbel"/>
                <w:sz w:val="23"/>
                <w:szCs w:val="23"/>
                <w14:numForm w14:val="lining"/>
              </w:rPr>
            </w:pPr>
            <w:r>
              <w:rPr>
                <w:rFonts w:ascii="Corbel" w:hAnsi="Corbel"/>
                <w:sz w:val="23"/>
                <w:szCs w:val="23"/>
                <w14:numForm w14:val="lining"/>
              </w:rPr>
              <w:t xml:space="preserve"> </w:t>
            </w:r>
          </w:p>
        </w:tc>
      </w:tr>
    </w:tbl>
    <w:p w:rsidR="00CB0F59" w:rsidRDefault="00CB0F59">
      <w:r>
        <w:br w:type="page"/>
      </w:r>
    </w:p>
    <w:tbl>
      <w:tblPr>
        <w:tblW w:w="10915" w:type="dxa"/>
        <w:tblInd w:w="-5" w:type="dxa"/>
        <w:tblLayout w:type="fixed"/>
        <w:tblCellMar>
          <w:left w:w="70" w:type="dxa"/>
          <w:right w:w="70" w:type="dxa"/>
        </w:tblCellMar>
        <w:tblLook w:val="04A0" w:firstRow="1" w:lastRow="0" w:firstColumn="1" w:lastColumn="0" w:noHBand="0" w:noVBand="1"/>
      </w:tblPr>
      <w:tblGrid>
        <w:gridCol w:w="993"/>
        <w:gridCol w:w="992"/>
        <w:gridCol w:w="992"/>
        <w:gridCol w:w="3686"/>
        <w:gridCol w:w="850"/>
        <w:gridCol w:w="851"/>
        <w:gridCol w:w="850"/>
        <w:gridCol w:w="851"/>
        <w:gridCol w:w="850"/>
      </w:tblGrid>
      <w:tr w:rsidR="0062334C" w:rsidRPr="00864358" w:rsidTr="00DB2E17">
        <w:trPr>
          <w:trHeight w:val="315"/>
        </w:trPr>
        <w:tc>
          <w:tcPr>
            <w:tcW w:w="7513" w:type="dxa"/>
            <w:gridSpan w:val="5"/>
            <w:tcBorders>
              <w:top w:val="single" w:sz="4" w:space="0" w:color="auto"/>
              <w:left w:val="single" w:sz="4" w:space="0" w:color="auto"/>
              <w:bottom w:val="single" w:sz="4" w:space="0" w:color="auto"/>
              <w:right w:val="single" w:sz="18" w:space="0" w:color="auto"/>
            </w:tcBorders>
            <w:shd w:val="clear" w:color="auto" w:fill="auto"/>
            <w:vAlign w:val="center"/>
            <w:hideMark/>
          </w:tcPr>
          <w:p w:rsidR="0062334C" w:rsidRPr="00942CC0" w:rsidRDefault="00791F9D" w:rsidP="00AA1503">
            <w:pPr>
              <w:jc w:val="center"/>
              <w:rPr>
                <w:rFonts w:ascii="Corbel" w:hAnsi="Corbel"/>
                <w:b/>
                <w:bCs/>
                <w:color w:val="000000"/>
                <w:sz w:val="20"/>
                <w:szCs w:val="18"/>
                <w:lang w:val="de-DE"/>
                <w14:numForm w14:val="lining"/>
              </w:rPr>
            </w:pPr>
            <w:r w:rsidRPr="00942CC0">
              <w:rPr>
                <w:sz w:val="20"/>
              </w:rPr>
              <w:lastRenderedPageBreak/>
              <w:br w:type="page"/>
            </w:r>
            <w:r w:rsidR="0062334C" w:rsidRPr="00942CC0">
              <w:rPr>
                <w:rFonts w:ascii="Corbel" w:hAnsi="Corbel"/>
                <w:b/>
                <w:bCs/>
                <w:color w:val="000000"/>
                <w:sz w:val="20"/>
                <w:szCs w:val="18"/>
                <w14:numForm w14:val="lining"/>
              </w:rPr>
              <w:t xml:space="preserve">Von der </w:t>
            </w:r>
            <w:r w:rsidR="00872F93" w:rsidRPr="00942CC0">
              <w:rPr>
                <w:rFonts w:ascii="Corbel" w:hAnsi="Corbel"/>
                <w:b/>
                <w:bCs/>
                <w:color w:val="000000"/>
                <w:sz w:val="20"/>
                <w:szCs w:val="18"/>
                <w14:numForm w14:val="lining"/>
              </w:rPr>
              <w:t>Lehrperson</w:t>
            </w:r>
            <w:r w:rsidR="0062334C" w:rsidRPr="00942CC0">
              <w:rPr>
                <w:rFonts w:ascii="Corbel" w:hAnsi="Corbel"/>
                <w:b/>
                <w:bCs/>
                <w:color w:val="000000"/>
                <w:sz w:val="20"/>
                <w:szCs w:val="18"/>
                <w14:numForm w14:val="lining"/>
              </w:rPr>
              <w:t xml:space="preserve"> auszufüllen:</w:t>
            </w:r>
          </w:p>
        </w:tc>
        <w:tc>
          <w:tcPr>
            <w:tcW w:w="3402" w:type="dxa"/>
            <w:gridSpan w:val="4"/>
            <w:tcBorders>
              <w:top w:val="single" w:sz="18" w:space="0" w:color="auto"/>
              <w:left w:val="single" w:sz="18" w:space="0" w:color="auto"/>
              <w:bottom w:val="single" w:sz="6" w:space="0" w:color="auto"/>
              <w:right w:val="single" w:sz="18" w:space="0" w:color="auto"/>
            </w:tcBorders>
            <w:shd w:val="clear" w:color="auto" w:fill="auto"/>
            <w:vAlign w:val="center"/>
          </w:tcPr>
          <w:p w:rsidR="0062334C" w:rsidRPr="00942CC0" w:rsidRDefault="006A03B0" w:rsidP="00AA1503">
            <w:pPr>
              <w:jc w:val="center"/>
              <w:rPr>
                <w:rFonts w:ascii="Corbel" w:hAnsi="Corbel"/>
                <w:b/>
                <w:bCs/>
                <w:color w:val="000000"/>
                <w:sz w:val="20"/>
                <w:szCs w:val="18"/>
                <w14:numForm w14:val="lining"/>
              </w:rPr>
            </w:pPr>
            <w:r w:rsidRPr="00942CC0">
              <w:rPr>
                <w:rFonts w:ascii="Corbel" w:hAnsi="Corbel"/>
                <w:b/>
                <w:bCs/>
                <w:color w:val="FF0000"/>
                <w:sz w:val="20"/>
                <w:szCs w:val="18"/>
                <w14:numForm w14:val="lining"/>
              </w:rPr>
              <w:t>Von der Bildungsdirektion</w:t>
            </w:r>
            <w:r w:rsidR="0062334C" w:rsidRPr="00942CC0">
              <w:rPr>
                <w:rFonts w:ascii="Corbel" w:hAnsi="Corbel"/>
                <w:b/>
                <w:bCs/>
                <w:color w:val="FF0000"/>
                <w:sz w:val="20"/>
                <w:szCs w:val="18"/>
                <w14:numForm w14:val="lining"/>
              </w:rPr>
              <w:t xml:space="preserve"> auszufüllen:</w:t>
            </w:r>
          </w:p>
        </w:tc>
      </w:tr>
      <w:tr w:rsidR="003304ED" w:rsidRPr="00864358" w:rsidTr="00DB2E17">
        <w:trPr>
          <w:cantSplit/>
          <w:trHeight w:val="1769"/>
        </w:trPr>
        <w:tc>
          <w:tcPr>
            <w:tcW w:w="993" w:type="dxa"/>
            <w:vMerge w:val="restart"/>
            <w:tcBorders>
              <w:top w:val="nil"/>
              <w:left w:val="single" w:sz="4" w:space="0" w:color="auto"/>
              <w:right w:val="single" w:sz="4" w:space="0" w:color="auto"/>
            </w:tcBorders>
            <w:shd w:val="clear" w:color="auto" w:fill="auto"/>
            <w:vAlign w:val="center"/>
            <w:hideMark/>
          </w:tcPr>
          <w:p w:rsidR="003304ED" w:rsidRDefault="003304ED" w:rsidP="003037CF">
            <w:pPr>
              <w:jc w:val="center"/>
              <w:rPr>
                <w:rFonts w:ascii="Corbel" w:hAnsi="Corbel"/>
                <w:color w:val="000000"/>
                <w:sz w:val="18"/>
                <w:szCs w:val="18"/>
                <w14:numForm w14:val="lining"/>
              </w:rPr>
            </w:pPr>
            <w:r w:rsidRPr="0056404B">
              <w:rPr>
                <w:rFonts w:ascii="Corbel" w:hAnsi="Corbel"/>
                <w:b/>
                <w:color w:val="000000"/>
                <w14:numForm w14:val="lining"/>
              </w:rPr>
              <w:t>Datum</w:t>
            </w:r>
          </w:p>
          <w:p w:rsidR="003304ED" w:rsidRPr="007D2D36" w:rsidRDefault="003304ED" w:rsidP="003037CF">
            <w:pPr>
              <w:jc w:val="center"/>
              <w:rPr>
                <w:rFonts w:ascii="Corbel" w:hAnsi="Corbel"/>
                <w:b/>
                <w:color w:val="000000"/>
                <w:sz w:val="18"/>
                <w:szCs w:val="18"/>
                <w14:numForm w14:val="lining"/>
              </w:rPr>
            </w:pPr>
            <w:r w:rsidRPr="007D2D36">
              <w:rPr>
                <w:rFonts w:ascii="Corbel" w:hAnsi="Corbel"/>
                <w:b/>
                <w:color w:val="000000"/>
                <w:sz w:val="18"/>
                <w:szCs w:val="18"/>
                <w14:numForm w14:val="lining"/>
              </w:rPr>
              <w:t>Monat:</w:t>
            </w:r>
          </w:p>
          <w:p w:rsidR="003304ED" w:rsidRPr="009D1C22" w:rsidRDefault="003304ED" w:rsidP="003037CF">
            <w:pPr>
              <w:jc w:val="center"/>
              <w:rPr>
                <w:rFonts w:ascii="Corbel" w:hAnsi="Corbel"/>
                <w:color w:val="000000"/>
                <w:sz w:val="32"/>
                <w:szCs w:val="32"/>
                <w14:numForm w14:val="lining"/>
              </w:rPr>
            </w:pPr>
            <w:r w:rsidRPr="009D1C22">
              <w:rPr>
                <w:rFonts w:ascii="Corbel" w:hAnsi="Corbel"/>
                <w:b/>
                <w:color w:val="000000"/>
                <w:sz w:val="32"/>
                <w:szCs w:val="32"/>
                <w:bdr w:val="single" w:sz="12" w:space="0" w:color="auto"/>
                <w14:numForm w14:val="lining"/>
              </w:rPr>
              <w:fldChar w:fldCharType="begin">
                <w:ffData>
                  <w:name w:val=""/>
                  <w:enabled/>
                  <w:calcOnExit w:val="0"/>
                  <w:textInput>
                    <w:maxLength w:val="4"/>
                  </w:textInput>
                </w:ffData>
              </w:fldChar>
            </w:r>
            <w:r w:rsidRPr="009D1C22">
              <w:rPr>
                <w:rFonts w:ascii="Corbel" w:hAnsi="Corbel"/>
                <w:b/>
                <w:color w:val="000000"/>
                <w:sz w:val="32"/>
                <w:szCs w:val="32"/>
                <w:bdr w:val="single" w:sz="12" w:space="0" w:color="auto"/>
                <w14:numForm w14:val="lining"/>
              </w:rPr>
              <w:instrText xml:space="preserve"> FORMTEXT </w:instrText>
            </w:r>
            <w:r w:rsidRPr="009D1C22">
              <w:rPr>
                <w:rFonts w:ascii="Corbel" w:hAnsi="Corbel"/>
                <w:b/>
                <w:color w:val="000000"/>
                <w:sz w:val="32"/>
                <w:szCs w:val="32"/>
                <w:bdr w:val="single" w:sz="12" w:space="0" w:color="auto"/>
                <w14:numForm w14:val="lining"/>
              </w:rPr>
            </w:r>
            <w:r w:rsidRPr="009D1C22">
              <w:rPr>
                <w:rFonts w:ascii="Corbel" w:hAnsi="Corbel"/>
                <w:b/>
                <w:color w:val="000000"/>
                <w:sz w:val="32"/>
                <w:szCs w:val="32"/>
                <w:bdr w:val="single" w:sz="12" w:space="0" w:color="auto"/>
                <w14:numForm w14:val="lining"/>
              </w:rPr>
              <w:fldChar w:fldCharType="separate"/>
            </w:r>
            <w:r w:rsidRPr="009D1C22">
              <w:rPr>
                <w:rFonts w:ascii="Corbel" w:hAnsi="Corbel"/>
                <w:b/>
                <w:color w:val="000000"/>
                <w:sz w:val="32"/>
                <w:szCs w:val="32"/>
                <w:bdr w:val="single" w:sz="12" w:space="0" w:color="auto"/>
                <w14:numForm w14:val="lining"/>
              </w:rPr>
              <w:t> </w:t>
            </w:r>
            <w:r w:rsidRPr="009D1C22">
              <w:rPr>
                <w:rFonts w:ascii="Corbel" w:hAnsi="Corbel"/>
                <w:b/>
                <w:color w:val="000000"/>
                <w:sz w:val="32"/>
                <w:szCs w:val="32"/>
                <w:bdr w:val="single" w:sz="12" w:space="0" w:color="auto"/>
                <w14:numForm w14:val="lining"/>
              </w:rPr>
              <w:t> </w:t>
            </w:r>
            <w:r w:rsidRPr="009D1C22">
              <w:rPr>
                <w:rFonts w:ascii="Corbel" w:hAnsi="Corbel"/>
                <w:b/>
                <w:color w:val="000000"/>
                <w:sz w:val="32"/>
                <w:szCs w:val="32"/>
                <w:bdr w:val="single" w:sz="12" w:space="0" w:color="auto"/>
                <w14:numForm w14:val="lining"/>
              </w:rPr>
              <w:t> </w:t>
            </w:r>
            <w:r w:rsidRPr="009D1C22">
              <w:rPr>
                <w:rFonts w:ascii="Corbel" w:hAnsi="Corbel"/>
                <w:b/>
                <w:color w:val="000000"/>
                <w:sz w:val="32"/>
                <w:szCs w:val="32"/>
                <w:bdr w:val="single" w:sz="12" w:space="0" w:color="auto"/>
                <w14:numForm w14:val="lining"/>
              </w:rPr>
              <w:t> </w:t>
            </w:r>
            <w:r w:rsidRPr="009D1C22">
              <w:rPr>
                <w:rFonts w:ascii="Corbel" w:hAnsi="Corbel"/>
                <w:b/>
                <w:color w:val="000000"/>
                <w:sz w:val="32"/>
                <w:szCs w:val="32"/>
                <w:bdr w:val="single" w:sz="12" w:space="0" w:color="auto"/>
                <w14:numForm w14:val="lining"/>
              </w:rPr>
              <w:fldChar w:fldCharType="end"/>
            </w:r>
          </w:p>
          <w:p w:rsidR="003304ED" w:rsidRPr="00F16914" w:rsidRDefault="003304ED" w:rsidP="007D2D36">
            <w:pPr>
              <w:jc w:val="center"/>
              <w:rPr>
                <w:rFonts w:ascii="Corbel" w:hAnsi="Corbel"/>
                <w:color w:val="000000"/>
                <w:sz w:val="17"/>
                <w:szCs w:val="17"/>
                <w14:numForm w14:val="lining"/>
              </w:rPr>
            </w:pPr>
            <w:r w:rsidRPr="0056404B">
              <w:rPr>
                <w:rFonts w:ascii="Corbel" w:hAnsi="Corbel"/>
                <w:b/>
                <w:color w:val="000000"/>
                <w:sz w:val="18"/>
                <w:szCs w:val="18"/>
                <w14:numForm w14:val="lining"/>
              </w:rPr>
              <w:t>Tage</w:t>
            </w:r>
            <w:r w:rsidRPr="00F16914">
              <w:rPr>
                <w:rFonts w:ascii="Corbel" w:hAnsi="Corbel"/>
                <w:color w:val="000000"/>
                <w:sz w:val="17"/>
                <w:szCs w:val="17"/>
                <w14:numForm w14:val="lining"/>
              </w:rPr>
              <w:t xml:space="preserve"> </w:t>
            </w:r>
            <w:r>
              <w:rPr>
                <w:rFonts w:ascii="Corbel" w:hAnsi="Corbel"/>
                <w:color w:val="000000"/>
                <w:sz w:val="17"/>
                <w:szCs w:val="17"/>
                <w14:numForm w14:val="lining"/>
              </w:rPr>
              <w:t xml:space="preserve">sind </w:t>
            </w:r>
            <w:r w:rsidRPr="00F16914">
              <w:rPr>
                <w:rFonts w:ascii="Corbel" w:hAnsi="Corbel"/>
                <w:color w:val="000000"/>
                <w:sz w:val="17"/>
                <w:szCs w:val="17"/>
                <w14:numForm w14:val="lining"/>
              </w:rPr>
              <w:t>zeilenweise ein</w:t>
            </w:r>
            <w:r>
              <w:rPr>
                <w:rFonts w:ascii="Corbel" w:hAnsi="Corbel"/>
                <w:color w:val="000000"/>
                <w:sz w:val="17"/>
                <w:szCs w:val="17"/>
                <w14:numForm w14:val="lining"/>
              </w:rPr>
              <w:t>zu</w:t>
            </w:r>
            <w:r w:rsidRPr="00F16914">
              <w:rPr>
                <w:rFonts w:ascii="Corbel" w:hAnsi="Corbel"/>
                <w:color w:val="000000"/>
                <w:sz w:val="17"/>
                <w:szCs w:val="17"/>
                <w14:numForm w14:val="lining"/>
              </w:rPr>
              <w:t>tragen</w:t>
            </w:r>
          </w:p>
        </w:tc>
        <w:tc>
          <w:tcPr>
            <w:tcW w:w="992" w:type="dxa"/>
            <w:tcBorders>
              <w:top w:val="nil"/>
              <w:left w:val="nil"/>
              <w:bottom w:val="single" w:sz="4" w:space="0" w:color="auto"/>
              <w:right w:val="single" w:sz="4" w:space="0" w:color="auto"/>
            </w:tcBorders>
            <w:shd w:val="clear" w:color="auto" w:fill="auto"/>
            <w:vAlign w:val="center"/>
            <w:hideMark/>
          </w:tcPr>
          <w:p w:rsidR="003304ED" w:rsidRPr="00145973" w:rsidRDefault="003304ED">
            <w:pPr>
              <w:jc w:val="center"/>
              <w:rPr>
                <w:rFonts w:ascii="Corbel" w:hAnsi="Corbel"/>
                <w:b/>
                <w:color w:val="000000"/>
                <w14:numForm w14:val="lining"/>
              </w:rPr>
            </w:pPr>
            <w:r w:rsidRPr="00145973">
              <w:rPr>
                <w:rFonts w:ascii="Corbel" w:hAnsi="Corbel"/>
                <w:b/>
                <w:color w:val="000000"/>
                <w14:numForm w14:val="lining"/>
              </w:rPr>
              <w:t>Beginn</w:t>
            </w:r>
          </w:p>
        </w:tc>
        <w:tc>
          <w:tcPr>
            <w:tcW w:w="992" w:type="dxa"/>
            <w:tcBorders>
              <w:top w:val="nil"/>
              <w:left w:val="nil"/>
              <w:bottom w:val="single" w:sz="4" w:space="0" w:color="auto"/>
              <w:right w:val="single" w:sz="4" w:space="0" w:color="auto"/>
            </w:tcBorders>
            <w:shd w:val="clear" w:color="auto" w:fill="auto"/>
            <w:vAlign w:val="center"/>
            <w:hideMark/>
          </w:tcPr>
          <w:p w:rsidR="003304ED" w:rsidRPr="00145973" w:rsidRDefault="003304ED">
            <w:pPr>
              <w:jc w:val="center"/>
              <w:rPr>
                <w:rFonts w:ascii="Corbel" w:hAnsi="Corbel"/>
                <w:b/>
                <w:color w:val="000000"/>
                <w14:numForm w14:val="lining"/>
              </w:rPr>
            </w:pPr>
            <w:r w:rsidRPr="00145973">
              <w:rPr>
                <w:rFonts w:ascii="Corbel" w:hAnsi="Corbel"/>
                <w:b/>
                <w:color w:val="000000"/>
                <w14:numForm w14:val="lining"/>
              </w:rPr>
              <w:t>Ende</w:t>
            </w:r>
          </w:p>
        </w:tc>
        <w:tc>
          <w:tcPr>
            <w:tcW w:w="3686" w:type="dxa"/>
            <w:vMerge w:val="restart"/>
            <w:tcBorders>
              <w:top w:val="nil"/>
              <w:left w:val="nil"/>
              <w:right w:val="single" w:sz="4" w:space="0" w:color="auto"/>
            </w:tcBorders>
            <w:shd w:val="clear" w:color="auto" w:fill="auto"/>
            <w:vAlign w:val="center"/>
            <w:hideMark/>
          </w:tcPr>
          <w:p w:rsidR="003304ED" w:rsidRPr="00864358" w:rsidRDefault="003304ED">
            <w:pPr>
              <w:jc w:val="center"/>
              <w:rPr>
                <w:rFonts w:ascii="Corbel" w:hAnsi="Corbel"/>
                <w:color w:val="000000"/>
                <w:sz w:val="18"/>
                <w:szCs w:val="18"/>
                <w14:numForm w14:val="lining"/>
              </w:rPr>
            </w:pPr>
            <w:r w:rsidRPr="00E43027">
              <w:rPr>
                <w:rFonts w:ascii="Corbel" w:hAnsi="Corbel"/>
                <w:b/>
                <w:color w:val="000000"/>
                <w:szCs w:val="18"/>
                <w14:numForm w14:val="lining"/>
              </w:rPr>
              <w:t xml:space="preserve">Reiseverlauf samt Unterrichtszeit </w:t>
            </w:r>
            <w:r w:rsidRPr="00E43027">
              <w:rPr>
                <w:rFonts w:ascii="Corbel" w:hAnsi="Corbel"/>
                <w:b/>
                <w:color w:val="000000"/>
                <w:szCs w:val="18"/>
                <w14:numForm w14:val="lining"/>
              </w:rPr>
              <w:br/>
              <w:t xml:space="preserve">an den </w:t>
            </w:r>
            <w:r w:rsidRPr="00E43027">
              <w:rPr>
                <w:rFonts w:ascii="Corbel" w:hAnsi="Corbel"/>
                <w:b/>
                <w:bCs/>
                <w:color w:val="FF0000"/>
                <w:szCs w:val="18"/>
                <w14:numForm w14:val="lining"/>
              </w:rPr>
              <w:t>einzelnen</w:t>
            </w:r>
            <w:r w:rsidRPr="00E43027">
              <w:rPr>
                <w:rFonts w:ascii="Corbel" w:hAnsi="Corbel"/>
                <w:b/>
                <w:color w:val="000000"/>
                <w:szCs w:val="18"/>
                <w14:numForm w14:val="lining"/>
              </w:rPr>
              <w:t xml:space="preserve"> Schulen </w:t>
            </w:r>
            <w:r w:rsidRPr="00E43027">
              <w:rPr>
                <w:rFonts w:ascii="Corbel" w:hAnsi="Corbel"/>
                <w:b/>
                <w:color w:val="000000"/>
                <w:szCs w:val="18"/>
                <w14:numForm w14:val="lining"/>
              </w:rPr>
              <w:br/>
            </w:r>
            <w:r w:rsidRPr="00E43027">
              <w:rPr>
                <w:rFonts w:ascii="Corbel" w:hAnsi="Corbel"/>
                <w:color w:val="000000"/>
                <w:sz w:val="22"/>
                <w:szCs w:val="16"/>
                <w14:numForm w14:val="lining"/>
              </w:rPr>
              <w:t xml:space="preserve">Beispiel (fiktiv): </w:t>
            </w:r>
            <w:r w:rsidRPr="00E43027">
              <w:rPr>
                <w:rFonts w:ascii="Corbel" w:hAnsi="Corbel"/>
                <w:color w:val="000000"/>
                <w:szCs w:val="18"/>
                <w14:numForm w14:val="lining"/>
              </w:rPr>
              <w:br/>
            </w:r>
            <w:r w:rsidRPr="00E43027">
              <w:rPr>
                <w:rFonts w:ascii="Corbel" w:hAnsi="Corbel"/>
                <w:color w:val="000000"/>
                <w:sz w:val="22"/>
                <w:szCs w:val="16"/>
                <w14:numForm w14:val="lining"/>
              </w:rPr>
              <w:t>Stammschule (07:40 – 08:30) – VS St Veit (08:55 – 10:55) – VS Fischerau (12:40 – 13:30) – Wohnort</w:t>
            </w:r>
          </w:p>
        </w:tc>
        <w:tc>
          <w:tcPr>
            <w:tcW w:w="850" w:type="dxa"/>
            <w:vMerge w:val="restart"/>
            <w:tcBorders>
              <w:top w:val="nil"/>
              <w:left w:val="nil"/>
              <w:right w:val="single" w:sz="18" w:space="0" w:color="auto"/>
            </w:tcBorders>
            <w:shd w:val="clear" w:color="auto" w:fill="auto"/>
            <w:textDirection w:val="btLr"/>
            <w:vAlign w:val="center"/>
            <w:hideMark/>
          </w:tcPr>
          <w:p w:rsidR="003304ED" w:rsidRPr="00145973" w:rsidRDefault="003304ED">
            <w:pPr>
              <w:jc w:val="center"/>
              <w:rPr>
                <w:rFonts w:ascii="Corbel" w:hAnsi="Corbel"/>
                <w:b/>
                <w:color w:val="000000"/>
                <w:sz w:val="18"/>
                <w:szCs w:val="18"/>
                <w14:numForm w14:val="lining"/>
              </w:rPr>
            </w:pPr>
            <w:r w:rsidRPr="00145973">
              <w:rPr>
                <w:rFonts w:ascii="Corbel" w:hAnsi="Corbel"/>
                <w:b/>
                <w:color w:val="000000"/>
                <w:sz w:val="18"/>
                <w:szCs w:val="18"/>
                <w14:numForm w14:val="lining"/>
              </w:rPr>
              <w:t xml:space="preserve">Gesamtstrecke </w:t>
            </w:r>
          </w:p>
          <w:p w:rsidR="003304ED" w:rsidRPr="00145973" w:rsidRDefault="003304ED">
            <w:pPr>
              <w:jc w:val="center"/>
              <w:rPr>
                <w:rFonts w:ascii="Corbel" w:hAnsi="Corbel"/>
                <w:b/>
                <w:color w:val="000000"/>
                <w:sz w:val="18"/>
                <w:szCs w:val="18"/>
                <w14:numForm w14:val="lining"/>
              </w:rPr>
            </w:pPr>
            <w:r w:rsidRPr="00145973">
              <w:rPr>
                <w:rFonts w:ascii="Corbel" w:hAnsi="Corbel"/>
                <w:b/>
                <w:color w:val="000000"/>
                <w:sz w:val="18"/>
                <w:szCs w:val="18"/>
                <w14:numForm w14:val="lining"/>
              </w:rPr>
              <w:t>(hin und retour)</w:t>
            </w:r>
          </w:p>
          <w:p w:rsidR="003304ED" w:rsidRPr="00145973" w:rsidRDefault="003304ED">
            <w:pPr>
              <w:jc w:val="center"/>
              <w:rPr>
                <w:rFonts w:ascii="Corbel" w:hAnsi="Corbel"/>
                <w:b/>
                <w:color w:val="000000"/>
                <w:sz w:val="18"/>
                <w:szCs w:val="18"/>
                <w14:numForm w14:val="lining"/>
              </w:rPr>
            </w:pPr>
            <w:r w:rsidRPr="00145973">
              <w:rPr>
                <w:rFonts w:ascii="Corbel" w:hAnsi="Corbel"/>
                <w:b/>
                <w:color w:val="000000"/>
                <w:sz w:val="18"/>
                <w:szCs w:val="18"/>
                <w14:numForm w14:val="lining"/>
              </w:rPr>
              <w:t>in Kilometern</w:t>
            </w:r>
          </w:p>
        </w:tc>
        <w:tc>
          <w:tcPr>
            <w:tcW w:w="851" w:type="dxa"/>
            <w:vMerge w:val="restart"/>
            <w:tcBorders>
              <w:top w:val="single" w:sz="6" w:space="0" w:color="auto"/>
              <w:left w:val="single" w:sz="18" w:space="0" w:color="auto"/>
              <w:right w:val="single" w:sz="6" w:space="0" w:color="auto"/>
            </w:tcBorders>
            <w:shd w:val="clear" w:color="auto" w:fill="auto"/>
            <w:textDirection w:val="btLr"/>
            <w:vAlign w:val="center"/>
          </w:tcPr>
          <w:p w:rsidR="003304ED" w:rsidRDefault="003304ED" w:rsidP="00B52719">
            <w:pPr>
              <w:ind w:left="113" w:right="113"/>
              <w:jc w:val="center"/>
              <w:rPr>
                <w:rFonts w:ascii="Corbel" w:hAnsi="Corbel"/>
                <w:color w:val="000000"/>
                <w:sz w:val="18"/>
                <w:szCs w:val="18"/>
                <w14:numForm w14:val="lining"/>
              </w:rPr>
            </w:pPr>
            <w:r>
              <w:rPr>
                <w:rFonts w:ascii="Corbel" w:hAnsi="Corbel"/>
                <w:color w:val="000000"/>
                <w:sz w:val="18"/>
                <w:szCs w:val="18"/>
                <w14:numForm w14:val="lining"/>
              </w:rPr>
              <w:t>Kilometer</w:t>
            </w:r>
          </w:p>
          <w:p w:rsidR="003304ED" w:rsidRPr="00864358" w:rsidRDefault="003304ED" w:rsidP="00B52719">
            <w:pPr>
              <w:ind w:left="113" w:right="113"/>
              <w:jc w:val="center"/>
              <w:rPr>
                <w:rFonts w:ascii="Corbel" w:hAnsi="Corbel"/>
                <w:color w:val="000000"/>
                <w:sz w:val="18"/>
                <w:szCs w:val="18"/>
                <w14:numForm w14:val="lining"/>
              </w:rPr>
            </w:pPr>
            <w:r>
              <w:rPr>
                <w:rFonts w:ascii="Corbel" w:hAnsi="Corbel"/>
                <w:color w:val="000000"/>
                <w:sz w:val="18"/>
                <w:szCs w:val="18"/>
                <w14:numForm w14:val="lining"/>
              </w:rPr>
              <w:t>Korrektur</w:t>
            </w:r>
          </w:p>
        </w:tc>
        <w:tc>
          <w:tcPr>
            <w:tcW w:w="850" w:type="dxa"/>
            <w:vMerge w:val="restart"/>
            <w:tcBorders>
              <w:top w:val="single" w:sz="6" w:space="0" w:color="auto"/>
              <w:left w:val="single" w:sz="6" w:space="0" w:color="auto"/>
              <w:right w:val="single" w:sz="6" w:space="0" w:color="auto"/>
            </w:tcBorders>
            <w:shd w:val="clear" w:color="auto" w:fill="auto"/>
            <w:textDirection w:val="btLr"/>
            <w:vAlign w:val="center"/>
            <w:hideMark/>
          </w:tcPr>
          <w:p w:rsidR="003304ED" w:rsidRPr="00864358" w:rsidRDefault="003304ED" w:rsidP="0065258E">
            <w:pPr>
              <w:ind w:left="113" w:right="113"/>
              <w:jc w:val="center"/>
              <w:rPr>
                <w:rFonts w:ascii="Corbel" w:hAnsi="Corbel"/>
                <w:color w:val="000000"/>
                <w:sz w:val="18"/>
                <w:szCs w:val="18"/>
                <w14:numForm w14:val="lining"/>
              </w:rPr>
            </w:pPr>
            <w:r w:rsidRPr="00864358">
              <w:rPr>
                <w:rFonts w:ascii="Corbel" w:hAnsi="Corbel"/>
                <w:color w:val="000000"/>
                <w:sz w:val="18"/>
                <w:szCs w:val="18"/>
                <w14:numForm w14:val="lining"/>
              </w:rPr>
              <w:t>Tagesgebühr</w:t>
            </w:r>
          </w:p>
        </w:tc>
        <w:tc>
          <w:tcPr>
            <w:tcW w:w="851" w:type="dxa"/>
            <w:vMerge w:val="restart"/>
            <w:tcBorders>
              <w:top w:val="single" w:sz="6" w:space="0" w:color="auto"/>
              <w:left w:val="single" w:sz="6" w:space="0" w:color="auto"/>
              <w:right w:val="single" w:sz="6" w:space="0" w:color="auto"/>
            </w:tcBorders>
            <w:shd w:val="clear" w:color="auto" w:fill="auto"/>
            <w:vAlign w:val="center"/>
            <w:hideMark/>
          </w:tcPr>
          <w:p w:rsidR="003304ED" w:rsidRPr="00864358" w:rsidRDefault="003304ED" w:rsidP="0065258E">
            <w:pPr>
              <w:jc w:val="center"/>
              <w:rPr>
                <w:rFonts w:ascii="Corbel" w:hAnsi="Corbel"/>
                <w:color w:val="000000"/>
                <w:sz w:val="18"/>
                <w:szCs w:val="18"/>
                <w14:numForm w14:val="lining"/>
              </w:rPr>
            </w:pPr>
            <w:r>
              <w:rPr>
                <w:rFonts w:ascii="Corbel" w:hAnsi="Corbel"/>
                <w:color w:val="000000"/>
                <w:sz w:val="18"/>
                <w:szCs w:val="18"/>
                <w14:numForm w14:val="lining"/>
              </w:rPr>
              <w:t>Kosten öffentl. Verkehrs</w:t>
            </w:r>
            <w:r>
              <w:rPr>
                <w:rFonts w:ascii="Corbel" w:hAnsi="Corbel"/>
                <w:color w:val="000000"/>
                <w:sz w:val="18"/>
                <w:szCs w:val="18"/>
                <w14:numForm w14:val="lining"/>
              </w:rPr>
              <w:softHyphen/>
              <w:t>mittel</w:t>
            </w:r>
          </w:p>
        </w:tc>
        <w:tc>
          <w:tcPr>
            <w:tcW w:w="850" w:type="dxa"/>
            <w:vMerge w:val="restart"/>
            <w:tcBorders>
              <w:top w:val="single" w:sz="6" w:space="0" w:color="auto"/>
              <w:left w:val="single" w:sz="6" w:space="0" w:color="auto"/>
              <w:right w:val="single" w:sz="18" w:space="0" w:color="auto"/>
            </w:tcBorders>
            <w:shd w:val="clear" w:color="auto" w:fill="auto"/>
            <w:vAlign w:val="center"/>
            <w:hideMark/>
          </w:tcPr>
          <w:p w:rsidR="003304ED" w:rsidRPr="00864358" w:rsidRDefault="003304ED" w:rsidP="0065258E">
            <w:pPr>
              <w:jc w:val="center"/>
              <w:rPr>
                <w:rFonts w:ascii="Corbel" w:hAnsi="Corbel"/>
                <w:color w:val="000000"/>
                <w:sz w:val="18"/>
                <w:szCs w:val="18"/>
                <w14:numForm w14:val="lining"/>
              </w:rPr>
            </w:pPr>
            <w:r>
              <w:rPr>
                <w:rFonts w:ascii="Corbel" w:hAnsi="Corbel"/>
                <w:color w:val="000000"/>
                <w:sz w:val="18"/>
                <w:szCs w:val="18"/>
                <w14:numForm w14:val="lining"/>
              </w:rPr>
              <w:t>BFZ</w:t>
            </w:r>
          </w:p>
        </w:tc>
      </w:tr>
      <w:tr w:rsidR="003304ED" w:rsidRPr="00AD2D8B" w:rsidTr="00DB2E17">
        <w:trPr>
          <w:trHeight w:val="253"/>
        </w:trPr>
        <w:tc>
          <w:tcPr>
            <w:tcW w:w="993" w:type="dxa"/>
            <w:vMerge/>
            <w:tcBorders>
              <w:left w:val="single" w:sz="4" w:space="0" w:color="auto"/>
              <w:bottom w:val="single" w:sz="4" w:space="0" w:color="auto"/>
              <w:right w:val="single" w:sz="4" w:space="0" w:color="auto"/>
            </w:tcBorders>
            <w:shd w:val="clear" w:color="auto" w:fill="auto"/>
            <w:noWrap/>
            <w:vAlign w:val="center"/>
          </w:tcPr>
          <w:p w:rsidR="003304ED" w:rsidRPr="00AD2D8B" w:rsidRDefault="003304ED" w:rsidP="00E42D3F">
            <w:pPr>
              <w:jc w:val="center"/>
              <w:rPr>
                <w:rFonts w:ascii="Calibri" w:hAnsi="Calibri" w:cs="Calibri"/>
                <w:noProof/>
                <w14:numForm w14:val="lining"/>
              </w:rPr>
            </w:pPr>
          </w:p>
        </w:tc>
        <w:tc>
          <w:tcPr>
            <w:tcW w:w="1984" w:type="dxa"/>
            <w:gridSpan w:val="2"/>
            <w:tcBorders>
              <w:top w:val="nil"/>
              <w:left w:val="nil"/>
              <w:bottom w:val="single" w:sz="4" w:space="0" w:color="auto"/>
              <w:right w:val="single" w:sz="4" w:space="0" w:color="auto"/>
            </w:tcBorders>
            <w:shd w:val="clear" w:color="auto" w:fill="auto"/>
            <w:noWrap/>
            <w:vAlign w:val="center"/>
          </w:tcPr>
          <w:p w:rsidR="003304ED" w:rsidRPr="003304ED" w:rsidRDefault="003304ED" w:rsidP="00E42D3F">
            <w:pPr>
              <w:jc w:val="center"/>
              <w:rPr>
                <w:rFonts w:ascii="Calibri" w:hAnsi="Calibri" w:cs="Calibri"/>
                <w:noProof/>
                <w:sz w:val="18"/>
                <w:szCs w:val="18"/>
                <w14:numForm w14:val="lining"/>
              </w:rPr>
            </w:pPr>
            <w:r w:rsidRPr="003304ED">
              <w:rPr>
                <w:rFonts w:ascii="Calibri" w:hAnsi="Calibri" w:cs="Calibri"/>
                <w:noProof/>
                <w:sz w:val="18"/>
                <w:szCs w:val="18"/>
                <w14:numForm w14:val="lining"/>
              </w:rPr>
              <w:t>der Dienstreise</w:t>
            </w:r>
          </w:p>
        </w:tc>
        <w:tc>
          <w:tcPr>
            <w:tcW w:w="3686" w:type="dxa"/>
            <w:vMerge/>
            <w:tcBorders>
              <w:left w:val="nil"/>
              <w:bottom w:val="single" w:sz="4" w:space="0" w:color="auto"/>
              <w:right w:val="single" w:sz="4" w:space="0" w:color="auto"/>
            </w:tcBorders>
            <w:shd w:val="clear" w:color="auto" w:fill="auto"/>
            <w:noWrap/>
            <w:vAlign w:val="center"/>
          </w:tcPr>
          <w:p w:rsidR="003304ED" w:rsidRPr="00AD2D8B" w:rsidRDefault="003304ED" w:rsidP="000835AF">
            <w:pPr>
              <w:jc w:val="both"/>
              <w:rPr>
                <w:rFonts w:ascii="Calibri" w:hAnsi="Calibri" w:cs="Calibri"/>
                <w:noProof/>
                <w14:numForm w14:val="lining"/>
              </w:rPr>
            </w:pPr>
          </w:p>
        </w:tc>
        <w:tc>
          <w:tcPr>
            <w:tcW w:w="850" w:type="dxa"/>
            <w:vMerge/>
            <w:tcBorders>
              <w:left w:val="nil"/>
              <w:bottom w:val="single" w:sz="4" w:space="0" w:color="auto"/>
              <w:right w:val="single" w:sz="18" w:space="0" w:color="auto"/>
            </w:tcBorders>
            <w:shd w:val="clear" w:color="auto" w:fill="auto"/>
            <w:noWrap/>
            <w:vAlign w:val="center"/>
          </w:tcPr>
          <w:p w:rsidR="003304ED" w:rsidRPr="00AD2D8B" w:rsidRDefault="003304ED" w:rsidP="00E42D3F">
            <w:pPr>
              <w:jc w:val="center"/>
              <w:rPr>
                <w:rFonts w:ascii="Calibri" w:hAnsi="Calibri" w:cs="Calibri"/>
                <w:noProof/>
                <w14:numForm w14:val="lining"/>
              </w:rPr>
            </w:pPr>
          </w:p>
        </w:tc>
        <w:tc>
          <w:tcPr>
            <w:tcW w:w="851" w:type="dxa"/>
            <w:vMerge/>
            <w:tcBorders>
              <w:left w:val="single" w:sz="18" w:space="0" w:color="auto"/>
              <w:bottom w:val="single" w:sz="6" w:space="0" w:color="auto"/>
              <w:right w:val="single" w:sz="6" w:space="0" w:color="auto"/>
            </w:tcBorders>
            <w:shd w:val="clear" w:color="auto" w:fill="auto"/>
            <w:vAlign w:val="center"/>
          </w:tcPr>
          <w:p w:rsidR="003304ED" w:rsidRPr="00AD2D8B" w:rsidRDefault="003304ED" w:rsidP="0065258E">
            <w:pPr>
              <w:jc w:val="center"/>
              <w:rPr>
                <w:rFonts w:ascii="Calibri" w:hAnsi="Calibri" w:cs="Calibri"/>
                <w:color w:val="000000"/>
                <w14:numForm w14:val="lining"/>
              </w:rPr>
            </w:pPr>
          </w:p>
        </w:tc>
        <w:tc>
          <w:tcPr>
            <w:tcW w:w="850" w:type="dxa"/>
            <w:vMerge/>
            <w:tcBorders>
              <w:left w:val="single" w:sz="6" w:space="0" w:color="auto"/>
              <w:bottom w:val="single" w:sz="6" w:space="0" w:color="auto"/>
              <w:right w:val="single" w:sz="6" w:space="0" w:color="auto"/>
            </w:tcBorders>
            <w:shd w:val="clear" w:color="auto" w:fill="auto"/>
            <w:noWrap/>
            <w:vAlign w:val="center"/>
          </w:tcPr>
          <w:p w:rsidR="003304ED" w:rsidRPr="00AD2D8B" w:rsidRDefault="003304ED" w:rsidP="0065258E">
            <w:pPr>
              <w:jc w:val="center"/>
              <w:rPr>
                <w:rFonts w:ascii="Calibri" w:hAnsi="Calibri" w:cs="Calibri"/>
                <w:color w:val="000000"/>
                <w14:numForm w14:val="lining"/>
              </w:rPr>
            </w:pPr>
          </w:p>
        </w:tc>
        <w:tc>
          <w:tcPr>
            <w:tcW w:w="851" w:type="dxa"/>
            <w:vMerge/>
            <w:tcBorders>
              <w:left w:val="single" w:sz="6" w:space="0" w:color="auto"/>
              <w:bottom w:val="single" w:sz="6" w:space="0" w:color="auto"/>
              <w:right w:val="single" w:sz="6" w:space="0" w:color="auto"/>
            </w:tcBorders>
            <w:shd w:val="clear" w:color="auto" w:fill="auto"/>
            <w:noWrap/>
            <w:vAlign w:val="center"/>
          </w:tcPr>
          <w:p w:rsidR="003304ED" w:rsidRPr="00AD2D8B" w:rsidRDefault="003304ED" w:rsidP="0065258E">
            <w:pPr>
              <w:jc w:val="center"/>
              <w:rPr>
                <w:rFonts w:ascii="Calibri" w:hAnsi="Calibri" w:cs="Calibri"/>
                <w:color w:val="000000"/>
                <w14:numForm w14:val="lining"/>
              </w:rPr>
            </w:pPr>
          </w:p>
        </w:tc>
        <w:tc>
          <w:tcPr>
            <w:tcW w:w="850" w:type="dxa"/>
            <w:vMerge/>
            <w:tcBorders>
              <w:left w:val="single" w:sz="6" w:space="0" w:color="auto"/>
              <w:bottom w:val="single" w:sz="6" w:space="0" w:color="auto"/>
              <w:right w:val="single" w:sz="18" w:space="0" w:color="auto"/>
            </w:tcBorders>
            <w:shd w:val="clear" w:color="auto" w:fill="auto"/>
            <w:noWrap/>
            <w:vAlign w:val="center"/>
          </w:tcPr>
          <w:p w:rsidR="003304ED" w:rsidRPr="00AD2D8B" w:rsidRDefault="003304ED"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018CB" w:rsidRPr="00AD2D8B" w:rsidRDefault="00AA520F" w:rsidP="00E42D3F">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5018CB" w:rsidRPr="00AD2D8B" w:rsidRDefault="00AD6016" w:rsidP="00E42D3F">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5018CB" w:rsidRPr="00AD2D8B" w:rsidRDefault="00AD6016" w:rsidP="00E42D3F">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5018CB" w:rsidRPr="00AD2D8B" w:rsidRDefault="005018CB" w:rsidP="000835AF">
            <w:pPr>
              <w:jc w:val="both"/>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00B53F30" w:rsidRPr="00AD2D8B">
              <w:rPr>
                <w:rFonts w:ascii="Calibri" w:hAnsi="Calibri" w:cs="Calibri"/>
                <w:noProof/>
                <w14:numForm w14:val="lining"/>
              </w:rPr>
              <w:t> </w:t>
            </w:r>
            <w:r w:rsidR="00B53F30" w:rsidRPr="00AD2D8B">
              <w:rPr>
                <w:rFonts w:ascii="Calibri" w:hAnsi="Calibri" w:cs="Calibri"/>
                <w:noProof/>
                <w14:numForm w14:val="lining"/>
              </w:rPr>
              <w:t> </w:t>
            </w:r>
            <w:r w:rsidR="00B53F30" w:rsidRPr="00AD2D8B">
              <w:rPr>
                <w:rFonts w:ascii="Calibri" w:hAnsi="Calibri" w:cs="Calibri"/>
                <w:noProof/>
                <w14:numForm w14:val="lining"/>
              </w:rPr>
              <w:t> </w:t>
            </w:r>
            <w:r w:rsidR="00B53F30" w:rsidRPr="00AD2D8B">
              <w:rPr>
                <w:rFonts w:ascii="Calibri" w:hAnsi="Calibri" w:cs="Calibri"/>
                <w:noProof/>
                <w14:numForm w14:val="lining"/>
              </w:rPr>
              <w:t> </w:t>
            </w:r>
            <w:r w:rsidR="00B53F30" w:rsidRPr="00AD2D8B">
              <w:rPr>
                <w:rFonts w:ascii="Calibri" w:hAnsi="Calibri" w:cs="Calibri"/>
                <w:noProof/>
                <w14:numForm w14:val="lining"/>
              </w:rPr>
              <w:t> </w:t>
            </w:r>
            <w:r w:rsidRPr="00AD2D8B">
              <w:rPr>
                <w:rFonts w:ascii="Calibri" w:hAnsi="Calibri" w:cs="Calibri"/>
                <w:noProof/>
                <w14:numForm w14:val="lining"/>
              </w:rPr>
              <w:fldChar w:fldCharType="end"/>
            </w:r>
            <w:r w:rsidR="00D70FB8" w:rsidRPr="00AD2D8B">
              <w:rPr>
                <w:rFonts w:ascii="Calibri" w:hAnsi="Calibri" w:cs="Calibri"/>
                <w:color w:val="000000"/>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5018CB" w:rsidRPr="00AD2D8B" w:rsidRDefault="005018CB" w:rsidP="00E42D3F">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5018CB" w:rsidRPr="00AD2D8B" w:rsidRDefault="005018CB"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18CB" w:rsidRPr="00AD2D8B" w:rsidRDefault="005018CB"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18CB" w:rsidRPr="00AD2D8B" w:rsidRDefault="005018CB"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5018CB" w:rsidRPr="00AD2D8B" w:rsidRDefault="005018CB"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DB2E17">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6"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r w:rsidR="001309E5" w:rsidRPr="00AD2D8B" w:rsidTr="00AE79CE">
        <w:trPr>
          <w:trHeight w:val="70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2"/>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992" w:type="dxa"/>
            <w:tcBorders>
              <w:top w:val="nil"/>
              <w:left w:val="nil"/>
              <w:bottom w:val="single" w:sz="4" w:space="0" w:color="auto"/>
              <w:right w:val="single" w:sz="4" w:space="0" w:color="auto"/>
            </w:tcBorders>
            <w:shd w:val="clear" w:color="auto" w:fill="auto"/>
            <w:noWrap/>
            <w:vAlign w:val="center"/>
          </w:tcPr>
          <w:p w:rsidR="00AD6016" w:rsidRPr="00AD2D8B" w:rsidRDefault="00AD6016" w:rsidP="00AD6016">
            <w:pPr>
              <w:jc w:val="center"/>
              <w:rPr>
                <w:rFonts w:ascii="Calibri" w:hAnsi="Calibri" w:cs="Calibri"/>
                <w:color w:val="000000"/>
                <w14:numForm w14:val="lining"/>
              </w:rPr>
            </w:pPr>
            <w:r w:rsidRPr="00AD2D8B">
              <w:rPr>
                <w:rFonts w:ascii="Calibri" w:hAnsi="Calibri" w:cs="Calibri"/>
                <w:noProof/>
                <w14:numForm w14:val="lining"/>
              </w:rPr>
              <w:fldChar w:fldCharType="begin">
                <w:ffData>
                  <w:name w:val=""/>
                  <w:enabled/>
                  <w:calcOnExit w:val="0"/>
                  <w:textInput>
                    <w:maxLength w:val="5"/>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3686" w:type="dxa"/>
            <w:tcBorders>
              <w:top w:val="nil"/>
              <w:left w:val="nil"/>
              <w:bottom w:val="single" w:sz="4" w:space="0" w:color="auto"/>
              <w:right w:val="single" w:sz="4" w:space="0" w:color="auto"/>
            </w:tcBorders>
            <w:shd w:val="clear" w:color="auto" w:fill="auto"/>
            <w:noWrap/>
            <w:vAlign w:val="center"/>
            <w:hideMark/>
          </w:tcPr>
          <w:p w:rsidR="00AD6016" w:rsidRPr="00AD2D8B" w:rsidRDefault="00AD6016" w:rsidP="00AD6016">
            <w:pPr>
              <w:jc w:val="both"/>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r w:rsidRPr="00AD2D8B">
              <w:rPr>
                <w:rFonts w:ascii="Calibri" w:hAnsi="Calibri" w:cs="Calibri"/>
                <w:noProof/>
                <w14:numForm w14:val="lining"/>
              </w:rPr>
              <w:t xml:space="preserve"> </w:t>
            </w:r>
          </w:p>
        </w:tc>
        <w:tc>
          <w:tcPr>
            <w:tcW w:w="850" w:type="dxa"/>
            <w:tcBorders>
              <w:top w:val="nil"/>
              <w:left w:val="nil"/>
              <w:bottom w:val="single" w:sz="4" w:space="0" w:color="auto"/>
              <w:right w:val="single" w:sz="18" w:space="0" w:color="auto"/>
            </w:tcBorders>
            <w:shd w:val="clear" w:color="auto" w:fill="auto"/>
            <w:noWrap/>
            <w:vAlign w:val="center"/>
            <w:hideMark/>
          </w:tcPr>
          <w:p w:rsidR="00AD6016" w:rsidRPr="00AD2D8B" w:rsidRDefault="00AD6016" w:rsidP="00AD6016">
            <w:pPr>
              <w:jc w:val="center"/>
              <w:rPr>
                <w:rFonts w:ascii="Calibri" w:hAnsi="Calibri" w:cs="Calibri"/>
                <w:noProof/>
                <w14:numForm w14:val="lining"/>
              </w:rPr>
            </w:pPr>
            <w:r w:rsidRPr="00AD2D8B">
              <w:rPr>
                <w:rFonts w:ascii="Calibri" w:hAnsi="Calibri" w:cs="Calibri"/>
                <w:noProof/>
                <w14:numForm w14:val="lining"/>
              </w:rPr>
              <w:fldChar w:fldCharType="begin">
                <w:ffData>
                  <w:name w:val=""/>
                  <w:enabled/>
                  <w:calcOnExit w:val="0"/>
                  <w:textInput>
                    <w:maxLength w:val="3"/>
                  </w:textInput>
                </w:ffData>
              </w:fldChar>
            </w:r>
            <w:r w:rsidRPr="00AD2D8B">
              <w:rPr>
                <w:rFonts w:ascii="Calibri" w:hAnsi="Calibri" w:cs="Calibri"/>
                <w:noProof/>
                <w14:numForm w14:val="lining"/>
              </w:rPr>
              <w:instrText xml:space="preserve"> FORMTEXT </w:instrText>
            </w:r>
            <w:r w:rsidRPr="00AD2D8B">
              <w:rPr>
                <w:rFonts w:ascii="Calibri" w:hAnsi="Calibri" w:cs="Calibri"/>
                <w:noProof/>
                <w14:numForm w14:val="lining"/>
              </w:rPr>
            </w:r>
            <w:r w:rsidRPr="00AD2D8B">
              <w:rPr>
                <w:rFonts w:ascii="Calibri" w:hAnsi="Calibri" w:cs="Calibri"/>
                <w:noProof/>
                <w14:numForm w14:val="lining"/>
              </w:rPr>
              <w:fldChar w:fldCharType="separate"/>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t> </w:t>
            </w:r>
            <w:r w:rsidRPr="00AD2D8B">
              <w:rPr>
                <w:rFonts w:ascii="Calibri" w:hAnsi="Calibri" w:cs="Calibri"/>
                <w:noProof/>
                <w14:numForm w14:val="lining"/>
              </w:rPr>
              <w:fldChar w:fldCharType="end"/>
            </w:r>
          </w:p>
        </w:tc>
        <w:tc>
          <w:tcPr>
            <w:tcW w:w="851" w:type="dxa"/>
            <w:tcBorders>
              <w:top w:val="single" w:sz="6" w:space="0" w:color="auto"/>
              <w:left w:val="single" w:sz="18" w:space="0" w:color="auto"/>
              <w:bottom w:val="single" w:sz="12" w:space="0" w:color="auto"/>
              <w:right w:val="single" w:sz="6" w:space="0" w:color="auto"/>
            </w:tcBorders>
            <w:shd w:val="clear" w:color="auto" w:fill="auto"/>
            <w:vAlign w:val="center"/>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1"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c>
          <w:tcPr>
            <w:tcW w:w="850" w:type="dxa"/>
            <w:tcBorders>
              <w:top w:val="single" w:sz="6" w:space="0" w:color="auto"/>
              <w:left w:val="single" w:sz="6" w:space="0" w:color="auto"/>
              <w:bottom w:val="single" w:sz="12" w:space="0" w:color="auto"/>
              <w:right w:val="single" w:sz="18" w:space="0" w:color="auto"/>
            </w:tcBorders>
            <w:shd w:val="clear" w:color="auto" w:fill="auto"/>
            <w:noWrap/>
            <w:vAlign w:val="center"/>
            <w:hideMark/>
          </w:tcPr>
          <w:p w:rsidR="00AD6016" w:rsidRPr="00AD2D8B" w:rsidRDefault="00AD6016" w:rsidP="0065258E">
            <w:pPr>
              <w:jc w:val="center"/>
              <w:rPr>
                <w:rFonts w:ascii="Calibri" w:hAnsi="Calibri" w:cs="Calibri"/>
                <w:color w:val="000000"/>
                <w14:numForm w14:val="lining"/>
              </w:rPr>
            </w:pPr>
          </w:p>
        </w:tc>
      </w:tr>
    </w:tbl>
    <w:p w:rsidR="00EA1534" w:rsidRDefault="00EA1534" w:rsidP="00EA1534">
      <w:pPr>
        <w:tabs>
          <w:tab w:val="left" w:pos="4678"/>
          <w:tab w:val="right" w:pos="6237"/>
        </w:tabs>
        <w:spacing w:before="120" w:after="120"/>
        <w:rPr>
          <w:rFonts w:ascii="Corbel" w:hAnsi="Corbel"/>
          <w:sz w:val="26"/>
          <w:szCs w:val="26"/>
          <w14:numForm w14:val="lining"/>
        </w:rPr>
      </w:pPr>
      <w:r w:rsidRPr="00EA1534">
        <w:rPr>
          <w:rFonts w:ascii="Corbel" w:hAnsi="Corbel"/>
          <w:sz w:val="26"/>
          <w:szCs w:val="26"/>
          <w14:numForm w14:val="lining"/>
        </w:rPr>
        <w:t xml:space="preserve">Businesscard erhalten (bitte ankreuzen): </w:t>
      </w:r>
      <w:r w:rsidRPr="00EA1534">
        <w:rPr>
          <w:rFonts w:ascii="Corbel" w:hAnsi="Corbel"/>
          <w:sz w:val="26"/>
          <w:szCs w:val="26"/>
          <w14:numForm w14:val="lining"/>
        </w:rPr>
        <w:tab/>
      </w:r>
      <w:sdt>
        <w:sdtPr>
          <w:rPr>
            <w:rFonts w:ascii="Corbel" w:hAnsi="Corbel"/>
            <w:sz w:val="26"/>
            <w:szCs w:val="26"/>
            <w14:numForm w14:val="lining"/>
          </w:rPr>
          <w:id w:val="-553856322"/>
          <w14:checkbox>
            <w14:checked w14:val="0"/>
            <w14:checkedState w14:val="2612" w14:font="MS Gothic"/>
            <w14:uncheckedState w14:val="2610" w14:font="MS Gothic"/>
          </w14:checkbox>
        </w:sdtPr>
        <w:sdtEndPr/>
        <w:sdtContent>
          <w:r w:rsidRPr="00EA1534">
            <w:rPr>
              <w:rFonts w:ascii="Segoe UI Symbol" w:hAnsi="Segoe UI Symbol" w:cs="Segoe UI Symbol"/>
              <w:sz w:val="26"/>
              <w:szCs w:val="26"/>
              <w14:numForm w14:val="lining"/>
            </w:rPr>
            <w:t>☐</w:t>
          </w:r>
        </w:sdtContent>
      </w:sdt>
      <w:r w:rsidRPr="00EA1534">
        <w:rPr>
          <w:rFonts w:ascii="Corbel" w:hAnsi="Corbel"/>
          <w:sz w:val="26"/>
          <w:szCs w:val="26"/>
          <w14:numForm w14:val="lining"/>
        </w:rPr>
        <w:t xml:space="preserve"> Ja</w:t>
      </w:r>
      <w:r w:rsidRPr="00EA1534">
        <w:rPr>
          <w:rFonts w:ascii="Corbel" w:hAnsi="Corbel"/>
          <w:sz w:val="26"/>
          <w:szCs w:val="26"/>
          <w14:numForm w14:val="lining"/>
        </w:rPr>
        <w:tab/>
      </w:r>
      <w:sdt>
        <w:sdtPr>
          <w:rPr>
            <w:rFonts w:ascii="Corbel" w:hAnsi="Corbel"/>
            <w:sz w:val="26"/>
            <w:szCs w:val="26"/>
            <w14:numForm w14:val="lining"/>
          </w:rPr>
          <w:id w:val="524912142"/>
          <w14:checkbox>
            <w14:checked w14:val="0"/>
            <w14:checkedState w14:val="2612" w14:font="MS Gothic"/>
            <w14:uncheckedState w14:val="2610" w14:font="MS Gothic"/>
          </w14:checkbox>
        </w:sdtPr>
        <w:sdtEndPr/>
        <w:sdtContent>
          <w:r w:rsidRPr="00EA1534">
            <w:rPr>
              <w:rFonts w:ascii="Segoe UI Symbol" w:hAnsi="Segoe UI Symbol" w:cs="Segoe UI Symbol"/>
              <w:sz w:val="26"/>
              <w:szCs w:val="26"/>
              <w14:numForm w14:val="lining"/>
            </w:rPr>
            <w:t>☐</w:t>
          </w:r>
        </w:sdtContent>
      </w:sdt>
      <w:r w:rsidRPr="00EA1534">
        <w:rPr>
          <w:rFonts w:ascii="Corbel" w:hAnsi="Corbel"/>
          <w:sz w:val="26"/>
          <w:szCs w:val="26"/>
          <w14:numForm w14:val="lining"/>
        </w:rPr>
        <w:t xml:space="preserve"> Nein</w:t>
      </w:r>
    </w:p>
    <w:p w:rsidR="0081713F" w:rsidRPr="008433BF" w:rsidRDefault="0081713F" w:rsidP="0081713F">
      <w:pPr>
        <w:tabs>
          <w:tab w:val="left" w:pos="4678"/>
          <w:tab w:val="right" w:pos="6237"/>
        </w:tabs>
        <w:spacing w:before="120" w:after="120"/>
        <w:jc w:val="center"/>
        <w:rPr>
          <w:rFonts w:ascii="Corbel" w:hAnsi="Corbel"/>
          <w:sz w:val="22"/>
          <w:szCs w:val="22"/>
          <w14:numForm w14:val="lining"/>
        </w:rPr>
      </w:pPr>
      <w:r w:rsidRPr="008433BF">
        <w:rPr>
          <w:rFonts w:ascii="Corbel" w:hAnsi="Corbel"/>
          <w:b/>
          <w:color w:val="FF0000"/>
          <w:sz w:val="22"/>
          <w:szCs w:val="22"/>
          <w14:numForm w14:val="lining"/>
        </w:rPr>
        <w:t>Wenn vorhanden, bitte Dienstreiseaufträge und Originalbelege unbedingt der Reiserechnung anschließen!</w:t>
      </w:r>
    </w:p>
    <w:tbl>
      <w:tblPr>
        <w:tblStyle w:val="Tabellenraster"/>
        <w:tblW w:w="10773"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73"/>
      </w:tblGrid>
      <w:tr w:rsidR="00B07BE3" w:rsidTr="00DB2E17">
        <w:trPr>
          <w:trHeight w:val="1198"/>
        </w:trPr>
        <w:tc>
          <w:tcPr>
            <w:tcW w:w="10773" w:type="dxa"/>
          </w:tcPr>
          <w:p w:rsidR="0081713F" w:rsidRDefault="00B07BE3" w:rsidP="00DB2E17">
            <w:pPr>
              <w:pStyle w:val="Textkrper-Zeileneinzug"/>
              <w:keepNext/>
              <w:tabs>
                <w:tab w:val="left" w:pos="4140"/>
                <w:tab w:val="right" w:pos="6480"/>
              </w:tabs>
              <w:spacing w:before="120" w:after="120"/>
              <w:ind w:left="0" w:right="85"/>
              <w:jc w:val="both"/>
              <w:rPr>
                <w:rFonts w:ascii="Corbel" w:hAnsi="Corbel"/>
                <w14:numForm w14:val="lining"/>
              </w:rPr>
            </w:pPr>
            <w:r w:rsidRPr="00864358">
              <w:rPr>
                <w:rFonts w:ascii="Corbel" w:hAnsi="Corbel"/>
                <w14:numForm w14:val="lining"/>
              </w:rPr>
              <w:t xml:space="preserve">Ich bestätige die Richtigkeit und Vollständigkeit der Angaben. </w:t>
            </w:r>
          </w:p>
          <w:p w:rsidR="00DB2E17" w:rsidRDefault="00DB2E17" w:rsidP="0081713F">
            <w:pPr>
              <w:pStyle w:val="Textkrper-Zeileneinzug"/>
              <w:keepNext/>
              <w:tabs>
                <w:tab w:val="clear" w:pos="6840"/>
                <w:tab w:val="left" w:pos="747"/>
                <w:tab w:val="center" w:pos="1456"/>
                <w:tab w:val="left" w:pos="2307"/>
                <w:tab w:val="center" w:pos="8647"/>
              </w:tabs>
              <w:spacing w:before="120" w:after="120" w:line="200" w:lineRule="exact"/>
              <w:ind w:left="0" w:right="85"/>
              <w:rPr>
                <w:rFonts w:ascii="Corbel" w:hAnsi="Corbel"/>
                <w14:numForm w14:val="lining"/>
              </w:rPr>
            </w:pPr>
          </w:p>
          <w:p w:rsidR="00B07BE3" w:rsidRPr="00864358" w:rsidRDefault="00B07BE3" w:rsidP="0081713F">
            <w:pPr>
              <w:pStyle w:val="Textkrper-Zeileneinzug"/>
              <w:keepNext/>
              <w:tabs>
                <w:tab w:val="clear" w:pos="6840"/>
                <w:tab w:val="left" w:pos="747"/>
                <w:tab w:val="center" w:pos="1456"/>
                <w:tab w:val="left" w:pos="2307"/>
                <w:tab w:val="center" w:pos="8647"/>
              </w:tabs>
              <w:spacing w:before="120" w:after="120" w:line="200" w:lineRule="exact"/>
              <w:ind w:left="0" w:right="85"/>
              <w:rPr>
                <w:rFonts w:ascii="Corbel" w:hAnsi="Corbel"/>
                <w14:numForm w14:val="lining"/>
              </w:rPr>
            </w:pPr>
            <w:r w:rsidRPr="00864358">
              <w:rPr>
                <w:rFonts w:ascii="Corbel" w:hAnsi="Corbel"/>
                <w14:numForm w14:val="lining"/>
              </w:rPr>
              <w:tab/>
            </w:r>
            <w:r w:rsidRPr="007C1BA1">
              <w:rPr>
                <w:rFonts w:ascii="Corbel" w:hAnsi="Corbel"/>
                <w:u w:val="single"/>
                <w14:numForm w14:val="lining"/>
              </w:rPr>
              <w:tab/>
            </w:r>
            <w:r w:rsidRPr="007C1BA1">
              <w:rPr>
                <w:rFonts w:ascii="Corbel" w:hAnsi="Corbel" w:cs="Franklin Gothic Medium"/>
                <w:noProof/>
                <w:sz w:val="23"/>
                <w:szCs w:val="23"/>
                <w:u w:val="single"/>
                <w14:numForm w14:val="lining"/>
              </w:rPr>
              <w:fldChar w:fldCharType="begin">
                <w:ffData>
                  <w:name w:val=""/>
                  <w:enabled/>
                  <w:calcOnExit w:val="0"/>
                  <w:textInput>
                    <w:type w:val="date"/>
                    <w:maxLength w:val="10"/>
                  </w:textInput>
                </w:ffData>
              </w:fldChar>
            </w:r>
            <w:r w:rsidRPr="007C1BA1">
              <w:rPr>
                <w:rFonts w:ascii="Corbel" w:hAnsi="Corbel" w:cs="Franklin Gothic Medium"/>
                <w:noProof/>
                <w:sz w:val="23"/>
                <w:szCs w:val="23"/>
                <w:u w:val="single"/>
                <w14:numForm w14:val="lining"/>
              </w:rPr>
              <w:instrText xml:space="preserve"> FORMTEXT </w:instrText>
            </w:r>
            <w:r w:rsidRPr="007C1BA1">
              <w:rPr>
                <w:rFonts w:ascii="Corbel" w:hAnsi="Corbel" w:cs="Franklin Gothic Medium"/>
                <w:noProof/>
                <w:sz w:val="23"/>
                <w:szCs w:val="23"/>
                <w:u w:val="single"/>
                <w14:numForm w14:val="lining"/>
              </w:rPr>
            </w:r>
            <w:r w:rsidRPr="007C1BA1">
              <w:rPr>
                <w:rFonts w:ascii="Corbel" w:hAnsi="Corbel" w:cs="Franklin Gothic Medium"/>
                <w:noProof/>
                <w:sz w:val="23"/>
                <w:szCs w:val="23"/>
                <w:u w:val="single"/>
                <w14:numForm w14:val="lining"/>
              </w:rPr>
              <w:fldChar w:fldCharType="separate"/>
            </w:r>
            <w:r w:rsidRPr="007C1BA1">
              <w:rPr>
                <w:rFonts w:ascii="Corbel" w:hAnsi="Corbel" w:cs="Franklin Gothic Medium"/>
                <w:noProof/>
                <w:sz w:val="23"/>
                <w:szCs w:val="23"/>
                <w:u w:val="single"/>
                <w14:numForm w14:val="lining"/>
              </w:rPr>
              <w:t> </w:t>
            </w:r>
            <w:r w:rsidRPr="007C1BA1">
              <w:rPr>
                <w:rFonts w:ascii="Corbel" w:hAnsi="Corbel" w:cs="Franklin Gothic Medium"/>
                <w:noProof/>
                <w:sz w:val="23"/>
                <w:szCs w:val="23"/>
                <w:u w:val="single"/>
                <w14:numForm w14:val="lining"/>
              </w:rPr>
              <w:t> </w:t>
            </w:r>
            <w:r w:rsidRPr="007C1BA1">
              <w:rPr>
                <w:rFonts w:ascii="Corbel" w:hAnsi="Corbel" w:cs="Franklin Gothic Medium"/>
                <w:noProof/>
                <w:sz w:val="23"/>
                <w:szCs w:val="23"/>
                <w:u w:val="single"/>
                <w14:numForm w14:val="lining"/>
              </w:rPr>
              <w:t> </w:t>
            </w:r>
            <w:r w:rsidRPr="007C1BA1">
              <w:rPr>
                <w:rFonts w:ascii="Corbel" w:hAnsi="Corbel" w:cs="Franklin Gothic Medium"/>
                <w:noProof/>
                <w:sz w:val="23"/>
                <w:szCs w:val="23"/>
                <w:u w:val="single"/>
                <w14:numForm w14:val="lining"/>
              </w:rPr>
              <w:t> </w:t>
            </w:r>
            <w:r w:rsidRPr="007C1BA1">
              <w:rPr>
                <w:rFonts w:ascii="Corbel" w:hAnsi="Corbel" w:cs="Franklin Gothic Medium"/>
                <w:noProof/>
                <w:sz w:val="23"/>
                <w:szCs w:val="23"/>
                <w:u w:val="single"/>
                <w14:numForm w14:val="lining"/>
              </w:rPr>
              <w:t> </w:t>
            </w:r>
            <w:r w:rsidRPr="007C1BA1">
              <w:rPr>
                <w:rFonts w:ascii="Corbel" w:hAnsi="Corbel" w:cs="Franklin Gothic Medium"/>
                <w:noProof/>
                <w:sz w:val="23"/>
                <w:szCs w:val="23"/>
                <w:u w:val="single"/>
                <w14:numForm w14:val="lining"/>
              </w:rPr>
              <w:fldChar w:fldCharType="end"/>
            </w:r>
            <w:r w:rsidRPr="00BC5983">
              <w:rPr>
                <w:rFonts w:ascii="Corbel" w:hAnsi="Corbel"/>
                <w:u w:val="single"/>
                <w14:numForm w14:val="lining"/>
              </w:rPr>
              <w:tab/>
            </w:r>
            <w:r>
              <w:rPr>
                <w:rFonts w:ascii="Corbel" w:hAnsi="Corbel"/>
                <w14:numForm w14:val="lining"/>
              </w:rPr>
              <w:tab/>
            </w:r>
            <w:r w:rsidRPr="00864358">
              <w:rPr>
                <w:rFonts w:ascii="Corbel" w:hAnsi="Corbel"/>
                <w14:numForm w14:val="lining"/>
              </w:rPr>
              <w:t>_____________</w:t>
            </w:r>
            <w:r w:rsidR="00E52869">
              <w:rPr>
                <w:rFonts w:ascii="Corbel" w:hAnsi="Corbel"/>
                <w14:numForm w14:val="lining"/>
              </w:rPr>
              <w:t>_____</w:t>
            </w:r>
            <w:r w:rsidRPr="00864358">
              <w:rPr>
                <w:rFonts w:ascii="Corbel" w:hAnsi="Corbel"/>
                <w14:numForm w14:val="lining"/>
              </w:rPr>
              <w:t>__________________</w:t>
            </w:r>
          </w:p>
          <w:p w:rsidR="0081713F" w:rsidRDefault="00B07BE3" w:rsidP="0081713F">
            <w:pPr>
              <w:pStyle w:val="Textkrper-Zeileneinzug"/>
              <w:keepNext/>
              <w:tabs>
                <w:tab w:val="clear" w:pos="6840"/>
                <w:tab w:val="center" w:pos="1456"/>
                <w:tab w:val="center" w:pos="8647"/>
              </w:tabs>
              <w:spacing w:before="120" w:after="120" w:line="200" w:lineRule="exact"/>
              <w:ind w:left="0" w:right="85"/>
              <w:rPr>
                <w:rFonts w:ascii="Corbel" w:hAnsi="Corbel"/>
                <w14:numForm w14:val="lining"/>
              </w:rPr>
            </w:pPr>
            <w:r w:rsidRPr="00864358">
              <w:rPr>
                <w:rFonts w:ascii="Corbel" w:hAnsi="Corbel"/>
                <w14:numForm w14:val="lining"/>
              </w:rPr>
              <w:tab/>
            </w:r>
            <w:r w:rsidRPr="005E4BB7">
              <w:rPr>
                <w:rFonts w:ascii="Corbel" w:hAnsi="Corbel"/>
                <w14:numForm w14:val="lining"/>
              </w:rPr>
              <w:t>Datum</w:t>
            </w:r>
            <w:r w:rsidRPr="00864358">
              <w:rPr>
                <w:rFonts w:ascii="Corbel" w:hAnsi="Corbel"/>
                <w14:numForm w14:val="lining"/>
              </w:rPr>
              <w:tab/>
              <w:t xml:space="preserve">Unterschrift </w:t>
            </w:r>
            <w:r w:rsidR="00321F73">
              <w:rPr>
                <w:rFonts w:ascii="Corbel" w:hAnsi="Corbel"/>
                <w14:numForm w14:val="lining"/>
              </w:rPr>
              <w:t>Lehrperson</w:t>
            </w:r>
            <w:r>
              <w:rPr>
                <w:rFonts w:ascii="Corbel" w:hAnsi="Corbel"/>
                <w14:numForm w14:val="lining"/>
              </w:rPr>
              <w:t xml:space="preserve"> (eigenhändig!)</w:t>
            </w:r>
          </w:p>
        </w:tc>
      </w:tr>
    </w:tbl>
    <w:p w:rsidR="00D47CAB" w:rsidRPr="00920A21" w:rsidRDefault="00D47CAB" w:rsidP="00920A21">
      <w:pPr>
        <w:pStyle w:val="Textkrper-Zeileneinzug"/>
        <w:tabs>
          <w:tab w:val="left" w:pos="4140"/>
          <w:tab w:val="right" w:pos="6480"/>
        </w:tabs>
        <w:spacing w:before="120" w:after="120"/>
        <w:ind w:left="0" w:right="83"/>
        <w:rPr>
          <w:rFonts w:ascii="Corbel" w:hAnsi="Corbel"/>
          <w:sz w:val="2"/>
          <w:szCs w:val="2"/>
          <w14:numForm w14:val="lining"/>
        </w:rPr>
      </w:pPr>
    </w:p>
    <w:sectPr w:rsidR="00D47CAB" w:rsidRPr="00920A21" w:rsidSect="00F413C6">
      <w:pgSz w:w="11906" w:h="16838"/>
      <w:pgMar w:top="567" w:right="566"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C9" w:rsidRDefault="00E064C9">
      <w:r>
        <w:separator/>
      </w:r>
    </w:p>
  </w:endnote>
  <w:endnote w:type="continuationSeparator" w:id="0">
    <w:p w:rsidR="00E064C9" w:rsidRDefault="00E0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C9" w:rsidRDefault="00E064C9">
      <w:r>
        <w:separator/>
      </w:r>
    </w:p>
  </w:footnote>
  <w:footnote w:type="continuationSeparator" w:id="0">
    <w:p w:rsidR="00E064C9" w:rsidRDefault="00E06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974"/>
    <w:multiLevelType w:val="multilevel"/>
    <w:tmpl w:val="797C19AE"/>
    <w:lvl w:ilvl="0">
      <w:start w:val="1"/>
      <w:numFmt w:val="decimal"/>
      <w:pStyle w:val="1berschrif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 w15:restartNumberingAfterBreak="0">
    <w:nsid w:val="235A7A15"/>
    <w:multiLevelType w:val="multilevel"/>
    <w:tmpl w:val="600E69F4"/>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5347A76"/>
    <w:multiLevelType w:val="multilevel"/>
    <w:tmpl w:val="6E52E100"/>
    <w:lvl w:ilvl="0">
      <w:start w:val="1"/>
      <w:numFmt w:val="decimal"/>
      <w:pStyle w:val="2berschrift"/>
      <w:lvlText w:val="%1."/>
      <w:lvlJc w:val="left"/>
      <w:pPr>
        <w:tabs>
          <w:tab w:val="num" w:pos="360"/>
        </w:tabs>
        <w:ind w:left="57" w:hanging="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F0C0121"/>
    <w:multiLevelType w:val="hybridMultilevel"/>
    <w:tmpl w:val="CF4ADFAC"/>
    <w:lvl w:ilvl="0" w:tplc="1122A11A">
      <w:start w:val="1"/>
      <w:numFmt w:val="lowerLetter"/>
      <w:lvlText w:val="%1)"/>
      <w:lvlJc w:val="left"/>
      <w:pPr>
        <w:tabs>
          <w:tab w:val="num" w:pos="720"/>
        </w:tabs>
        <w:ind w:left="720" w:hanging="360"/>
      </w:pPr>
      <w:rPr>
        <w:rFont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2"/>
  </w:num>
  <w:num w:numId="3">
    <w:abstractNumId w:val="2"/>
  </w:num>
  <w:num w:numId="4">
    <w:abstractNumId w:val="0"/>
  </w:num>
  <w:num w:numId="5">
    <w:abstractNumId w:val="2"/>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C9"/>
    <w:rsid w:val="00000158"/>
    <w:rsid w:val="00007712"/>
    <w:rsid w:val="00010A61"/>
    <w:rsid w:val="00015D4A"/>
    <w:rsid w:val="00032D1B"/>
    <w:rsid w:val="00032E3D"/>
    <w:rsid w:val="0004208B"/>
    <w:rsid w:val="00043DE8"/>
    <w:rsid w:val="0004402A"/>
    <w:rsid w:val="0004606B"/>
    <w:rsid w:val="000560F4"/>
    <w:rsid w:val="00061D53"/>
    <w:rsid w:val="000635FF"/>
    <w:rsid w:val="00071D36"/>
    <w:rsid w:val="00071E85"/>
    <w:rsid w:val="00073C28"/>
    <w:rsid w:val="0007523E"/>
    <w:rsid w:val="0008003F"/>
    <w:rsid w:val="00080249"/>
    <w:rsid w:val="000835AF"/>
    <w:rsid w:val="00084030"/>
    <w:rsid w:val="00086B42"/>
    <w:rsid w:val="000941C9"/>
    <w:rsid w:val="000945FD"/>
    <w:rsid w:val="00096279"/>
    <w:rsid w:val="000A1298"/>
    <w:rsid w:val="000A1E2E"/>
    <w:rsid w:val="000A2DBD"/>
    <w:rsid w:val="000B466F"/>
    <w:rsid w:val="000C4420"/>
    <w:rsid w:val="000C5B5F"/>
    <w:rsid w:val="000C7192"/>
    <w:rsid w:val="000C7D7F"/>
    <w:rsid w:val="000D0065"/>
    <w:rsid w:val="000D15E4"/>
    <w:rsid w:val="000E2DCA"/>
    <w:rsid w:val="000F3462"/>
    <w:rsid w:val="000F4A80"/>
    <w:rsid w:val="000F7D5D"/>
    <w:rsid w:val="0010043B"/>
    <w:rsid w:val="00110DFE"/>
    <w:rsid w:val="001115E6"/>
    <w:rsid w:val="00112055"/>
    <w:rsid w:val="00112821"/>
    <w:rsid w:val="00115D63"/>
    <w:rsid w:val="0011732A"/>
    <w:rsid w:val="00120238"/>
    <w:rsid w:val="00121E65"/>
    <w:rsid w:val="001229F1"/>
    <w:rsid w:val="00123660"/>
    <w:rsid w:val="001236C7"/>
    <w:rsid w:val="001309E5"/>
    <w:rsid w:val="00134366"/>
    <w:rsid w:val="00135AA6"/>
    <w:rsid w:val="00142363"/>
    <w:rsid w:val="00143A87"/>
    <w:rsid w:val="00145973"/>
    <w:rsid w:val="00152A98"/>
    <w:rsid w:val="001600D1"/>
    <w:rsid w:val="00162B7B"/>
    <w:rsid w:val="0016573C"/>
    <w:rsid w:val="001824FC"/>
    <w:rsid w:val="00183450"/>
    <w:rsid w:val="00194FB2"/>
    <w:rsid w:val="001A3659"/>
    <w:rsid w:val="001A4F7D"/>
    <w:rsid w:val="001B07FE"/>
    <w:rsid w:val="001B3382"/>
    <w:rsid w:val="001B6604"/>
    <w:rsid w:val="001C0F04"/>
    <w:rsid w:val="001C1F1E"/>
    <w:rsid w:val="001C20FB"/>
    <w:rsid w:val="001C509C"/>
    <w:rsid w:val="001D1004"/>
    <w:rsid w:val="001D5241"/>
    <w:rsid w:val="001D62DA"/>
    <w:rsid w:val="001D78A8"/>
    <w:rsid w:val="001D7C00"/>
    <w:rsid w:val="001E28EC"/>
    <w:rsid w:val="001E4433"/>
    <w:rsid w:val="001F4257"/>
    <w:rsid w:val="00201A3F"/>
    <w:rsid w:val="00210233"/>
    <w:rsid w:val="00213AB2"/>
    <w:rsid w:val="00220576"/>
    <w:rsid w:val="00230520"/>
    <w:rsid w:val="0023391C"/>
    <w:rsid w:val="00242BB2"/>
    <w:rsid w:val="0024363A"/>
    <w:rsid w:val="002520B0"/>
    <w:rsid w:val="00260065"/>
    <w:rsid w:val="00260B83"/>
    <w:rsid w:val="002610C0"/>
    <w:rsid w:val="00264700"/>
    <w:rsid w:val="00264ACF"/>
    <w:rsid w:val="002669AD"/>
    <w:rsid w:val="002729FA"/>
    <w:rsid w:val="00275274"/>
    <w:rsid w:val="00277B14"/>
    <w:rsid w:val="00280127"/>
    <w:rsid w:val="00281E62"/>
    <w:rsid w:val="00283FC4"/>
    <w:rsid w:val="00286471"/>
    <w:rsid w:val="002955BC"/>
    <w:rsid w:val="00297645"/>
    <w:rsid w:val="002A2C0E"/>
    <w:rsid w:val="002B2231"/>
    <w:rsid w:val="002B276A"/>
    <w:rsid w:val="002B320A"/>
    <w:rsid w:val="002B345B"/>
    <w:rsid w:val="002B496E"/>
    <w:rsid w:val="002B6283"/>
    <w:rsid w:val="002B7E00"/>
    <w:rsid w:val="002B7E31"/>
    <w:rsid w:val="002C1532"/>
    <w:rsid w:val="002C2EDF"/>
    <w:rsid w:val="002C3196"/>
    <w:rsid w:val="002D5132"/>
    <w:rsid w:val="002D6FFA"/>
    <w:rsid w:val="002E16A3"/>
    <w:rsid w:val="002F399C"/>
    <w:rsid w:val="002F77B1"/>
    <w:rsid w:val="0030308C"/>
    <w:rsid w:val="003037CF"/>
    <w:rsid w:val="00306427"/>
    <w:rsid w:val="00314117"/>
    <w:rsid w:val="0031509B"/>
    <w:rsid w:val="003204C7"/>
    <w:rsid w:val="00321F73"/>
    <w:rsid w:val="003304ED"/>
    <w:rsid w:val="00332FB4"/>
    <w:rsid w:val="00334C34"/>
    <w:rsid w:val="00342833"/>
    <w:rsid w:val="003431C8"/>
    <w:rsid w:val="00346F7B"/>
    <w:rsid w:val="0034779B"/>
    <w:rsid w:val="00351BDC"/>
    <w:rsid w:val="00362ED6"/>
    <w:rsid w:val="0036624B"/>
    <w:rsid w:val="003669B9"/>
    <w:rsid w:val="00372EDA"/>
    <w:rsid w:val="003747EE"/>
    <w:rsid w:val="00381849"/>
    <w:rsid w:val="00385477"/>
    <w:rsid w:val="00386DA2"/>
    <w:rsid w:val="003875EE"/>
    <w:rsid w:val="00387ADE"/>
    <w:rsid w:val="003935F1"/>
    <w:rsid w:val="00396FD1"/>
    <w:rsid w:val="00397ACF"/>
    <w:rsid w:val="003A10A0"/>
    <w:rsid w:val="003A1D5E"/>
    <w:rsid w:val="003A1D62"/>
    <w:rsid w:val="003B3E0A"/>
    <w:rsid w:val="003B5667"/>
    <w:rsid w:val="003C1976"/>
    <w:rsid w:val="003D047E"/>
    <w:rsid w:val="003D2DA3"/>
    <w:rsid w:val="003D4643"/>
    <w:rsid w:val="003D737E"/>
    <w:rsid w:val="003E2355"/>
    <w:rsid w:val="003E2676"/>
    <w:rsid w:val="003E2AEE"/>
    <w:rsid w:val="003E2EC5"/>
    <w:rsid w:val="003E3E0C"/>
    <w:rsid w:val="003F221C"/>
    <w:rsid w:val="003F2D11"/>
    <w:rsid w:val="00400F29"/>
    <w:rsid w:val="00402C8D"/>
    <w:rsid w:val="004105A7"/>
    <w:rsid w:val="0041342A"/>
    <w:rsid w:val="00417D3C"/>
    <w:rsid w:val="00423E60"/>
    <w:rsid w:val="00425D45"/>
    <w:rsid w:val="004275F5"/>
    <w:rsid w:val="00431601"/>
    <w:rsid w:val="00436392"/>
    <w:rsid w:val="00436F3C"/>
    <w:rsid w:val="00443617"/>
    <w:rsid w:val="00444337"/>
    <w:rsid w:val="00452D5D"/>
    <w:rsid w:val="0045776F"/>
    <w:rsid w:val="004601C4"/>
    <w:rsid w:val="00472D25"/>
    <w:rsid w:val="00472F5C"/>
    <w:rsid w:val="00473095"/>
    <w:rsid w:val="00477B78"/>
    <w:rsid w:val="004815E1"/>
    <w:rsid w:val="00483DB6"/>
    <w:rsid w:val="0048407D"/>
    <w:rsid w:val="0049055B"/>
    <w:rsid w:val="00491C38"/>
    <w:rsid w:val="00494593"/>
    <w:rsid w:val="00494604"/>
    <w:rsid w:val="00494F05"/>
    <w:rsid w:val="004A1828"/>
    <w:rsid w:val="004A202C"/>
    <w:rsid w:val="004A5F7E"/>
    <w:rsid w:val="004B0827"/>
    <w:rsid w:val="004B0AE4"/>
    <w:rsid w:val="004B4FCA"/>
    <w:rsid w:val="004C2AD1"/>
    <w:rsid w:val="004C5156"/>
    <w:rsid w:val="004D0357"/>
    <w:rsid w:val="004D10B0"/>
    <w:rsid w:val="004D6AE9"/>
    <w:rsid w:val="004D6B07"/>
    <w:rsid w:val="004E38AD"/>
    <w:rsid w:val="004F091A"/>
    <w:rsid w:val="004F4A76"/>
    <w:rsid w:val="004F7C52"/>
    <w:rsid w:val="005018CB"/>
    <w:rsid w:val="00502769"/>
    <w:rsid w:val="00502E42"/>
    <w:rsid w:val="00504C8F"/>
    <w:rsid w:val="00511A13"/>
    <w:rsid w:val="005124BF"/>
    <w:rsid w:val="0051270E"/>
    <w:rsid w:val="00513375"/>
    <w:rsid w:val="005146EF"/>
    <w:rsid w:val="00515B2F"/>
    <w:rsid w:val="00520F6F"/>
    <w:rsid w:val="00520F7F"/>
    <w:rsid w:val="00523FEE"/>
    <w:rsid w:val="00525FAD"/>
    <w:rsid w:val="00532B98"/>
    <w:rsid w:val="005357DA"/>
    <w:rsid w:val="00535AF8"/>
    <w:rsid w:val="0053626C"/>
    <w:rsid w:val="0053661A"/>
    <w:rsid w:val="00537135"/>
    <w:rsid w:val="00543DB9"/>
    <w:rsid w:val="005444A2"/>
    <w:rsid w:val="00546AA3"/>
    <w:rsid w:val="00550A0A"/>
    <w:rsid w:val="00552C57"/>
    <w:rsid w:val="00555E80"/>
    <w:rsid w:val="0055636F"/>
    <w:rsid w:val="0056404B"/>
    <w:rsid w:val="00565B65"/>
    <w:rsid w:val="00570D70"/>
    <w:rsid w:val="00577B5E"/>
    <w:rsid w:val="00585C43"/>
    <w:rsid w:val="0058779E"/>
    <w:rsid w:val="00587906"/>
    <w:rsid w:val="00590FC1"/>
    <w:rsid w:val="00592AED"/>
    <w:rsid w:val="00592C22"/>
    <w:rsid w:val="005964F7"/>
    <w:rsid w:val="00596794"/>
    <w:rsid w:val="005A598B"/>
    <w:rsid w:val="005A747F"/>
    <w:rsid w:val="005B148B"/>
    <w:rsid w:val="005B25AC"/>
    <w:rsid w:val="005B2D37"/>
    <w:rsid w:val="005B504F"/>
    <w:rsid w:val="005B57FE"/>
    <w:rsid w:val="005C4733"/>
    <w:rsid w:val="005C4F81"/>
    <w:rsid w:val="005D4348"/>
    <w:rsid w:val="005E01E7"/>
    <w:rsid w:val="005E4BB7"/>
    <w:rsid w:val="005E69C5"/>
    <w:rsid w:val="005F2062"/>
    <w:rsid w:val="005F48D8"/>
    <w:rsid w:val="00600E30"/>
    <w:rsid w:val="00604B97"/>
    <w:rsid w:val="00605A5A"/>
    <w:rsid w:val="0061063F"/>
    <w:rsid w:val="0061243F"/>
    <w:rsid w:val="00612D92"/>
    <w:rsid w:val="00614BBA"/>
    <w:rsid w:val="00614C36"/>
    <w:rsid w:val="0062334C"/>
    <w:rsid w:val="00625183"/>
    <w:rsid w:val="00640756"/>
    <w:rsid w:val="0064392D"/>
    <w:rsid w:val="00646294"/>
    <w:rsid w:val="0065258E"/>
    <w:rsid w:val="00656763"/>
    <w:rsid w:val="00656DF6"/>
    <w:rsid w:val="006631A2"/>
    <w:rsid w:val="006656B6"/>
    <w:rsid w:val="00666EC7"/>
    <w:rsid w:val="00670F00"/>
    <w:rsid w:val="006745B4"/>
    <w:rsid w:val="0067788D"/>
    <w:rsid w:val="006813DA"/>
    <w:rsid w:val="00682821"/>
    <w:rsid w:val="006834D5"/>
    <w:rsid w:val="006842A4"/>
    <w:rsid w:val="006869C2"/>
    <w:rsid w:val="00690F26"/>
    <w:rsid w:val="006934E4"/>
    <w:rsid w:val="00695770"/>
    <w:rsid w:val="006A03B0"/>
    <w:rsid w:val="006B2672"/>
    <w:rsid w:val="006B695C"/>
    <w:rsid w:val="006C404A"/>
    <w:rsid w:val="006D18D5"/>
    <w:rsid w:val="006D2E69"/>
    <w:rsid w:val="006D57FC"/>
    <w:rsid w:val="006E1441"/>
    <w:rsid w:val="006E3D97"/>
    <w:rsid w:val="006E43CC"/>
    <w:rsid w:val="006E5F74"/>
    <w:rsid w:val="006E7768"/>
    <w:rsid w:val="006F1ABE"/>
    <w:rsid w:val="006F4456"/>
    <w:rsid w:val="0070047C"/>
    <w:rsid w:val="00703F0D"/>
    <w:rsid w:val="00705D5B"/>
    <w:rsid w:val="00711A7C"/>
    <w:rsid w:val="00712563"/>
    <w:rsid w:val="007131EE"/>
    <w:rsid w:val="00713710"/>
    <w:rsid w:val="00723B88"/>
    <w:rsid w:val="007279AF"/>
    <w:rsid w:val="00730F61"/>
    <w:rsid w:val="0073178F"/>
    <w:rsid w:val="0073227C"/>
    <w:rsid w:val="007368B5"/>
    <w:rsid w:val="00747193"/>
    <w:rsid w:val="00750439"/>
    <w:rsid w:val="0075267B"/>
    <w:rsid w:val="00754B4B"/>
    <w:rsid w:val="00757207"/>
    <w:rsid w:val="00761915"/>
    <w:rsid w:val="00764098"/>
    <w:rsid w:val="00765282"/>
    <w:rsid w:val="0076675E"/>
    <w:rsid w:val="00770677"/>
    <w:rsid w:val="007752C8"/>
    <w:rsid w:val="00781560"/>
    <w:rsid w:val="00791F9D"/>
    <w:rsid w:val="00797B63"/>
    <w:rsid w:val="007A16CC"/>
    <w:rsid w:val="007A6E59"/>
    <w:rsid w:val="007B673C"/>
    <w:rsid w:val="007C1BA1"/>
    <w:rsid w:val="007C7A33"/>
    <w:rsid w:val="007D2713"/>
    <w:rsid w:val="007D2D36"/>
    <w:rsid w:val="007D3B21"/>
    <w:rsid w:val="007D3EDF"/>
    <w:rsid w:val="007E4647"/>
    <w:rsid w:val="007E5C4D"/>
    <w:rsid w:val="007F1E10"/>
    <w:rsid w:val="007F510E"/>
    <w:rsid w:val="007F5639"/>
    <w:rsid w:val="0080145E"/>
    <w:rsid w:val="0080551D"/>
    <w:rsid w:val="008066A6"/>
    <w:rsid w:val="00806C17"/>
    <w:rsid w:val="00807338"/>
    <w:rsid w:val="00812925"/>
    <w:rsid w:val="0081402F"/>
    <w:rsid w:val="0081713F"/>
    <w:rsid w:val="00817E78"/>
    <w:rsid w:val="00820CF1"/>
    <w:rsid w:val="00820E7A"/>
    <w:rsid w:val="00822399"/>
    <w:rsid w:val="00823ED3"/>
    <w:rsid w:val="00830451"/>
    <w:rsid w:val="00831B12"/>
    <w:rsid w:val="00832918"/>
    <w:rsid w:val="00832DC5"/>
    <w:rsid w:val="00836192"/>
    <w:rsid w:val="00837807"/>
    <w:rsid w:val="008421F5"/>
    <w:rsid w:val="008433BF"/>
    <w:rsid w:val="00843FAC"/>
    <w:rsid w:val="0085109F"/>
    <w:rsid w:val="00851A5B"/>
    <w:rsid w:val="0085637A"/>
    <w:rsid w:val="00864358"/>
    <w:rsid w:val="00866605"/>
    <w:rsid w:val="00866912"/>
    <w:rsid w:val="00867610"/>
    <w:rsid w:val="00870797"/>
    <w:rsid w:val="008723EF"/>
    <w:rsid w:val="00872799"/>
    <w:rsid w:val="00872F93"/>
    <w:rsid w:val="0087588C"/>
    <w:rsid w:val="00876F78"/>
    <w:rsid w:val="00877D6C"/>
    <w:rsid w:val="008849F1"/>
    <w:rsid w:val="00891216"/>
    <w:rsid w:val="0089539A"/>
    <w:rsid w:val="008A73D4"/>
    <w:rsid w:val="008B3157"/>
    <w:rsid w:val="008C0788"/>
    <w:rsid w:val="008C6A77"/>
    <w:rsid w:val="008D1B2B"/>
    <w:rsid w:val="008D465A"/>
    <w:rsid w:val="008D608C"/>
    <w:rsid w:val="008E0370"/>
    <w:rsid w:val="008E2DFD"/>
    <w:rsid w:val="008E3E18"/>
    <w:rsid w:val="008E4652"/>
    <w:rsid w:val="008E7E2B"/>
    <w:rsid w:val="008F0495"/>
    <w:rsid w:val="008F72E2"/>
    <w:rsid w:val="009008EB"/>
    <w:rsid w:val="009010F9"/>
    <w:rsid w:val="00904D02"/>
    <w:rsid w:val="00910146"/>
    <w:rsid w:val="00913364"/>
    <w:rsid w:val="00914F19"/>
    <w:rsid w:val="00920A21"/>
    <w:rsid w:val="009230E6"/>
    <w:rsid w:val="0092376D"/>
    <w:rsid w:val="009249CF"/>
    <w:rsid w:val="00925907"/>
    <w:rsid w:val="0092717E"/>
    <w:rsid w:val="0093070A"/>
    <w:rsid w:val="009365C3"/>
    <w:rsid w:val="0093670A"/>
    <w:rsid w:val="009406EA"/>
    <w:rsid w:val="00941873"/>
    <w:rsid w:val="00942CC0"/>
    <w:rsid w:val="009453D6"/>
    <w:rsid w:val="0095302A"/>
    <w:rsid w:val="00956F7D"/>
    <w:rsid w:val="00957021"/>
    <w:rsid w:val="00962FDB"/>
    <w:rsid w:val="0096351C"/>
    <w:rsid w:val="0096659B"/>
    <w:rsid w:val="00976445"/>
    <w:rsid w:val="009769AE"/>
    <w:rsid w:val="00981CCD"/>
    <w:rsid w:val="00992769"/>
    <w:rsid w:val="009956D8"/>
    <w:rsid w:val="009961F5"/>
    <w:rsid w:val="009A0BD6"/>
    <w:rsid w:val="009A1FD6"/>
    <w:rsid w:val="009A3789"/>
    <w:rsid w:val="009B27B1"/>
    <w:rsid w:val="009B4C75"/>
    <w:rsid w:val="009B5470"/>
    <w:rsid w:val="009C2555"/>
    <w:rsid w:val="009C4918"/>
    <w:rsid w:val="009D1C22"/>
    <w:rsid w:val="009D35A3"/>
    <w:rsid w:val="009D3EAC"/>
    <w:rsid w:val="009D54BC"/>
    <w:rsid w:val="009E1289"/>
    <w:rsid w:val="009E3BE2"/>
    <w:rsid w:val="009E4D55"/>
    <w:rsid w:val="009F3B68"/>
    <w:rsid w:val="009F54DC"/>
    <w:rsid w:val="009F769E"/>
    <w:rsid w:val="00A04B14"/>
    <w:rsid w:val="00A07592"/>
    <w:rsid w:val="00A11D61"/>
    <w:rsid w:val="00A12EBD"/>
    <w:rsid w:val="00A13B4A"/>
    <w:rsid w:val="00A13E8D"/>
    <w:rsid w:val="00A1652B"/>
    <w:rsid w:val="00A17C28"/>
    <w:rsid w:val="00A225C8"/>
    <w:rsid w:val="00A25B41"/>
    <w:rsid w:val="00A331A9"/>
    <w:rsid w:val="00A3491F"/>
    <w:rsid w:val="00A40735"/>
    <w:rsid w:val="00A434EF"/>
    <w:rsid w:val="00A53E52"/>
    <w:rsid w:val="00A54365"/>
    <w:rsid w:val="00A543DC"/>
    <w:rsid w:val="00A546D6"/>
    <w:rsid w:val="00A55018"/>
    <w:rsid w:val="00A57A4F"/>
    <w:rsid w:val="00A6358F"/>
    <w:rsid w:val="00A644AC"/>
    <w:rsid w:val="00A76A20"/>
    <w:rsid w:val="00A76B8A"/>
    <w:rsid w:val="00A817BB"/>
    <w:rsid w:val="00A9233F"/>
    <w:rsid w:val="00A9310A"/>
    <w:rsid w:val="00AA1503"/>
    <w:rsid w:val="00AA226D"/>
    <w:rsid w:val="00AA2873"/>
    <w:rsid w:val="00AA4E5F"/>
    <w:rsid w:val="00AA520F"/>
    <w:rsid w:val="00AA7C5A"/>
    <w:rsid w:val="00AB01D6"/>
    <w:rsid w:val="00AB04DD"/>
    <w:rsid w:val="00AB3469"/>
    <w:rsid w:val="00AB79A0"/>
    <w:rsid w:val="00AC4873"/>
    <w:rsid w:val="00AC6438"/>
    <w:rsid w:val="00AD2D8B"/>
    <w:rsid w:val="00AD6016"/>
    <w:rsid w:val="00AD766C"/>
    <w:rsid w:val="00AE1BEB"/>
    <w:rsid w:val="00AE1CC4"/>
    <w:rsid w:val="00AE79CE"/>
    <w:rsid w:val="00AF0D92"/>
    <w:rsid w:val="00AF1629"/>
    <w:rsid w:val="00B00A19"/>
    <w:rsid w:val="00B07BE3"/>
    <w:rsid w:val="00B11062"/>
    <w:rsid w:val="00B23A92"/>
    <w:rsid w:val="00B3073B"/>
    <w:rsid w:val="00B335F2"/>
    <w:rsid w:val="00B33B9B"/>
    <w:rsid w:val="00B36B45"/>
    <w:rsid w:val="00B37564"/>
    <w:rsid w:val="00B41019"/>
    <w:rsid w:val="00B41B7D"/>
    <w:rsid w:val="00B42E4B"/>
    <w:rsid w:val="00B43534"/>
    <w:rsid w:val="00B5244D"/>
    <w:rsid w:val="00B52719"/>
    <w:rsid w:val="00B52CF4"/>
    <w:rsid w:val="00B5335C"/>
    <w:rsid w:val="00B53F30"/>
    <w:rsid w:val="00B607FD"/>
    <w:rsid w:val="00B62F31"/>
    <w:rsid w:val="00B670F4"/>
    <w:rsid w:val="00B758AC"/>
    <w:rsid w:val="00B81C68"/>
    <w:rsid w:val="00B87DDC"/>
    <w:rsid w:val="00B903D8"/>
    <w:rsid w:val="00B912FC"/>
    <w:rsid w:val="00B93227"/>
    <w:rsid w:val="00B945A7"/>
    <w:rsid w:val="00B94CF3"/>
    <w:rsid w:val="00B974DE"/>
    <w:rsid w:val="00BA2B89"/>
    <w:rsid w:val="00BA41CF"/>
    <w:rsid w:val="00BB736B"/>
    <w:rsid w:val="00BC3816"/>
    <w:rsid w:val="00BC5983"/>
    <w:rsid w:val="00BD007C"/>
    <w:rsid w:val="00BD0FE9"/>
    <w:rsid w:val="00BD138A"/>
    <w:rsid w:val="00BD28AB"/>
    <w:rsid w:val="00BD2DD6"/>
    <w:rsid w:val="00BD39F6"/>
    <w:rsid w:val="00BD6486"/>
    <w:rsid w:val="00BD7C75"/>
    <w:rsid w:val="00BE065A"/>
    <w:rsid w:val="00BE2B99"/>
    <w:rsid w:val="00BE3B47"/>
    <w:rsid w:val="00BE60B0"/>
    <w:rsid w:val="00BE72AE"/>
    <w:rsid w:val="00BF0099"/>
    <w:rsid w:val="00BF32BC"/>
    <w:rsid w:val="00BF3440"/>
    <w:rsid w:val="00BF4D58"/>
    <w:rsid w:val="00BF6C26"/>
    <w:rsid w:val="00C00C84"/>
    <w:rsid w:val="00C02F22"/>
    <w:rsid w:val="00C033A7"/>
    <w:rsid w:val="00C04259"/>
    <w:rsid w:val="00C06E06"/>
    <w:rsid w:val="00C119C4"/>
    <w:rsid w:val="00C241FD"/>
    <w:rsid w:val="00C24830"/>
    <w:rsid w:val="00C254DD"/>
    <w:rsid w:val="00C3650E"/>
    <w:rsid w:val="00C436F4"/>
    <w:rsid w:val="00C44E2B"/>
    <w:rsid w:val="00C45D37"/>
    <w:rsid w:val="00C4767A"/>
    <w:rsid w:val="00C52121"/>
    <w:rsid w:val="00C543E3"/>
    <w:rsid w:val="00C647AE"/>
    <w:rsid w:val="00C6651C"/>
    <w:rsid w:val="00C66E2B"/>
    <w:rsid w:val="00C70329"/>
    <w:rsid w:val="00C8739E"/>
    <w:rsid w:val="00C87917"/>
    <w:rsid w:val="00C87BAD"/>
    <w:rsid w:val="00C93012"/>
    <w:rsid w:val="00C95B71"/>
    <w:rsid w:val="00C95C7A"/>
    <w:rsid w:val="00C96ABD"/>
    <w:rsid w:val="00CA13BC"/>
    <w:rsid w:val="00CA1980"/>
    <w:rsid w:val="00CA58EC"/>
    <w:rsid w:val="00CA6C69"/>
    <w:rsid w:val="00CB0F59"/>
    <w:rsid w:val="00CB56A2"/>
    <w:rsid w:val="00CC15A0"/>
    <w:rsid w:val="00CD6303"/>
    <w:rsid w:val="00CD6E27"/>
    <w:rsid w:val="00CE29E6"/>
    <w:rsid w:val="00CE7BAF"/>
    <w:rsid w:val="00CF1A30"/>
    <w:rsid w:val="00CF2139"/>
    <w:rsid w:val="00CF48F8"/>
    <w:rsid w:val="00CF5C7D"/>
    <w:rsid w:val="00D0669A"/>
    <w:rsid w:val="00D1186A"/>
    <w:rsid w:val="00D1331A"/>
    <w:rsid w:val="00D22022"/>
    <w:rsid w:val="00D253E2"/>
    <w:rsid w:val="00D272BD"/>
    <w:rsid w:val="00D31E09"/>
    <w:rsid w:val="00D3538E"/>
    <w:rsid w:val="00D37653"/>
    <w:rsid w:val="00D4121E"/>
    <w:rsid w:val="00D44011"/>
    <w:rsid w:val="00D44A7C"/>
    <w:rsid w:val="00D44C9D"/>
    <w:rsid w:val="00D47CAB"/>
    <w:rsid w:val="00D55924"/>
    <w:rsid w:val="00D61A51"/>
    <w:rsid w:val="00D65FE8"/>
    <w:rsid w:val="00D6679A"/>
    <w:rsid w:val="00D70FB8"/>
    <w:rsid w:val="00D7338A"/>
    <w:rsid w:val="00D76AEE"/>
    <w:rsid w:val="00D8112B"/>
    <w:rsid w:val="00D832D7"/>
    <w:rsid w:val="00D84F3B"/>
    <w:rsid w:val="00D860C9"/>
    <w:rsid w:val="00D86A04"/>
    <w:rsid w:val="00D87B68"/>
    <w:rsid w:val="00D90593"/>
    <w:rsid w:val="00D9084D"/>
    <w:rsid w:val="00DA6475"/>
    <w:rsid w:val="00DB0CA3"/>
    <w:rsid w:val="00DB11CB"/>
    <w:rsid w:val="00DB1C3E"/>
    <w:rsid w:val="00DB2E17"/>
    <w:rsid w:val="00DB4CA9"/>
    <w:rsid w:val="00DC2398"/>
    <w:rsid w:val="00DC2B78"/>
    <w:rsid w:val="00DC34DB"/>
    <w:rsid w:val="00DD19A3"/>
    <w:rsid w:val="00DD39C1"/>
    <w:rsid w:val="00DD3F14"/>
    <w:rsid w:val="00DD60A7"/>
    <w:rsid w:val="00DE0E0D"/>
    <w:rsid w:val="00DE17FF"/>
    <w:rsid w:val="00DE4F1C"/>
    <w:rsid w:val="00DE69A9"/>
    <w:rsid w:val="00DE7B6D"/>
    <w:rsid w:val="00DE7E00"/>
    <w:rsid w:val="00E04786"/>
    <w:rsid w:val="00E05138"/>
    <w:rsid w:val="00E05E46"/>
    <w:rsid w:val="00E064C9"/>
    <w:rsid w:val="00E11FEF"/>
    <w:rsid w:val="00E208A1"/>
    <w:rsid w:val="00E25C98"/>
    <w:rsid w:val="00E319C1"/>
    <w:rsid w:val="00E349AD"/>
    <w:rsid w:val="00E354E4"/>
    <w:rsid w:val="00E415BC"/>
    <w:rsid w:val="00E41E28"/>
    <w:rsid w:val="00E42D3F"/>
    <w:rsid w:val="00E43027"/>
    <w:rsid w:val="00E43D66"/>
    <w:rsid w:val="00E4406A"/>
    <w:rsid w:val="00E477C8"/>
    <w:rsid w:val="00E51D32"/>
    <w:rsid w:val="00E52869"/>
    <w:rsid w:val="00E53832"/>
    <w:rsid w:val="00E548EA"/>
    <w:rsid w:val="00E56980"/>
    <w:rsid w:val="00E637DD"/>
    <w:rsid w:val="00E64D8B"/>
    <w:rsid w:val="00E6606D"/>
    <w:rsid w:val="00E66588"/>
    <w:rsid w:val="00E70B97"/>
    <w:rsid w:val="00E73E11"/>
    <w:rsid w:val="00E74EB2"/>
    <w:rsid w:val="00E77E34"/>
    <w:rsid w:val="00E85E48"/>
    <w:rsid w:val="00E876F6"/>
    <w:rsid w:val="00E87CB0"/>
    <w:rsid w:val="00E933C7"/>
    <w:rsid w:val="00E959B9"/>
    <w:rsid w:val="00E95A2A"/>
    <w:rsid w:val="00E978AD"/>
    <w:rsid w:val="00EA1534"/>
    <w:rsid w:val="00EA49AA"/>
    <w:rsid w:val="00EA4A53"/>
    <w:rsid w:val="00EB1A1D"/>
    <w:rsid w:val="00EB39E6"/>
    <w:rsid w:val="00EB4314"/>
    <w:rsid w:val="00EB7C48"/>
    <w:rsid w:val="00EC3385"/>
    <w:rsid w:val="00EC461B"/>
    <w:rsid w:val="00EC4B1F"/>
    <w:rsid w:val="00EC543C"/>
    <w:rsid w:val="00EC6AE5"/>
    <w:rsid w:val="00ED534F"/>
    <w:rsid w:val="00ED56EE"/>
    <w:rsid w:val="00EF2522"/>
    <w:rsid w:val="00EF435A"/>
    <w:rsid w:val="00EF4540"/>
    <w:rsid w:val="00F02A4D"/>
    <w:rsid w:val="00F109E1"/>
    <w:rsid w:val="00F10CF2"/>
    <w:rsid w:val="00F12D58"/>
    <w:rsid w:val="00F14691"/>
    <w:rsid w:val="00F16914"/>
    <w:rsid w:val="00F16AE3"/>
    <w:rsid w:val="00F17F3B"/>
    <w:rsid w:val="00F23917"/>
    <w:rsid w:val="00F240E2"/>
    <w:rsid w:val="00F413C6"/>
    <w:rsid w:val="00F43093"/>
    <w:rsid w:val="00F45679"/>
    <w:rsid w:val="00F45B5D"/>
    <w:rsid w:val="00F511A1"/>
    <w:rsid w:val="00F5466D"/>
    <w:rsid w:val="00F551CE"/>
    <w:rsid w:val="00F55B68"/>
    <w:rsid w:val="00F55CA7"/>
    <w:rsid w:val="00F55DB9"/>
    <w:rsid w:val="00F568E2"/>
    <w:rsid w:val="00F56992"/>
    <w:rsid w:val="00F60727"/>
    <w:rsid w:val="00F61CA3"/>
    <w:rsid w:val="00F64125"/>
    <w:rsid w:val="00F67C19"/>
    <w:rsid w:val="00F75530"/>
    <w:rsid w:val="00F75D4F"/>
    <w:rsid w:val="00F77DD0"/>
    <w:rsid w:val="00F839FE"/>
    <w:rsid w:val="00F871A4"/>
    <w:rsid w:val="00F934D0"/>
    <w:rsid w:val="00F94216"/>
    <w:rsid w:val="00F97EE8"/>
    <w:rsid w:val="00FA7AC2"/>
    <w:rsid w:val="00FB17EE"/>
    <w:rsid w:val="00FB203C"/>
    <w:rsid w:val="00FB2D38"/>
    <w:rsid w:val="00FB4F45"/>
    <w:rsid w:val="00FB52C5"/>
    <w:rsid w:val="00FC24D1"/>
    <w:rsid w:val="00FC36B9"/>
    <w:rsid w:val="00FD2B55"/>
    <w:rsid w:val="00FD2C63"/>
    <w:rsid w:val="00FD48F5"/>
    <w:rsid w:val="00FD70EE"/>
    <w:rsid w:val="00FD74E4"/>
    <w:rsid w:val="00FE2EC2"/>
    <w:rsid w:val="00FE3AD7"/>
    <w:rsid w:val="00FE7B85"/>
    <w:rsid w:val="00FF1D18"/>
    <w:rsid w:val="00FF4829"/>
    <w:rsid w:val="00FF4F7B"/>
    <w:rsid w:val="00FF698B"/>
    <w:rsid w:val="00FF6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B5536"/>
  <w15:chartTrackingRefBased/>
  <w15:docId w15:val="{EEB1388E-B985-4B86-8872-A3B2569D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rPr>
  </w:style>
  <w:style w:type="paragraph" w:styleId="berschrift1">
    <w:name w:val="heading 1"/>
    <w:basedOn w:val="Standard"/>
    <w:next w:val="Standard"/>
    <w:qFormat/>
    <w:pPr>
      <w:keepNext/>
      <w:numPr>
        <w:numId w:val="7"/>
      </w:numPr>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tabs>
        <w:tab w:val="left" w:pos="6840"/>
      </w:tabs>
      <w:ind w:left="-360" w:right="-290"/>
      <w:jc w:val="center"/>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Überschrift"/>
    <w:basedOn w:val="Standard"/>
    <w:autoRedefine/>
    <w:pPr>
      <w:numPr>
        <w:numId w:val="4"/>
      </w:numPr>
    </w:pPr>
    <w:rPr>
      <w:b/>
      <w:bCs/>
      <w:sz w:val="28"/>
      <w:szCs w:val="28"/>
    </w:rPr>
  </w:style>
  <w:style w:type="paragraph" w:customStyle="1" w:styleId="2berschrift">
    <w:name w:val="2 Überschrift"/>
    <w:basedOn w:val="Standard"/>
    <w:autoRedefine/>
    <w:pPr>
      <w:numPr>
        <w:numId w:val="6"/>
      </w:numPr>
    </w:pPr>
  </w:style>
  <w:style w:type="paragraph" w:styleId="Textkrper-Zeileneinzug">
    <w:name w:val="Body Text Indent"/>
    <w:basedOn w:val="Standard"/>
    <w:link w:val="Textkrper-ZeileneinzugZchn"/>
    <w:pPr>
      <w:tabs>
        <w:tab w:val="left" w:pos="6840"/>
      </w:tabs>
      <w:ind w:left="-360"/>
    </w:pPr>
    <w:rPr>
      <w:sz w:val="20"/>
      <w:szCs w:val="20"/>
    </w:rPr>
  </w:style>
  <w:style w:type="paragraph" w:styleId="Titel">
    <w:name w:val="Title"/>
    <w:basedOn w:val="Standard"/>
    <w:qFormat/>
    <w:pPr>
      <w:ind w:left="-360" w:right="-290"/>
      <w:jc w:val="center"/>
    </w:pPr>
    <w:rPr>
      <w:b/>
      <w:bCs/>
      <w:sz w:val="44"/>
      <w:szCs w:val="44"/>
    </w:rPr>
  </w:style>
  <w:style w:type="paragraph" w:styleId="Blocktext">
    <w:name w:val="Block Text"/>
    <w:basedOn w:val="Standard"/>
    <w:pPr>
      <w:tabs>
        <w:tab w:val="left" w:pos="7200"/>
        <w:tab w:val="right" w:pos="9000"/>
      </w:tabs>
      <w:spacing w:before="120" w:after="120"/>
      <w:ind w:left="-357" w:right="22"/>
    </w:pPr>
    <w:rPr>
      <w:sz w:val="20"/>
      <w:szCs w:val="20"/>
    </w:rPr>
  </w:style>
  <w:style w:type="paragraph" w:styleId="Beschriftung">
    <w:name w:val="caption"/>
    <w:basedOn w:val="Standard"/>
    <w:next w:val="Standard"/>
    <w:qFormat/>
    <w:pPr>
      <w:spacing w:before="120" w:after="120"/>
    </w:pPr>
    <w:rPr>
      <w:b/>
      <w:bCs/>
      <w:sz w:val="20"/>
      <w:szCs w:val="20"/>
    </w:rPr>
  </w:style>
  <w:style w:type="paragraph" w:styleId="Textkrper">
    <w:name w:val="Body Text"/>
    <w:basedOn w:val="Standard"/>
    <w:pPr>
      <w:jc w:val="center"/>
    </w:pPr>
    <w:rPr>
      <w:b/>
      <w:bCs/>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F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A5F7E"/>
    <w:rPr>
      <w:rFonts w:ascii="Segoe UI" w:hAnsi="Segoe UI" w:cs="Segoe UI"/>
      <w:sz w:val="18"/>
      <w:szCs w:val="18"/>
    </w:rPr>
  </w:style>
  <w:style w:type="character" w:customStyle="1" w:styleId="SprechblasentextZchn">
    <w:name w:val="Sprechblasentext Zchn"/>
    <w:link w:val="Sprechblasentext"/>
    <w:rsid w:val="004A5F7E"/>
    <w:rPr>
      <w:rFonts w:ascii="Segoe UI" w:hAnsi="Segoe UI" w:cs="Segoe UI"/>
      <w:sz w:val="18"/>
      <w:szCs w:val="18"/>
      <w:lang w:val="de-AT"/>
    </w:rPr>
  </w:style>
  <w:style w:type="character" w:styleId="Fett">
    <w:name w:val="Strong"/>
    <w:basedOn w:val="Absatz-Standardschriftart"/>
    <w:qFormat/>
    <w:rsid w:val="00BE065A"/>
    <w:rPr>
      <w:b/>
      <w:bCs/>
    </w:rPr>
  </w:style>
  <w:style w:type="character" w:styleId="Platzhaltertext">
    <w:name w:val="Placeholder Text"/>
    <w:basedOn w:val="Absatz-Standardschriftart"/>
    <w:uiPriority w:val="99"/>
    <w:semiHidden/>
    <w:rsid w:val="004B0AE4"/>
    <w:rPr>
      <w:color w:val="808080"/>
    </w:rPr>
  </w:style>
  <w:style w:type="character" w:customStyle="1" w:styleId="Textkrper-ZeileneinzugZchn">
    <w:name w:val="Textkörper-Zeileneinzug Zchn"/>
    <w:basedOn w:val="Absatz-Standardschriftart"/>
    <w:link w:val="Textkrper-Zeileneinzug"/>
    <w:rsid w:val="00BA2B89"/>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3112">
      <w:bodyDiv w:val="1"/>
      <w:marLeft w:val="0"/>
      <w:marRight w:val="0"/>
      <w:marTop w:val="0"/>
      <w:marBottom w:val="0"/>
      <w:divBdr>
        <w:top w:val="none" w:sz="0" w:space="0" w:color="auto"/>
        <w:left w:val="none" w:sz="0" w:space="0" w:color="auto"/>
        <w:bottom w:val="none" w:sz="0" w:space="0" w:color="auto"/>
        <w:right w:val="none" w:sz="0" w:space="0" w:color="auto"/>
      </w:divBdr>
    </w:div>
    <w:div w:id="367028868">
      <w:bodyDiv w:val="1"/>
      <w:marLeft w:val="0"/>
      <w:marRight w:val="0"/>
      <w:marTop w:val="0"/>
      <w:marBottom w:val="0"/>
      <w:divBdr>
        <w:top w:val="none" w:sz="0" w:space="0" w:color="auto"/>
        <w:left w:val="none" w:sz="0" w:space="0" w:color="auto"/>
        <w:bottom w:val="none" w:sz="0" w:space="0" w:color="auto"/>
        <w:right w:val="none" w:sz="0" w:space="0" w:color="auto"/>
      </w:divBdr>
    </w:div>
    <w:div w:id="941838491">
      <w:bodyDiv w:val="1"/>
      <w:marLeft w:val="0"/>
      <w:marRight w:val="0"/>
      <w:marTop w:val="0"/>
      <w:marBottom w:val="0"/>
      <w:divBdr>
        <w:top w:val="none" w:sz="0" w:space="0" w:color="auto"/>
        <w:left w:val="none" w:sz="0" w:space="0" w:color="auto"/>
        <w:bottom w:val="none" w:sz="0" w:space="0" w:color="auto"/>
        <w:right w:val="none" w:sz="0" w:space="0" w:color="auto"/>
      </w:divBdr>
    </w:div>
    <w:div w:id="947741068">
      <w:bodyDiv w:val="1"/>
      <w:marLeft w:val="0"/>
      <w:marRight w:val="0"/>
      <w:marTop w:val="0"/>
      <w:marBottom w:val="0"/>
      <w:divBdr>
        <w:top w:val="none" w:sz="0" w:space="0" w:color="auto"/>
        <w:left w:val="none" w:sz="0" w:space="0" w:color="auto"/>
        <w:bottom w:val="none" w:sz="0" w:space="0" w:color="auto"/>
        <w:right w:val="none" w:sz="0" w:space="0" w:color="auto"/>
      </w:divBdr>
    </w:div>
    <w:div w:id="1138717869">
      <w:bodyDiv w:val="1"/>
      <w:marLeft w:val="0"/>
      <w:marRight w:val="0"/>
      <w:marTop w:val="0"/>
      <w:marBottom w:val="0"/>
      <w:divBdr>
        <w:top w:val="none" w:sz="0" w:space="0" w:color="auto"/>
        <w:left w:val="none" w:sz="0" w:space="0" w:color="auto"/>
        <w:bottom w:val="none" w:sz="0" w:space="0" w:color="auto"/>
        <w:right w:val="none" w:sz="0" w:space="0" w:color="auto"/>
      </w:divBdr>
    </w:div>
    <w:div w:id="1207841075">
      <w:bodyDiv w:val="1"/>
      <w:marLeft w:val="0"/>
      <w:marRight w:val="0"/>
      <w:marTop w:val="0"/>
      <w:marBottom w:val="0"/>
      <w:divBdr>
        <w:top w:val="none" w:sz="0" w:space="0" w:color="auto"/>
        <w:left w:val="none" w:sz="0" w:space="0" w:color="auto"/>
        <w:bottom w:val="none" w:sz="0" w:space="0" w:color="auto"/>
        <w:right w:val="none" w:sz="0" w:space="0" w:color="auto"/>
      </w:divBdr>
    </w:div>
    <w:div w:id="1415931334">
      <w:bodyDiv w:val="1"/>
      <w:marLeft w:val="0"/>
      <w:marRight w:val="0"/>
      <w:marTop w:val="0"/>
      <w:marBottom w:val="0"/>
      <w:divBdr>
        <w:top w:val="none" w:sz="0" w:space="0" w:color="auto"/>
        <w:left w:val="none" w:sz="0" w:space="0" w:color="auto"/>
        <w:bottom w:val="none" w:sz="0" w:space="0" w:color="auto"/>
        <w:right w:val="none" w:sz="0" w:space="0" w:color="auto"/>
      </w:divBdr>
    </w:div>
    <w:div w:id="1481657077">
      <w:bodyDiv w:val="1"/>
      <w:marLeft w:val="0"/>
      <w:marRight w:val="0"/>
      <w:marTop w:val="0"/>
      <w:marBottom w:val="0"/>
      <w:divBdr>
        <w:top w:val="none" w:sz="0" w:space="0" w:color="auto"/>
        <w:left w:val="none" w:sz="0" w:space="0" w:color="auto"/>
        <w:bottom w:val="none" w:sz="0" w:space="0" w:color="auto"/>
        <w:right w:val="none" w:sz="0" w:space="0" w:color="auto"/>
      </w:divBdr>
    </w:div>
    <w:div w:id="1793667400">
      <w:bodyDiv w:val="1"/>
      <w:marLeft w:val="0"/>
      <w:marRight w:val="0"/>
      <w:marTop w:val="0"/>
      <w:marBottom w:val="0"/>
      <w:divBdr>
        <w:top w:val="none" w:sz="0" w:space="0" w:color="auto"/>
        <w:left w:val="none" w:sz="0" w:space="0" w:color="auto"/>
        <w:bottom w:val="none" w:sz="0" w:space="0" w:color="auto"/>
        <w:right w:val="none" w:sz="0" w:space="0" w:color="auto"/>
      </w:divBdr>
    </w:div>
    <w:div w:id="18421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228;s3\H&#246;dl%20Franz\Erl&#228;sse_Formulare2019\RRLR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DFD3-C2DC-4BE3-916B-E98BD62C376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9d9b39fd-2a2b-4bc8-bacd-08ef467c9842"/>
    <ds:schemaRef ds:uri="http://www.w3.org/XML/1998/namespace"/>
    <ds:schemaRef ds:uri="http://purl.org/dc/dcmitype/"/>
  </ds:schemaRefs>
</ds:datastoreItem>
</file>

<file path=customXml/itemProps2.xml><?xml version="1.0" encoding="utf-8"?>
<ds:datastoreItem xmlns:ds="http://schemas.openxmlformats.org/officeDocument/2006/customXml" ds:itemID="{DCE8B683-66DD-4441-801D-EC2B525215B6}">
  <ds:schemaRefs>
    <ds:schemaRef ds:uri="http://schemas.microsoft.com/sharepoint/v3/contenttype/forms"/>
  </ds:schemaRefs>
</ds:datastoreItem>
</file>

<file path=customXml/itemProps3.xml><?xml version="1.0" encoding="utf-8"?>
<ds:datastoreItem xmlns:ds="http://schemas.openxmlformats.org/officeDocument/2006/customXml" ds:itemID="{9E1FD63B-C875-419D-9BB1-646CA716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47514-1F55-4B73-8BDA-05FF4C0288F3}">
  <ds:schemaRefs>
    <ds:schemaRef ds:uri="http://schemas.microsoft.com/office/2006/metadata/longProperties"/>
  </ds:schemaRefs>
</ds:datastoreItem>
</file>

<file path=customXml/itemProps5.xml><?xml version="1.0" encoding="utf-8"?>
<ds:datastoreItem xmlns:ds="http://schemas.openxmlformats.org/officeDocument/2006/customXml" ds:itemID="{749224D7-97D9-4086-8D22-49F3C9DB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RRLR19</Template>
  <TotalTime>0</TotalTime>
  <Pages>2</Pages>
  <Words>325</Words>
  <Characters>3513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Reiserechnung</vt:lpstr>
    </vt:vector>
  </TitlesOfParts>
  <Company>Amt der Stmk. Landesregierung</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Reiserechnung</dc:title>
  <dc:subject/>
  <dc:creator>Hödl, Franz (BD Stmk)</dc:creator>
  <cp:keywords/>
  <dc:description/>
  <cp:lastModifiedBy>Hödl, Franz (BD Stmk)</cp:lastModifiedBy>
  <cp:revision>1</cp:revision>
  <cp:lastPrinted>2019-07-29T10:26:00Z</cp:lastPrinted>
  <dcterms:created xsi:type="dcterms:W3CDTF">2021-02-24T09:52:00Z</dcterms:created>
  <dcterms:modified xsi:type="dcterms:W3CDTF">2021-02-24T09:55:00Z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CmsCategories">
    <vt:lpwstr/>
  </property>
</Properties>
</file>