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gitternetz"/>
        <w:tblW w:w="14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041"/>
      </w:tblGrid>
      <w:tr w:rsidR="008A5FB7" w:rsidRPr="00862606" w:rsidTr="00301F9A">
        <w:trPr>
          <w:trHeight w:val="1708"/>
        </w:trPr>
        <w:tc>
          <w:tcPr>
            <w:tcW w:w="6663" w:type="dxa"/>
          </w:tcPr>
          <w:p w:rsidR="008A5FB7" w:rsidRPr="00862606" w:rsidRDefault="008A5FB7" w:rsidP="00636FFF">
            <w:pPr>
              <w:ind w:left="-107"/>
              <w:rPr>
                <w:rFonts w:ascii="Calibri" w:hAnsi="Calibri"/>
                <w:b/>
                <w:sz w:val="23"/>
                <w:szCs w:val="23"/>
              </w:rPr>
            </w:pPr>
            <w:r w:rsidRPr="00862606">
              <w:rPr>
                <w:rFonts w:ascii="Calibri" w:hAnsi="Calibri"/>
                <w:b/>
                <w:sz w:val="23"/>
                <w:szCs w:val="23"/>
              </w:rPr>
              <w:t xml:space="preserve">Bitte </w:t>
            </w:r>
            <w:r w:rsidR="00B053F9">
              <w:rPr>
                <w:rFonts w:ascii="Calibri" w:hAnsi="Calibri"/>
                <w:b/>
                <w:sz w:val="23"/>
                <w:szCs w:val="23"/>
                <w:u w:val="single"/>
              </w:rPr>
              <w:t>per</w:t>
            </w:r>
            <w:r w:rsidRPr="008D78D8">
              <w:rPr>
                <w:rFonts w:ascii="Calibri" w:hAnsi="Calibri"/>
                <w:b/>
                <w:sz w:val="23"/>
                <w:szCs w:val="23"/>
                <w:u w:val="single"/>
              </w:rPr>
              <w:t xml:space="preserve"> Post</w:t>
            </w:r>
            <w:r>
              <w:rPr>
                <w:rFonts w:ascii="Calibri" w:hAnsi="Calibri"/>
                <w:b/>
                <w:sz w:val="23"/>
                <w:szCs w:val="23"/>
              </w:rPr>
              <w:t xml:space="preserve"> </w:t>
            </w:r>
            <w:r w:rsidRPr="00862606">
              <w:rPr>
                <w:rFonts w:ascii="Calibri" w:hAnsi="Calibri"/>
                <w:b/>
                <w:sz w:val="23"/>
                <w:szCs w:val="23"/>
              </w:rPr>
              <w:t>senden an</w:t>
            </w:r>
            <w:r w:rsidR="00215B98">
              <w:rPr>
                <w:rFonts w:ascii="Calibri" w:hAnsi="Calibri"/>
                <w:b/>
                <w:sz w:val="23"/>
                <w:szCs w:val="23"/>
              </w:rPr>
              <w:t xml:space="preserve"> die</w:t>
            </w:r>
            <w:r w:rsidRPr="00862606">
              <w:rPr>
                <w:rFonts w:ascii="Calibri" w:hAnsi="Calibri"/>
                <w:b/>
                <w:sz w:val="23"/>
                <w:szCs w:val="23"/>
              </w:rPr>
              <w:t>:</w:t>
            </w:r>
          </w:p>
          <w:p w:rsidR="008A5FB7" w:rsidRPr="00862606" w:rsidRDefault="008A5FB7" w:rsidP="00636FFF">
            <w:pPr>
              <w:ind w:left="-107"/>
              <w:rPr>
                <w:rFonts w:ascii="Calibri" w:hAnsi="Calibri"/>
                <w:sz w:val="23"/>
                <w:szCs w:val="23"/>
              </w:rPr>
            </w:pPr>
          </w:p>
          <w:p w:rsidR="00D30BC0" w:rsidRPr="00862606" w:rsidRDefault="00D30BC0" w:rsidP="00D30BC0">
            <w:pPr>
              <w:ind w:left="-107"/>
              <w:rPr>
                <w:rFonts w:ascii="Calibri" w:hAnsi="Calibri"/>
                <w:b/>
                <w:color w:val="C00000"/>
                <w:sz w:val="28"/>
                <w:szCs w:val="28"/>
              </w:rPr>
            </w:pPr>
            <w:r w:rsidRPr="00862606">
              <w:rPr>
                <w:rFonts w:ascii="Calibri" w:hAnsi="Calibri"/>
                <w:b/>
                <w:color w:val="C00000"/>
                <w:sz w:val="28"/>
                <w:szCs w:val="28"/>
              </w:rPr>
              <w:t>Bildungsdirektion für Steiermark</w:t>
            </w:r>
          </w:p>
          <w:p w:rsidR="00D30BC0" w:rsidRPr="00862606" w:rsidRDefault="00D30BC0" w:rsidP="00D30BC0">
            <w:pPr>
              <w:ind w:left="-107"/>
              <w:rPr>
                <w:rFonts w:ascii="Calibri" w:hAnsi="Calibri"/>
                <w:sz w:val="23"/>
                <w:szCs w:val="23"/>
              </w:rPr>
            </w:pPr>
            <w:r w:rsidRPr="00862606">
              <w:rPr>
                <w:rFonts w:ascii="Calibri" w:hAnsi="Calibri"/>
                <w:sz w:val="23"/>
                <w:szCs w:val="23"/>
              </w:rPr>
              <w:t>Körblergasse 23</w:t>
            </w:r>
          </w:p>
          <w:p w:rsidR="00D30BC0" w:rsidRPr="00862606" w:rsidRDefault="00D30BC0" w:rsidP="00D30BC0">
            <w:pPr>
              <w:ind w:left="-107"/>
              <w:rPr>
                <w:rFonts w:ascii="Calibri" w:hAnsi="Calibri"/>
                <w:sz w:val="23"/>
                <w:szCs w:val="23"/>
              </w:rPr>
            </w:pPr>
            <w:r w:rsidRPr="00862606">
              <w:rPr>
                <w:rFonts w:ascii="Calibri" w:hAnsi="Calibri"/>
                <w:sz w:val="23"/>
                <w:szCs w:val="23"/>
              </w:rPr>
              <w:t>8011 Graz</w:t>
            </w:r>
          </w:p>
          <w:p w:rsidR="008A5FB7" w:rsidRDefault="008A5FB7" w:rsidP="00D30BC0">
            <w:pPr>
              <w:ind w:left="-107"/>
              <w:rPr>
                <w:rFonts w:ascii="Calibri" w:hAnsi="Calibri"/>
                <w:sz w:val="23"/>
                <w:szCs w:val="23"/>
              </w:rPr>
            </w:pPr>
          </w:p>
          <w:p w:rsidR="009113CE" w:rsidRPr="009113CE" w:rsidRDefault="009113CE" w:rsidP="00D30BC0">
            <w:pPr>
              <w:ind w:left="-107"/>
              <w:rPr>
                <w:rFonts w:ascii="Calibri" w:hAnsi="Calibri"/>
                <w:b/>
                <w:bCs/>
                <w:sz w:val="20"/>
                <w:szCs w:val="20"/>
              </w:rPr>
            </w:pPr>
            <w:r w:rsidRPr="009113CE">
              <w:rPr>
                <w:rFonts w:ascii="Calibri" w:hAnsi="Calibri"/>
                <w:b/>
                <w:bCs/>
                <w:sz w:val="20"/>
                <w:szCs w:val="20"/>
              </w:rPr>
              <w:t>Formular gemäß Erlass vom 20.9.2019, GZ.: I Re 3/40 - 2019</w:t>
            </w:r>
          </w:p>
          <w:p w:rsidR="009113CE" w:rsidRPr="00EF3A8C" w:rsidRDefault="009113CE" w:rsidP="00301F9A">
            <w:pPr>
              <w:tabs>
                <w:tab w:val="center" w:pos="8364"/>
              </w:tabs>
              <w:ind w:right="83"/>
              <w:rPr>
                <w:rFonts w:ascii="Calibri" w:hAnsi="Calibri"/>
                <w:sz w:val="23"/>
                <w:szCs w:val="23"/>
              </w:rPr>
            </w:pPr>
          </w:p>
        </w:tc>
        <w:tc>
          <w:tcPr>
            <w:tcW w:w="8041" w:type="dxa"/>
          </w:tcPr>
          <w:p w:rsidR="008A5FB7" w:rsidRDefault="008A5FB7" w:rsidP="00636FFF">
            <w:pPr>
              <w:rPr>
                <w:rFonts w:ascii="Calibri" w:hAnsi="Calibri"/>
              </w:rPr>
            </w:pPr>
            <w:r w:rsidRPr="00862606">
              <w:rPr>
                <w:rFonts w:ascii="Calibri" w:hAnsi="Calibri"/>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5pt" o:ole="">
                  <v:imagedata r:id="rId12" o:title=""/>
                </v:shape>
                <o:OLEObject Type="Embed" ProgID="PBrush" ShapeID="_x0000_i1025" DrawAspect="Content" ObjectID="_1630734867" r:id="rId13"/>
              </w:object>
            </w:r>
          </w:p>
          <w:p w:rsidR="00301F9A" w:rsidRDefault="00301F9A" w:rsidP="00636FFF">
            <w:pPr>
              <w:rPr>
                <w:rFonts w:ascii="Calibri" w:hAnsi="Calibri"/>
              </w:rPr>
            </w:pPr>
          </w:p>
          <w:p w:rsidR="00301F9A" w:rsidRDefault="00301F9A" w:rsidP="00636FFF">
            <w:pPr>
              <w:rPr>
                <w:rFonts w:ascii="Calibri" w:hAnsi="Calibri"/>
              </w:rPr>
            </w:pPr>
          </w:p>
          <w:p w:rsidR="00301F9A" w:rsidRDefault="00301F9A" w:rsidP="00636FFF">
            <w:pPr>
              <w:rPr>
                <w:rFonts w:ascii="Calibri" w:hAnsi="Calibri"/>
              </w:rPr>
            </w:pPr>
          </w:p>
          <w:p w:rsidR="00301F9A" w:rsidRDefault="00301F9A" w:rsidP="00636FFF">
            <w:pPr>
              <w:rPr>
                <w:rFonts w:ascii="Calibri" w:hAnsi="Calibri"/>
              </w:rPr>
            </w:pPr>
            <w:r w:rsidRPr="005B4706">
              <w:rPr>
                <w:rFonts w:ascii="Corbel" w:hAnsi="Corbel"/>
                <w:sz w:val="20"/>
                <w:szCs w:val="20"/>
                <w14:numForm w14:val="lining"/>
              </w:rPr>
              <w:t>...........</w:t>
            </w:r>
            <w:r>
              <w:rPr>
                <w:rFonts w:ascii="Corbel" w:hAnsi="Corbel"/>
                <w:sz w:val="20"/>
                <w:szCs w:val="20"/>
                <w14:numForm w14:val="lining"/>
              </w:rPr>
              <w:t>......</w:t>
            </w:r>
            <w:r w:rsidRPr="005B4706">
              <w:rPr>
                <w:rFonts w:ascii="Corbel" w:hAnsi="Corbel"/>
                <w:sz w:val="20"/>
                <w:szCs w:val="20"/>
                <w14:numForm w14:val="lining"/>
              </w:rPr>
              <w:t>.....</w:t>
            </w:r>
            <w:r>
              <w:rPr>
                <w:rFonts w:ascii="Corbel" w:hAnsi="Corbel"/>
                <w:sz w:val="20"/>
                <w:szCs w:val="20"/>
                <w14:numForm w14:val="lining"/>
              </w:rPr>
              <w:t>..............</w:t>
            </w:r>
            <w:r w:rsidRPr="005B4706">
              <w:rPr>
                <w:rFonts w:ascii="Corbel" w:hAnsi="Corbel"/>
                <w:sz w:val="20"/>
                <w:szCs w:val="20"/>
                <w14:numForm w14:val="lining"/>
              </w:rPr>
              <w:t>.....</w:t>
            </w:r>
            <w:r>
              <w:rPr>
                <w:rFonts w:ascii="Corbel" w:hAnsi="Corbel"/>
                <w:sz w:val="20"/>
                <w:szCs w:val="20"/>
                <w14:numForm w14:val="lining"/>
              </w:rPr>
              <w:t>................</w:t>
            </w:r>
            <w:r w:rsidRPr="005B4706">
              <w:rPr>
                <w:rFonts w:ascii="Corbel" w:hAnsi="Corbel"/>
                <w:sz w:val="20"/>
                <w:szCs w:val="20"/>
                <w14:numForm w14:val="lining"/>
              </w:rPr>
              <w:t>........</w:t>
            </w:r>
            <w:r w:rsidR="008C0D93">
              <w:rPr>
                <w:rFonts w:ascii="Corbel" w:hAnsi="Corbel"/>
                <w:sz w:val="20"/>
                <w:szCs w:val="20"/>
                <w14:numForm w14:val="lining"/>
              </w:rPr>
              <w:t>.</w:t>
            </w:r>
            <w:r w:rsidRPr="005B4706">
              <w:rPr>
                <w:rFonts w:ascii="Corbel" w:hAnsi="Corbel"/>
                <w:sz w:val="20"/>
                <w:szCs w:val="20"/>
                <w14:numForm w14:val="lining"/>
              </w:rPr>
              <w:t>...........</w:t>
            </w:r>
          </w:p>
          <w:p w:rsidR="00301F9A" w:rsidRPr="00862606" w:rsidRDefault="00301F9A" w:rsidP="00636FFF">
            <w:pPr>
              <w:rPr>
                <w:rFonts w:ascii="Calibri" w:hAnsi="Calibri"/>
              </w:rPr>
            </w:pPr>
            <w:r w:rsidRPr="005B4706">
              <w:rPr>
                <w:rFonts w:ascii="Corbel" w:hAnsi="Corbel"/>
                <w:sz w:val="20"/>
                <w:szCs w:val="20"/>
                <w14:numForm w14:val="lining"/>
              </w:rPr>
              <w:t>Eingangsstempel der Bildungsdirektion</w:t>
            </w:r>
          </w:p>
        </w:tc>
      </w:tr>
    </w:tbl>
    <w:p w:rsidR="00192675" w:rsidRDefault="008A4757" w:rsidP="0092400B">
      <w:pPr>
        <w:pStyle w:val="Titel"/>
        <w:ind w:left="0" w:right="83"/>
        <w:rPr>
          <w:rFonts w:ascii="Corbel" w:hAnsi="Corbel"/>
          <w:sz w:val="40"/>
          <w14:numForm w14:val="lining"/>
        </w:rPr>
      </w:pPr>
      <w:r w:rsidRPr="007F1A15">
        <w:rPr>
          <w:rFonts w:ascii="Corbel" w:hAnsi="Corbel"/>
          <w:sz w:val="40"/>
          <w14:numForm w14:val="lining"/>
        </w:rPr>
        <w:t>Reiserechnung</w:t>
      </w:r>
    </w:p>
    <w:p w:rsidR="00676920" w:rsidRDefault="00192675" w:rsidP="008A4757">
      <w:pPr>
        <w:pStyle w:val="Titel"/>
        <w:ind w:left="0" w:right="83"/>
        <w:rPr>
          <w:rFonts w:ascii="Corbel" w:hAnsi="Corbel"/>
          <w:sz w:val="30"/>
          <w:szCs w:val="30"/>
          <w14:numForm w14:val="lining"/>
        </w:rPr>
      </w:pPr>
      <w:r w:rsidRPr="00215B98">
        <w:rPr>
          <w:rFonts w:ascii="Corbel" w:hAnsi="Corbel"/>
          <w:sz w:val="30"/>
          <w:szCs w:val="30"/>
          <w14:numForm w14:val="lining"/>
        </w:rPr>
        <w:t xml:space="preserve">für </w:t>
      </w:r>
      <w:r w:rsidR="009113CE">
        <w:rPr>
          <w:rFonts w:ascii="Corbel" w:hAnsi="Corbel"/>
          <w:sz w:val="30"/>
          <w:szCs w:val="30"/>
          <w14:numForm w14:val="lining"/>
        </w:rPr>
        <w:t xml:space="preserve">die Teilnahme </w:t>
      </w:r>
      <w:r w:rsidRPr="00215B98">
        <w:rPr>
          <w:rFonts w:ascii="Corbel" w:hAnsi="Corbel"/>
          <w:sz w:val="30"/>
          <w:szCs w:val="30"/>
          <w14:numForm w14:val="lining"/>
        </w:rPr>
        <w:t xml:space="preserve">an Fortbildungsveranstaltungen </w:t>
      </w:r>
      <w:r w:rsidR="009113CE">
        <w:rPr>
          <w:rFonts w:ascii="Corbel" w:hAnsi="Corbel"/>
          <w:sz w:val="30"/>
          <w:szCs w:val="30"/>
          <w14:numForm w14:val="lining"/>
        </w:rPr>
        <w:t>(APS)</w:t>
      </w:r>
      <w:r w:rsidR="00E72C71">
        <w:rPr>
          <w:rFonts w:ascii="Corbel" w:hAnsi="Corbel"/>
          <w:sz w:val="30"/>
          <w:szCs w:val="30"/>
          <w14:numForm w14:val="lining"/>
        </w:rPr>
        <w:t xml:space="preserve"> an der</w:t>
      </w:r>
    </w:p>
    <w:p w:rsidR="007062E8" w:rsidRPr="00215B98" w:rsidRDefault="007062E8" w:rsidP="008A4757">
      <w:pPr>
        <w:pStyle w:val="Titel"/>
        <w:ind w:left="0" w:right="83"/>
        <w:rPr>
          <w:rFonts w:ascii="Corbel" w:hAnsi="Corbel"/>
          <w:sz w:val="30"/>
          <w:szCs w:val="30"/>
          <w14:numForm w14:val="lining"/>
        </w:rPr>
      </w:pPr>
      <w:r>
        <w:rPr>
          <w:rFonts w:ascii="Corbel" w:hAnsi="Corbel"/>
          <w:sz w:val="30"/>
          <w:szCs w:val="30"/>
          <w14:numForm w14:val="lining"/>
        </w:rPr>
        <w:t>Pädagogischen Hochschule Steiermark</w:t>
      </w:r>
    </w:p>
    <w:p w:rsidR="00301F9A" w:rsidRPr="00E76909" w:rsidRDefault="00301F9A" w:rsidP="00190914">
      <w:pPr>
        <w:tabs>
          <w:tab w:val="right" w:pos="10773"/>
        </w:tabs>
        <w:spacing w:before="120" w:after="120"/>
        <w:ind w:right="-142"/>
        <w:rPr>
          <w:rFonts w:ascii="Corbel" w:hAnsi="Corbel"/>
          <w:b/>
          <w:sz w:val="10"/>
          <w:szCs w:val="10"/>
          <w14:numForm w14:val="lining"/>
        </w:rPr>
      </w:pPr>
    </w:p>
    <w:p w:rsidR="00190914" w:rsidRPr="008A5FB7" w:rsidRDefault="00190914" w:rsidP="00190914">
      <w:pPr>
        <w:tabs>
          <w:tab w:val="right" w:pos="10773"/>
        </w:tabs>
        <w:spacing w:before="120" w:after="120"/>
        <w:ind w:right="-142"/>
        <w:rPr>
          <w:rFonts w:ascii="Corbel" w:hAnsi="Corbel"/>
          <w:b/>
          <w:sz w:val="28"/>
          <w:szCs w:val="32"/>
          <w:u w:val="single"/>
          <w14:numForm w14:val="lining"/>
        </w:rPr>
      </w:pPr>
      <w:r w:rsidRPr="006762C9">
        <w:rPr>
          <w:rFonts w:ascii="Corbel" w:hAnsi="Corbel"/>
          <w:b/>
          <w:sz w:val="23"/>
          <w:szCs w:val="23"/>
          <w14:numForm w14:val="lining"/>
        </w:rPr>
        <w:t>Personalzahl</w:t>
      </w:r>
      <w:r w:rsidR="00192675">
        <w:rPr>
          <w:rFonts w:ascii="Corbel" w:hAnsi="Corbel"/>
          <w:b/>
          <w:sz w:val="23"/>
          <w:szCs w:val="23"/>
          <w14:numForm w14:val="lining"/>
        </w:rPr>
        <w:t xml:space="preserve"> </w:t>
      </w:r>
      <w:r w:rsidR="0092400B" w:rsidRPr="0092400B">
        <w:rPr>
          <w:rFonts w:ascii="Corbel" w:hAnsi="Corbel"/>
          <w:sz w:val="18"/>
          <w:szCs w:val="18"/>
          <w14:numForm w14:val="lining"/>
        </w:rPr>
        <w:t>(6stellig)</w:t>
      </w:r>
      <w:r w:rsidRPr="0092400B">
        <w:rPr>
          <w:rFonts w:ascii="Corbel" w:hAnsi="Corbel"/>
          <w:b/>
          <w:sz w:val="18"/>
          <w:szCs w:val="18"/>
          <w14:numForm w14:val="lining"/>
        </w:rPr>
        <w:t>:</w:t>
      </w:r>
      <w:r w:rsidRPr="008A5FB7">
        <w:rPr>
          <w:rFonts w:ascii="Corbel" w:hAnsi="Corbel"/>
          <w:b/>
          <w:sz w:val="28"/>
          <w:szCs w:val="32"/>
          <w14:numForm w14:val="lining"/>
        </w:rPr>
        <w:t xml:space="preserve"> </w:t>
      </w:r>
      <w:r w:rsidRPr="008A5FB7">
        <w:rPr>
          <w:rFonts w:ascii="Corbel" w:hAnsi="Corbel"/>
          <w:b/>
          <w:sz w:val="28"/>
          <w:szCs w:val="32"/>
          <w:u w:val="single"/>
          <w14:numForm w14:val="lining"/>
        </w:rPr>
        <w:fldChar w:fldCharType="begin">
          <w:ffData>
            <w:name w:val=""/>
            <w:enabled/>
            <w:calcOnExit w:val="0"/>
            <w:textInput>
              <w:maxLength w:val="6"/>
            </w:textInput>
          </w:ffData>
        </w:fldChar>
      </w:r>
      <w:r w:rsidRPr="008A5FB7">
        <w:rPr>
          <w:rFonts w:ascii="Corbel" w:hAnsi="Corbel"/>
          <w:b/>
          <w:sz w:val="28"/>
          <w:szCs w:val="32"/>
          <w:u w:val="single"/>
          <w14:numForm w14:val="lining"/>
        </w:rPr>
        <w:instrText xml:space="preserve"> FORMTEXT </w:instrText>
      </w:r>
      <w:r w:rsidRPr="008A5FB7">
        <w:rPr>
          <w:rFonts w:ascii="Corbel" w:hAnsi="Corbel"/>
          <w:b/>
          <w:sz w:val="28"/>
          <w:szCs w:val="32"/>
          <w:u w:val="single"/>
          <w14:numForm w14:val="lining"/>
        </w:rPr>
      </w:r>
      <w:r w:rsidRPr="008A5FB7">
        <w:rPr>
          <w:rFonts w:ascii="Corbel" w:hAnsi="Corbel"/>
          <w:b/>
          <w:sz w:val="28"/>
          <w:szCs w:val="32"/>
          <w:u w:val="single"/>
          <w14:numForm w14:val="lining"/>
        </w:rPr>
        <w:fldChar w:fldCharType="separate"/>
      </w:r>
      <w:r w:rsidRPr="008A5FB7">
        <w:rPr>
          <w:rFonts w:ascii="Corbel" w:hAnsi="Corbel"/>
          <w:b/>
          <w:noProof/>
          <w:sz w:val="28"/>
          <w:szCs w:val="32"/>
          <w:u w:val="single"/>
          <w14:numForm w14:val="lining"/>
        </w:rPr>
        <w:t> </w:t>
      </w:r>
      <w:r w:rsidRPr="008A5FB7">
        <w:rPr>
          <w:rFonts w:ascii="Corbel" w:hAnsi="Corbel"/>
          <w:b/>
          <w:noProof/>
          <w:sz w:val="28"/>
          <w:szCs w:val="32"/>
          <w:u w:val="single"/>
          <w14:numForm w14:val="lining"/>
        </w:rPr>
        <w:t> </w:t>
      </w:r>
      <w:r w:rsidRPr="008A5FB7">
        <w:rPr>
          <w:rFonts w:ascii="Corbel" w:hAnsi="Corbel"/>
          <w:b/>
          <w:noProof/>
          <w:sz w:val="28"/>
          <w:szCs w:val="32"/>
          <w:u w:val="single"/>
          <w14:numForm w14:val="lining"/>
        </w:rPr>
        <w:t> </w:t>
      </w:r>
      <w:r w:rsidRPr="008A5FB7">
        <w:rPr>
          <w:rFonts w:ascii="Corbel" w:hAnsi="Corbel"/>
          <w:b/>
          <w:noProof/>
          <w:sz w:val="28"/>
          <w:szCs w:val="32"/>
          <w:u w:val="single"/>
          <w14:numForm w14:val="lining"/>
        </w:rPr>
        <w:t> </w:t>
      </w:r>
      <w:r w:rsidRPr="008A5FB7">
        <w:rPr>
          <w:rFonts w:ascii="Corbel" w:hAnsi="Corbel"/>
          <w:b/>
          <w:noProof/>
          <w:sz w:val="28"/>
          <w:szCs w:val="32"/>
          <w:u w:val="single"/>
          <w14:numForm w14:val="lining"/>
        </w:rPr>
        <w:t> </w:t>
      </w:r>
      <w:r w:rsidRPr="008A5FB7">
        <w:rPr>
          <w:rFonts w:ascii="Corbel" w:hAnsi="Corbel"/>
          <w:b/>
          <w:sz w:val="28"/>
          <w:szCs w:val="32"/>
          <w:u w:val="single"/>
          <w14:numForm w14:val="lining"/>
        </w:rPr>
        <w:fldChar w:fldCharType="end"/>
      </w:r>
      <w:bookmarkStart w:id="0" w:name="_Hlk20065791"/>
      <w:r w:rsidRPr="008A5FB7">
        <w:rPr>
          <w:rFonts w:ascii="Corbel" w:hAnsi="Corbel"/>
          <w:b/>
          <w:sz w:val="28"/>
          <w:szCs w:val="32"/>
          <w:u w:val="single"/>
          <w14:numForm w14:val="lining"/>
        </w:rPr>
        <w:tab/>
      </w:r>
      <w:bookmarkEnd w:id="0"/>
    </w:p>
    <w:p w:rsidR="00E0423D" w:rsidRPr="008A5FB7" w:rsidRDefault="00C40094" w:rsidP="008B2C0F">
      <w:pPr>
        <w:tabs>
          <w:tab w:val="right" w:pos="10773"/>
        </w:tabs>
        <w:spacing w:before="120" w:after="120"/>
        <w:ind w:right="-142"/>
        <w:rPr>
          <w:rFonts w:ascii="Corbel" w:hAnsi="Corbel"/>
          <w:sz w:val="28"/>
          <w:szCs w:val="32"/>
          <w:u w:val="dotted"/>
          <w14:numForm w14:val="lining"/>
        </w:rPr>
      </w:pPr>
      <w:r w:rsidRPr="006762C9">
        <w:rPr>
          <w:rFonts w:ascii="Corbel" w:hAnsi="Corbel"/>
          <w:sz w:val="23"/>
          <w:szCs w:val="23"/>
          <w14:numForm w14:val="lining"/>
        </w:rPr>
        <w:t>Zu</w:t>
      </w:r>
      <w:r w:rsidR="00192675">
        <w:rPr>
          <w:rFonts w:ascii="Corbel" w:hAnsi="Corbel"/>
          <w:sz w:val="23"/>
          <w:szCs w:val="23"/>
          <w14:numForm w14:val="lining"/>
        </w:rPr>
        <w:t>- und Vor</w:t>
      </w:r>
      <w:r w:rsidRPr="006762C9">
        <w:rPr>
          <w:rFonts w:ascii="Corbel" w:hAnsi="Corbel"/>
          <w:sz w:val="23"/>
          <w:szCs w:val="23"/>
          <w14:numForm w14:val="lining"/>
        </w:rPr>
        <w:t>name</w:t>
      </w:r>
      <w:r w:rsidR="00E0423D" w:rsidRPr="006762C9">
        <w:rPr>
          <w:rFonts w:ascii="Corbel" w:hAnsi="Corbel"/>
          <w:sz w:val="23"/>
          <w:szCs w:val="23"/>
          <w14:numForm w14:val="lining"/>
        </w:rPr>
        <w:t>:</w:t>
      </w:r>
      <w:r w:rsidR="00E0423D" w:rsidRPr="008A5FB7">
        <w:rPr>
          <w:rFonts w:ascii="Corbel" w:hAnsi="Corbel"/>
          <w:sz w:val="28"/>
          <w:szCs w:val="32"/>
          <w14:numForm w14:val="lining"/>
        </w:rPr>
        <w:t xml:space="preserve"> </w:t>
      </w:r>
      <w:r w:rsidR="008B2C0F" w:rsidRPr="008B2C0F">
        <w:rPr>
          <w:rFonts w:ascii="Corbel" w:hAnsi="Corbel"/>
          <w:b/>
          <w:bCs/>
          <w:sz w:val="28"/>
          <w:szCs w:val="32"/>
          <w:u w:val="single"/>
          <w14:numForm w14:val="lining"/>
        </w:rPr>
        <w:fldChar w:fldCharType="begin">
          <w:ffData>
            <w:name w:val=""/>
            <w:enabled/>
            <w:calcOnExit w:val="0"/>
            <w:textInput>
              <w:maxLength w:val="60"/>
            </w:textInput>
          </w:ffData>
        </w:fldChar>
      </w:r>
      <w:r w:rsidR="008B2C0F" w:rsidRPr="008B2C0F">
        <w:rPr>
          <w:rFonts w:ascii="Corbel" w:hAnsi="Corbel"/>
          <w:b/>
          <w:bCs/>
          <w:sz w:val="28"/>
          <w:szCs w:val="32"/>
          <w:u w:val="single"/>
          <w14:numForm w14:val="lining"/>
        </w:rPr>
        <w:instrText xml:space="preserve"> FORMTEXT </w:instrText>
      </w:r>
      <w:r w:rsidR="008B2C0F" w:rsidRPr="008B2C0F">
        <w:rPr>
          <w:rFonts w:ascii="Corbel" w:hAnsi="Corbel"/>
          <w:b/>
          <w:bCs/>
          <w:sz w:val="28"/>
          <w:szCs w:val="32"/>
          <w:u w:val="single"/>
          <w14:numForm w14:val="lining"/>
        </w:rPr>
      </w:r>
      <w:r w:rsidR="008B2C0F" w:rsidRPr="008B2C0F">
        <w:rPr>
          <w:rFonts w:ascii="Corbel" w:hAnsi="Corbel"/>
          <w:b/>
          <w:bCs/>
          <w:sz w:val="28"/>
          <w:szCs w:val="32"/>
          <w:u w:val="single"/>
          <w14:numForm w14:val="lining"/>
        </w:rPr>
        <w:fldChar w:fldCharType="separate"/>
      </w:r>
      <w:r w:rsidR="008B2C0F" w:rsidRPr="008B2C0F">
        <w:rPr>
          <w:rFonts w:ascii="Corbel" w:hAnsi="Corbel"/>
          <w:b/>
          <w:bCs/>
          <w:noProof/>
          <w:sz w:val="28"/>
          <w:szCs w:val="32"/>
          <w:u w:val="single"/>
          <w14:numForm w14:val="lining"/>
        </w:rPr>
        <w:t> </w:t>
      </w:r>
      <w:r w:rsidR="008B2C0F" w:rsidRPr="008B2C0F">
        <w:rPr>
          <w:rFonts w:ascii="Corbel" w:hAnsi="Corbel"/>
          <w:b/>
          <w:bCs/>
          <w:noProof/>
          <w:sz w:val="28"/>
          <w:szCs w:val="32"/>
          <w:u w:val="single"/>
          <w14:numForm w14:val="lining"/>
        </w:rPr>
        <w:t> </w:t>
      </w:r>
      <w:r w:rsidR="008B2C0F" w:rsidRPr="008B2C0F">
        <w:rPr>
          <w:rFonts w:ascii="Corbel" w:hAnsi="Corbel"/>
          <w:b/>
          <w:bCs/>
          <w:noProof/>
          <w:sz w:val="28"/>
          <w:szCs w:val="32"/>
          <w:u w:val="single"/>
          <w14:numForm w14:val="lining"/>
        </w:rPr>
        <w:t> </w:t>
      </w:r>
      <w:r w:rsidR="008B2C0F" w:rsidRPr="008B2C0F">
        <w:rPr>
          <w:rFonts w:ascii="Corbel" w:hAnsi="Corbel"/>
          <w:b/>
          <w:bCs/>
          <w:noProof/>
          <w:sz w:val="28"/>
          <w:szCs w:val="32"/>
          <w:u w:val="single"/>
          <w14:numForm w14:val="lining"/>
        </w:rPr>
        <w:t> </w:t>
      </w:r>
      <w:r w:rsidR="008B2C0F" w:rsidRPr="008B2C0F">
        <w:rPr>
          <w:rFonts w:ascii="Corbel" w:hAnsi="Corbel"/>
          <w:b/>
          <w:bCs/>
          <w:noProof/>
          <w:sz w:val="28"/>
          <w:szCs w:val="32"/>
          <w:u w:val="single"/>
          <w14:numForm w14:val="lining"/>
        </w:rPr>
        <w:t> </w:t>
      </w:r>
      <w:r w:rsidR="008B2C0F" w:rsidRPr="008B2C0F">
        <w:rPr>
          <w:rFonts w:ascii="Corbel" w:hAnsi="Corbel"/>
          <w:b/>
          <w:bCs/>
          <w:sz w:val="28"/>
          <w:szCs w:val="32"/>
          <w:u w:val="single"/>
          <w14:numForm w14:val="lining"/>
        </w:rPr>
        <w:fldChar w:fldCharType="end"/>
      </w:r>
      <w:r w:rsidR="008B2C0F" w:rsidRPr="008A5FB7">
        <w:rPr>
          <w:rFonts w:ascii="Corbel" w:hAnsi="Corbel"/>
          <w:b/>
          <w:sz w:val="28"/>
          <w:szCs w:val="32"/>
          <w:u w:val="single"/>
          <w14:numForm w14:val="lining"/>
        </w:rPr>
        <w:tab/>
      </w:r>
    </w:p>
    <w:p w:rsidR="00524B0A" w:rsidRPr="008A5FB7" w:rsidRDefault="00E0423D" w:rsidP="00E0423D">
      <w:pPr>
        <w:tabs>
          <w:tab w:val="right" w:pos="10773"/>
        </w:tabs>
        <w:spacing w:before="120" w:after="120"/>
        <w:ind w:right="-142"/>
        <w:rPr>
          <w:rFonts w:ascii="Corbel" w:hAnsi="Corbel"/>
          <w:sz w:val="28"/>
          <w:szCs w:val="32"/>
          <w:u w:val="single"/>
          <w14:numForm w14:val="lining"/>
        </w:rPr>
      </w:pPr>
      <w:r w:rsidRPr="006762C9">
        <w:rPr>
          <w:rFonts w:ascii="Corbel" w:hAnsi="Corbel"/>
          <w:sz w:val="23"/>
          <w:szCs w:val="23"/>
          <w14:numForm w14:val="lining"/>
        </w:rPr>
        <w:t>Stammschule</w:t>
      </w:r>
      <w:r w:rsidR="006D511E" w:rsidRPr="006762C9">
        <w:rPr>
          <w:rFonts w:ascii="Corbel" w:hAnsi="Corbel"/>
          <w:sz w:val="23"/>
          <w:szCs w:val="23"/>
          <w14:numForm w14:val="lining"/>
        </w:rPr>
        <w:t xml:space="preserve"> samt Adresse</w:t>
      </w:r>
      <w:r w:rsidRPr="006762C9">
        <w:rPr>
          <w:rFonts w:ascii="Corbel" w:hAnsi="Corbel"/>
          <w:sz w:val="23"/>
          <w:szCs w:val="23"/>
          <w14:numForm w14:val="lining"/>
        </w:rPr>
        <w:t>:</w:t>
      </w:r>
      <w:r w:rsidRPr="008A5FB7">
        <w:rPr>
          <w:rFonts w:ascii="Corbel" w:hAnsi="Corbel"/>
          <w:sz w:val="28"/>
          <w:szCs w:val="32"/>
          <w14:numForm w14:val="lining"/>
        </w:rPr>
        <w:t xml:space="preserve"> </w:t>
      </w:r>
      <w:r w:rsidRPr="008A5FB7">
        <w:rPr>
          <w:rFonts w:ascii="Corbel" w:hAnsi="Corbel"/>
          <w:sz w:val="28"/>
          <w:szCs w:val="32"/>
          <w:u w:val="single"/>
          <w14:numForm w14:val="lining"/>
        </w:rPr>
        <w:fldChar w:fldCharType="begin">
          <w:ffData>
            <w:name w:val=""/>
            <w:enabled/>
            <w:calcOnExit w:val="0"/>
            <w:textInput>
              <w:maxLength w:val="60"/>
            </w:textInput>
          </w:ffData>
        </w:fldChar>
      </w:r>
      <w:r w:rsidRPr="008A5FB7">
        <w:rPr>
          <w:rFonts w:ascii="Corbel" w:hAnsi="Corbel"/>
          <w:sz w:val="28"/>
          <w:szCs w:val="32"/>
          <w:u w:val="single"/>
          <w14:numForm w14:val="lining"/>
        </w:rPr>
        <w:instrText xml:space="preserve"> FORMTEXT </w:instrText>
      </w:r>
      <w:r w:rsidRPr="008A5FB7">
        <w:rPr>
          <w:rFonts w:ascii="Corbel" w:hAnsi="Corbel"/>
          <w:sz w:val="28"/>
          <w:szCs w:val="32"/>
          <w:u w:val="single"/>
          <w14:numForm w14:val="lining"/>
        </w:rPr>
      </w:r>
      <w:r w:rsidRPr="008A5FB7">
        <w:rPr>
          <w:rFonts w:ascii="Corbel" w:hAnsi="Corbel"/>
          <w:sz w:val="28"/>
          <w:szCs w:val="32"/>
          <w:u w:val="single"/>
          <w14:numForm w14:val="lining"/>
        </w:rPr>
        <w:fldChar w:fldCharType="separate"/>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sz w:val="28"/>
          <w:szCs w:val="32"/>
          <w:u w:val="single"/>
          <w14:numForm w14:val="lining"/>
        </w:rPr>
        <w:fldChar w:fldCharType="end"/>
      </w:r>
      <w:r w:rsidRPr="008A5FB7">
        <w:rPr>
          <w:rFonts w:ascii="Corbel" w:hAnsi="Corbel"/>
          <w:sz w:val="28"/>
          <w:szCs w:val="32"/>
          <w:u w:val="single"/>
          <w14:numForm w14:val="lining"/>
        </w:rPr>
        <w:tab/>
      </w:r>
    </w:p>
    <w:p w:rsidR="00524B0A" w:rsidRPr="008A5FB7" w:rsidRDefault="00096D7C" w:rsidP="00E0423D">
      <w:pPr>
        <w:tabs>
          <w:tab w:val="right" w:pos="10773"/>
        </w:tabs>
        <w:spacing w:before="120" w:after="120"/>
        <w:ind w:right="-142"/>
        <w:rPr>
          <w:rFonts w:ascii="Corbel" w:hAnsi="Corbel"/>
          <w:sz w:val="28"/>
          <w:szCs w:val="32"/>
          <w:u w:val="single"/>
          <w14:numForm w14:val="lining"/>
        </w:rPr>
      </w:pPr>
      <w:r w:rsidRPr="008A5FB7">
        <w:rPr>
          <w:rFonts w:ascii="Corbel" w:hAnsi="Corbel"/>
          <w:sz w:val="28"/>
          <w:szCs w:val="32"/>
          <w:u w:val="single"/>
          <w14:numForm w14:val="lining"/>
        </w:rPr>
        <w:fldChar w:fldCharType="begin">
          <w:ffData>
            <w:name w:val=""/>
            <w:enabled/>
            <w:calcOnExit w:val="0"/>
            <w:textInput>
              <w:maxLength w:val="60"/>
            </w:textInput>
          </w:ffData>
        </w:fldChar>
      </w:r>
      <w:r w:rsidRPr="008A5FB7">
        <w:rPr>
          <w:rFonts w:ascii="Corbel" w:hAnsi="Corbel"/>
          <w:sz w:val="28"/>
          <w:szCs w:val="32"/>
          <w:u w:val="single"/>
          <w14:numForm w14:val="lining"/>
        </w:rPr>
        <w:instrText xml:space="preserve"> FORMTEXT </w:instrText>
      </w:r>
      <w:r w:rsidRPr="008A5FB7">
        <w:rPr>
          <w:rFonts w:ascii="Corbel" w:hAnsi="Corbel"/>
          <w:sz w:val="28"/>
          <w:szCs w:val="32"/>
          <w:u w:val="single"/>
          <w14:numForm w14:val="lining"/>
        </w:rPr>
      </w:r>
      <w:r w:rsidRPr="008A5FB7">
        <w:rPr>
          <w:rFonts w:ascii="Corbel" w:hAnsi="Corbel"/>
          <w:sz w:val="28"/>
          <w:szCs w:val="32"/>
          <w:u w:val="single"/>
          <w14:numForm w14:val="lining"/>
        </w:rPr>
        <w:fldChar w:fldCharType="separate"/>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sz w:val="28"/>
          <w:szCs w:val="32"/>
          <w:u w:val="single"/>
          <w14:numForm w14:val="lining"/>
        </w:rPr>
        <w:fldChar w:fldCharType="end"/>
      </w:r>
      <w:r w:rsidR="00524B0A" w:rsidRPr="008A5FB7">
        <w:rPr>
          <w:rFonts w:ascii="Corbel" w:hAnsi="Corbel"/>
          <w:sz w:val="28"/>
          <w:szCs w:val="32"/>
          <w:u w:val="single"/>
          <w14:numForm w14:val="lining"/>
        </w:rPr>
        <w:tab/>
      </w:r>
    </w:p>
    <w:p w:rsidR="00E0423D" w:rsidRDefault="00E0423D" w:rsidP="00EA37C1">
      <w:pPr>
        <w:tabs>
          <w:tab w:val="right" w:pos="10773"/>
        </w:tabs>
        <w:ind w:right="-142"/>
        <w:rPr>
          <w:rFonts w:ascii="Corbel" w:hAnsi="Corbel"/>
          <w:sz w:val="28"/>
          <w:szCs w:val="32"/>
          <w:u w:val="single"/>
          <w14:numForm w14:val="lining"/>
        </w:rPr>
      </w:pPr>
      <w:r w:rsidRPr="006762C9">
        <w:rPr>
          <w:rFonts w:ascii="Corbel" w:hAnsi="Corbel"/>
          <w:sz w:val="23"/>
          <w:szCs w:val="23"/>
          <w14:numForm w14:val="lining"/>
        </w:rPr>
        <w:t>Wohnadresse:</w:t>
      </w:r>
      <w:r w:rsidRPr="008A5FB7">
        <w:rPr>
          <w:rFonts w:ascii="Corbel" w:hAnsi="Corbel"/>
          <w:sz w:val="28"/>
          <w:szCs w:val="32"/>
          <w14:numForm w14:val="lining"/>
        </w:rPr>
        <w:t xml:space="preserve"> </w:t>
      </w:r>
      <w:r w:rsidRPr="008A5FB7">
        <w:rPr>
          <w:rFonts w:ascii="Corbel" w:hAnsi="Corbel"/>
          <w:sz w:val="28"/>
          <w:szCs w:val="32"/>
          <w:u w:val="single"/>
          <w14:numForm w14:val="lining"/>
        </w:rPr>
        <w:fldChar w:fldCharType="begin">
          <w:ffData>
            <w:name w:val=""/>
            <w:enabled/>
            <w:calcOnExit w:val="0"/>
            <w:textInput>
              <w:maxLength w:val="60"/>
            </w:textInput>
          </w:ffData>
        </w:fldChar>
      </w:r>
      <w:r w:rsidRPr="008A5FB7">
        <w:rPr>
          <w:rFonts w:ascii="Corbel" w:hAnsi="Corbel"/>
          <w:sz w:val="28"/>
          <w:szCs w:val="32"/>
          <w:u w:val="single"/>
          <w14:numForm w14:val="lining"/>
        </w:rPr>
        <w:instrText xml:space="preserve"> FORMTEXT </w:instrText>
      </w:r>
      <w:r w:rsidRPr="008A5FB7">
        <w:rPr>
          <w:rFonts w:ascii="Corbel" w:hAnsi="Corbel"/>
          <w:sz w:val="28"/>
          <w:szCs w:val="32"/>
          <w:u w:val="single"/>
          <w14:numForm w14:val="lining"/>
        </w:rPr>
      </w:r>
      <w:r w:rsidRPr="008A5FB7">
        <w:rPr>
          <w:rFonts w:ascii="Corbel" w:hAnsi="Corbel"/>
          <w:sz w:val="28"/>
          <w:szCs w:val="32"/>
          <w:u w:val="single"/>
          <w14:numForm w14:val="lining"/>
        </w:rPr>
        <w:fldChar w:fldCharType="separate"/>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sz w:val="28"/>
          <w:szCs w:val="32"/>
          <w:u w:val="single"/>
          <w14:numForm w14:val="lining"/>
        </w:rPr>
        <w:fldChar w:fldCharType="end"/>
      </w:r>
      <w:r w:rsidRPr="008A5FB7">
        <w:rPr>
          <w:rFonts w:ascii="Corbel" w:hAnsi="Corbel"/>
          <w:sz w:val="28"/>
          <w:szCs w:val="32"/>
          <w:u w:val="single"/>
          <w14:numForm w14:val="lining"/>
        </w:rPr>
        <w:tab/>
      </w:r>
    </w:p>
    <w:p w:rsidR="00F722D7" w:rsidRPr="00F722D7" w:rsidRDefault="00F722D7" w:rsidP="00EA37C1">
      <w:pPr>
        <w:tabs>
          <w:tab w:val="left" w:pos="1418"/>
          <w:tab w:val="right" w:pos="10773"/>
        </w:tabs>
        <w:ind w:right="-142"/>
        <w:rPr>
          <w:rFonts w:ascii="Corbel" w:hAnsi="Corbel"/>
          <w:sz w:val="18"/>
          <w:szCs w:val="18"/>
          <w14:numForm w14:val="lining"/>
        </w:rPr>
      </w:pPr>
      <w:r>
        <w:rPr>
          <w:rFonts w:ascii="Corbel" w:hAnsi="Corbel"/>
          <w:sz w:val="18"/>
          <w:szCs w:val="18"/>
          <w14:numForm w14:val="lining"/>
        </w:rPr>
        <w:tab/>
      </w:r>
      <w:r w:rsidR="00EA37C1">
        <w:rPr>
          <w:rFonts w:ascii="Corbel" w:hAnsi="Corbel"/>
          <w:sz w:val="18"/>
          <w:szCs w:val="18"/>
          <w14:numForm w14:val="lining"/>
        </w:rPr>
        <w:t>(Postleitzahl, Ort, Straße,Haus-Nr.)</w:t>
      </w:r>
    </w:p>
    <w:p w:rsidR="00192675" w:rsidRPr="008A5FB7" w:rsidRDefault="00192675" w:rsidP="00192675">
      <w:pPr>
        <w:tabs>
          <w:tab w:val="right" w:pos="10773"/>
        </w:tabs>
        <w:spacing w:before="120" w:after="120"/>
        <w:ind w:right="-142"/>
        <w:rPr>
          <w:rFonts w:ascii="Corbel" w:hAnsi="Corbel"/>
          <w:sz w:val="28"/>
          <w:szCs w:val="32"/>
          <w:u w:val="single"/>
          <w14:numForm w14:val="lining"/>
        </w:rPr>
      </w:pPr>
      <w:r w:rsidRPr="006762C9">
        <w:rPr>
          <w:rFonts w:ascii="Corbel" w:hAnsi="Corbel"/>
          <w:sz w:val="23"/>
          <w:szCs w:val="23"/>
          <w14:numForm w14:val="lining"/>
        </w:rPr>
        <w:t>Veranstaltungsnummer:</w:t>
      </w:r>
      <w:r w:rsidRPr="008A5FB7">
        <w:rPr>
          <w:rFonts w:ascii="Corbel" w:hAnsi="Corbel"/>
          <w:sz w:val="28"/>
          <w:szCs w:val="32"/>
          <w14:numForm w14:val="lining"/>
        </w:rPr>
        <w:t xml:space="preserve"> </w:t>
      </w:r>
      <w:r w:rsidRPr="008A5FB7">
        <w:rPr>
          <w:rFonts w:ascii="Corbel" w:hAnsi="Corbel"/>
          <w:sz w:val="28"/>
          <w:szCs w:val="32"/>
          <w:u w:val="single"/>
          <w14:numForm w14:val="lining"/>
        </w:rPr>
        <w:fldChar w:fldCharType="begin">
          <w:ffData>
            <w:name w:val=""/>
            <w:enabled/>
            <w:calcOnExit w:val="0"/>
            <w:textInput>
              <w:maxLength w:val="60"/>
            </w:textInput>
          </w:ffData>
        </w:fldChar>
      </w:r>
      <w:r w:rsidRPr="008A5FB7">
        <w:rPr>
          <w:rFonts w:ascii="Corbel" w:hAnsi="Corbel"/>
          <w:sz w:val="28"/>
          <w:szCs w:val="32"/>
          <w:u w:val="single"/>
          <w14:numForm w14:val="lining"/>
        </w:rPr>
        <w:instrText xml:space="preserve"> FORMTEXT </w:instrText>
      </w:r>
      <w:r w:rsidRPr="008A5FB7">
        <w:rPr>
          <w:rFonts w:ascii="Corbel" w:hAnsi="Corbel"/>
          <w:sz w:val="28"/>
          <w:szCs w:val="32"/>
          <w:u w:val="single"/>
          <w14:numForm w14:val="lining"/>
        </w:rPr>
      </w:r>
      <w:r w:rsidRPr="008A5FB7">
        <w:rPr>
          <w:rFonts w:ascii="Corbel" w:hAnsi="Corbel"/>
          <w:sz w:val="28"/>
          <w:szCs w:val="32"/>
          <w:u w:val="single"/>
          <w14:numForm w14:val="lining"/>
        </w:rPr>
        <w:fldChar w:fldCharType="separate"/>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sz w:val="28"/>
          <w:szCs w:val="32"/>
          <w:u w:val="single"/>
          <w14:numForm w14:val="lining"/>
        </w:rPr>
        <w:fldChar w:fldCharType="end"/>
      </w:r>
      <w:r w:rsidRPr="008A5FB7">
        <w:rPr>
          <w:rFonts w:ascii="Corbel" w:hAnsi="Corbel"/>
          <w:sz w:val="28"/>
          <w:szCs w:val="32"/>
          <w:u w:val="single"/>
          <w14:numForm w14:val="lining"/>
        </w:rPr>
        <w:tab/>
      </w:r>
    </w:p>
    <w:p w:rsidR="00B27B8A" w:rsidRDefault="00CA3B24" w:rsidP="00B27B8A">
      <w:pPr>
        <w:tabs>
          <w:tab w:val="right" w:pos="10773"/>
        </w:tabs>
        <w:spacing w:before="120" w:after="120"/>
        <w:ind w:right="-142"/>
        <w:rPr>
          <w:rFonts w:ascii="Corbel" w:hAnsi="Corbel"/>
          <w:sz w:val="28"/>
          <w:szCs w:val="32"/>
          <w:u w:val="single"/>
          <w14:numForm w14:val="lining"/>
        </w:rPr>
      </w:pPr>
      <w:r w:rsidRPr="006762C9">
        <w:rPr>
          <w:rFonts w:ascii="Corbel" w:hAnsi="Corbel"/>
          <w:sz w:val="23"/>
          <w:szCs w:val="23"/>
          <w14:numForm w14:val="lining"/>
        </w:rPr>
        <w:t xml:space="preserve">Titel der </w:t>
      </w:r>
      <w:r w:rsidR="00BE240B" w:rsidRPr="006762C9">
        <w:rPr>
          <w:rFonts w:ascii="Corbel" w:hAnsi="Corbel"/>
          <w:sz w:val="23"/>
          <w:szCs w:val="23"/>
          <w14:numForm w14:val="lining"/>
        </w:rPr>
        <w:t>Fortbildungsv</w:t>
      </w:r>
      <w:r w:rsidRPr="006762C9">
        <w:rPr>
          <w:rFonts w:ascii="Corbel" w:hAnsi="Corbel"/>
          <w:sz w:val="23"/>
          <w:szCs w:val="23"/>
          <w14:numForm w14:val="lining"/>
        </w:rPr>
        <w:t>eranstaltung</w:t>
      </w:r>
      <w:r w:rsidR="00B27B8A" w:rsidRPr="006762C9">
        <w:rPr>
          <w:rFonts w:ascii="Corbel" w:hAnsi="Corbel"/>
          <w:sz w:val="23"/>
          <w:szCs w:val="23"/>
          <w14:numForm w14:val="lining"/>
        </w:rPr>
        <w:t>:</w:t>
      </w:r>
      <w:r w:rsidR="00B27B8A" w:rsidRPr="008A5FB7">
        <w:rPr>
          <w:rFonts w:ascii="Corbel" w:hAnsi="Corbel"/>
          <w:sz w:val="28"/>
          <w:szCs w:val="32"/>
          <w14:numForm w14:val="lining"/>
        </w:rPr>
        <w:t xml:space="preserve"> </w:t>
      </w:r>
      <w:r w:rsidR="00B27B8A" w:rsidRPr="008A5FB7">
        <w:rPr>
          <w:rFonts w:ascii="Corbel" w:hAnsi="Corbel"/>
          <w:sz w:val="28"/>
          <w:szCs w:val="32"/>
          <w:u w:val="single"/>
          <w14:numForm w14:val="lining"/>
        </w:rPr>
        <w:fldChar w:fldCharType="begin">
          <w:ffData>
            <w:name w:val=""/>
            <w:enabled/>
            <w:calcOnExit w:val="0"/>
            <w:textInput>
              <w:maxLength w:val="60"/>
            </w:textInput>
          </w:ffData>
        </w:fldChar>
      </w:r>
      <w:r w:rsidR="00B27B8A" w:rsidRPr="008A5FB7">
        <w:rPr>
          <w:rFonts w:ascii="Corbel" w:hAnsi="Corbel"/>
          <w:sz w:val="28"/>
          <w:szCs w:val="32"/>
          <w:u w:val="single"/>
          <w14:numForm w14:val="lining"/>
        </w:rPr>
        <w:instrText xml:space="preserve"> FORMTEXT </w:instrText>
      </w:r>
      <w:r w:rsidR="00B27B8A" w:rsidRPr="008A5FB7">
        <w:rPr>
          <w:rFonts w:ascii="Corbel" w:hAnsi="Corbel"/>
          <w:sz w:val="28"/>
          <w:szCs w:val="32"/>
          <w:u w:val="single"/>
          <w14:numForm w14:val="lining"/>
        </w:rPr>
      </w:r>
      <w:r w:rsidR="00B27B8A" w:rsidRPr="008A5FB7">
        <w:rPr>
          <w:rFonts w:ascii="Corbel" w:hAnsi="Corbel"/>
          <w:sz w:val="28"/>
          <w:szCs w:val="32"/>
          <w:u w:val="single"/>
          <w14:numForm w14:val="lining"/>
        </w:rPr>
        <w:fldChar w:fldCharType="separate"/>
      </w:r>
      <w:r w:rsidR="00B27B8A" w:rsidRPr="008A5FB7">
        <w:rPr>
          <w:rFonts w:ascii="Corbel" w:hAnsi="Corbel"/>
          <w:noProof/>
          <w:sz w:val="28"/>
          <w:szCs w:val="32"/>
          <w:u w:val="single"/>
          <w14:numForm w14:val="lining"/>
        </w:rPr>
        <w:t> </w:t>
      </w:r>
      <w:r w:rsidR="00B27B8A" w:rsidRPr="008A5FB7">
        <w:rPr>
          <w:rFonts w:ascii="Corbel" w:hAnsi="Corbel"/>
          <w:noProof/>
          <w:sz w:val="28"/>
          <w:szCs w:val="32"/>
          <w:u w:val="single"/>
          <w14:numForm w14:val="lining"/>
        </w:rPr>
        <w:t> </w:t>
      </w:r>
      <w:r w:rsidR="00B27B8A" w:rsidRPr="008A5FB7">
        <w:rPr>
          <w:rFonts w:ascii="Corbel" w:hAnsi="Corbel"/>
          <w:noProof/>
          <w:sz w:val="28"/>
          <w:szCs w:val="32"/>
          <w:u w:val="single"/>
          <w14:numForm w14:val="lining"/>
        </w:rPr>
        <w:t> </w:t>
      </w:r>
      <w:r w:rsidR="00B27B8A" w:rsidRPr="008A5FB7">
        <w:rPr>
          <w:rFonts w:ascii="Corbel" w:hAnsi="Corbel"/>
          <w:noProof/>
          <w:sz w:val="28"/>
          <w:szCs w:val="32"/>
          <w:u w:val="single"/>
          <w14:numForm w14:val="lining"/>
        </w:rPr>
        <w:t> </w:t>
      </w:r>
      <w:r w:rsidR="00B27B8A" w:rsidRPr="008A5FB7">
        <w:rPr>
          <w:rFonts w:ascii="Corbel" w:hAnsi="Corbel"/>
          <w:noProof/>
          <w:sz w:val="28"/>
          <w:szCs w:val="32"/>
          <w:u w:val="single"/>
          <w14:numForm w14:val="lining"/>
        </w:rPr>
        <w:t> </w:t>
      </w:r>
      <w:r w:rsidR="00B27B8A" w:rsidRPr="008A5FB7">
        <w:rPr>
          <w:rFonts w:ascii="Corbel" w:hAnsi="Corbel"/>
          <w:sz w:val="28"/>
          <w:szCs w:val="32"/>
          <w:u w:val="single"/>
          <w14:numForm w14:val="lining"/>
        </w:rPr>
        <w:fldChar w:fldCharType="end"/>
      </w:r>
      <w:r w:rsidR="00B27B8A" w:rsidRPr="008A5FB7">
        <w:rPr>
          <w:rFonts w:ascii="Corbel" w:hAnsi="Corbel"/>
          <w:sz w:val="28"/>
          <w:szCs w:val="32"/>
          <w:u w:val="single"/>
          <w14:numForm w14:val="lining"/>
        </w:rPr>
        <w:tab/>
      </w:r>
    </w:p>
    <w:p w:rsidR="00437FAE" w:rsidRPr="008A5FB7" w:rsidRDefault="00437FAE" w:rsidP="00437FAE">
      <w:pPr>
        <w:tabs>
          <w:tab w:val="right" w:pos="10773"/>
        </w:tabs>
        <w:spacing w:before="120" w:after="120"/>
        <w:ind w:right="-142"/>
        <w:rPr>
          <w:rFonts w:ascii="Corbel" w:hAnsi="Corbel"/>
          <w:sz w:val="28"/>
          <w:szCs w:val="32"/>
          <w:u w:val="single"/>
          <w14:numForm w14:val="lining"/>
        </w:rPr>
      </w:pPr>
      <w:r w:rsidRPr="008A5FB7">
        <w:rPr>
          <w:rFonts w:ascii="Corbel" w:hAnsi="Corbel"/>
          <w:sz w:val="28"/>
          <w:szCs w:val="32"/>
          <w:u w:val="single"/>
          <w14:numForm w14:val="lining"/>
        </w:rPr>
        <w:fldChar w:fldCharType="begin">
          <w:ffData>
            <w:name w:val=""/>
            <w:enabled/>
            <w:calcOnExit w:val="0"/>
            <w:textInput>
              <w:maxLength w:val="60"/>
            </w:textInput>
          </w:ffData>
        </w:fldChar>
      </w:r>
      <w:r w:rsidRPr="008A5FB7">
        <w:rPr>
          <w:rFonts w:ascii="Corbel" w:hAnsi="Corbel"/>
          <w:sz w:val="28"/>
          <w:szCs w:val="32"/>
          <w:u w:val="single"/>
          <w14:numForm w14:val="lining"/>
        </w:rPr>
        <w:instrText xml:space="preserve"> FORMTEXT </w:instrText>
      </w:r>
      <w:r w:rsidRPr="008A5FB7">
        <w:rPr>
          <w:rFonts w:ascii="Corbel" w:hAnsi="Corbel"/>
          <w:sz w:val="28"/>
          <w:szCs w:val="32"/>
          <w:u w:val="single"/>
          <w14:numForm w14:val="lining"/>
        </w:rPr>
      </w:r>
      <w:r w:rsidRPr="008A5FB7">
        <w:rPr>
          <w:rFonts w:ascii="Corbel" w:hAnsi="Corbel"/>
          <w:sz w:val="28"/>
          <w:szCs w:val="32"/>
          <w:u w:val="single"/>
          <w14:numForm w14:val="lining"/>
        </w:rPr>
        <w:fldChar w:fldCharType="separate"/>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noProof/>
          <w:sz w:val="28"/>
          <w:szCs w:val="32"/>
          <w:u w:val="single"/>
          <w14:numForm w14:val="lining"/>
        </w:rPr>
        <w:t> </w:t>
      </w:r>
      <w:r w:rsidRPr="008A5FB7">
        <w:rPr>
          <w:rFonts w:ascii="Corbel" w:hAnsi="Corbel"/>
          <w:sz w:val="28"/>
          <w:szCs w:val="32"/>
          <w:u w:val="single"/>
          <w14:numForm w14:val="lining"/>
        </w:rPr>
        <w:fldChar w:fldCharType="end"/>
      </w:r>
      <w:r w:rsidRPr="008A5FB7">
        <w:rPr>
          <w:rFonts w:ascii="Corbel" w:hAnsi="Corbel"/>
          <w:sz w:val="28"/>
          <w:szCs w:val="32"/>
          <w:u w:val="single"/>
          <w14:numForm w14:val="lining"/>
        </w:rPr>
        <w:tab/>
      </w:r>
    </w:p>
    <w:p w:rsidR="00CA2F5C" w:rsidRPr="00837277" w:rsidRDefault="00CA2F5C" w:rsidP="00E65420">
      <w:pPr>
        <w:tabs>
          <w:tab w:val="center" w:pos="8080"/>
        </w:tabs>
        <w:ind w:right="85"/>
        <w:rPr>
          <w:rFonts w:ascii="Corbel" w:hAnsi="Corbel"/>
          <w:sz w:val="14"/>
          <w:szCs w:val="14"/>
          <w14:numForm w14:val="lining"/>
        </w:rPr>
      </w:pPr>
    </w:p>
    <w:p w:rsidR="00E0423D" w:rsidRPr="005B4706" w:rsidRDefault="008C7F75" w:rsidP="00D44B58">
      <w:pPr>
        <w:pStyle w:val="Textkrper-Zeileneinzug"/>
        <w:pBdr>
          <w:top w:val="single" w:sz="6" w:space="1" w:color="auto"/>
          <w:left w:val="single" w:sz="6" w:space="0" w:color="auto"/>
          <w:bottom w:val="single" w:sz="6" w:space="1" w:color="auto"/>
          <w:right w:val="single" w:sz="6" w:space="4" w:color="auto"/>
        </w:pBdr>
        <w:tabs>
          <w:tab w:val="left" w:pos="4140"/>
          <w:tab w:val="right" w:pos="6480"/>
        </w:tabs>
        <w:spacing w:before="120" w:after="120"/>
        <w:ind w:left="0" w:right="83"/>
        <w:jc w:val="center"/>
        <w:rPr>
          <w:rFonts w:ascii="Corbel" w:hAnsi="Corbel"/>
          <w14:numForm w14:val="lining"/>
        </w:rPr>
      </w:pPr>
      <w:r w:rsidRPr="008C7F75">
        <w:rPr>
          <w:rFonts w:ascii="Corbel" w:hAnsi="Corbel"/>
          <w:bCs/>
          <w14:numForm w14:val="lining"/>
        </w:rPr>
        <w:t>Die</w:t>
      </w:r>
      <w:r>
        <w:rPr>
          <w:rFonts w:ascii="Corbel" w:hAnsi="Corbel"/>
          <w:b/>
          <w:sz w:val="28"/>
          <w:szCs w:val="28"/>
          <w14:numForm w14:val="lining"/>
        </w:rPr>
        <w:t xml:space="preserve"> Teilnahme</w:t>
      </w:r>
      <w:r w:rsidR="00EF717F" w:rsidRPr="00192675">
        <w:rPr>
          <w:rFonts w:ascii="Corbel" w:hAnsi="Corbel"/>
          <w:b/>
          <w:sz w:val="28"/>
          <w:szCs w:val="28"/>
          <w14:numForm w14:val="lining"/>
        </w:rPr>
        <w:t>bestätigung</w:t>
      </w:r>
      <w:r>
        <w:rPr>
          <w:rFonts w:ascii="Corbel" w:hAnsi="Corbel"/>
          <w:b/>
          <w:sz w:val="28"/>
          <w:szCs w:val="28"/>
          <w14:numForm w14:val="lining"/>
        </w:rPr>
        <w:t xml:space="preserve"> </w:t>
      </w:r>
      <w:r>
        <w:rPr>
          <w:rFonts w:ascii="Corbel" w:hAnsi="Corbel"/>
          <w14:numForm w14:val="lining"/>
        </w:rPr>
        <w:t>wurde von der Lehrerin / vom Lehrer vorgelegt.</w:t>
      </w:r>
    </w:p>
    <w:p w:rsidR="00192675" w:rsidRPr="005B4706" w:rsidRDefault="00192675" w:rsidP="00D44B58">
      <w:pPr>
        <w:pStyle w:val="Textkrper-Zeileneinzug"/>
        <w:pBdr>
          <w:top w:val="single" w:sz="6" w:space="1" w:color="auto"/>
          <w:left w:val="single" w:sz="6" w:space="0" w:color="auto"/>
          <w:bottom w:val="single" w:sz="6" w:space="1" w:color="auto"/>
          <w:right w:val="single" w:sz="6" w:space="4" w:color="auto"/>
        </w:pBdr>
        <w:tabs>
          <w:tab w:val="left" w:pos="4140"/>
          <w:tab w:val="right" w:pos="6480"/>
        </w:tabs>
        <w:spacing w:before="120" w:after="120"/>
        <w:ind w:left="0" w:right="83"/>
        <w:rPr>
          <w:rFonts w:ascii="Corbel" w:hAnsi="Corbel"/>
          <w14:numForm w14:val="lining"/>
        </w:rPr>
      </w:pPr>
    </w:p>
    <w:p w:rsidR="00E0423D" w:rsidRPr="005B4706" w:rsidRDefault="00E0423D" w:rsidP="00D44B58">
      <w:pPr>
        <w:pStyle w:val="Textkrper-Zeileneinzug"/>
        <w:pBdr>
          <w:top w:val="single" w:sz="6" w:space="1" w:color="auto"/>
          <w:left w:val="single" w:sz="6" w:space="0" w:color="auto"/>
          <w:bottom w:val="single" w:sz="6" w:space="1" w:color="auto"/>
          <w:right w:val="single" w:sz="6" w:space="4" w:color="auto"/>
        </w:pBdr>
        <w:tabs>
          <w:tab w:val="clear" w:pos="6840"/>
          <w:tab w:val="left" w:pos="142"/>
          <w:tab w:val="center" w:pos="1134"/>
          <w:tab w:val="center" w:pos="7655"/>
        </w:tabs>
        <w:spacing w:before="120" w:after="120"/>
        <w:ind w:left="0" w:right="83"/>
        <w:rPr>
          <w:rFonts w:ascii="Corbel" w:hAnsi="Corbel"/>
          <w14:numForm w14:val="lining"/>
        </w:rPr>
      </w:pPr>
      <w:r w:rsidRPr="005B4706">
        <w:rPr>
          <w:rFonts w:ascii="Corbel" w:hAnsi="Corbel"/>
          <w14:numForm w14:val="lining"/>
        </w:rPr>
        <w:tab/>
        <w:t>_____</w:t>
      </w:r>
      <w:r w:rsidR="00A44840" w:rsidRPr="005B4706">
        <w:rPr>
          <w:rFonts w:ascii="Corbel" w:hAnsi="Corbel"/>
          <w14:numForm w14:val="lining"/>
        </w:rPr>
        <w:t>_</w:t>
      </w:r>
      <w:r w:rsidR="00540725">
        <w:rPr>
          <w:rFonts w:ascii="Corbel" w:hAnsi="Corbel"/>
          <w14:numForm w14:val="lining"/>
        </w:rPr>
        <w:t>_________</w:t>
      </w:r>
      <w:r w:rsidR="00A44840" w:rsidRPr="005B4706">
        <w:rPr>
          <w:rFonts w:ascii="Corbel" w:hAnsi="Corbel"/>
          <w14:numForm w14:val="lining"/>
        </w:rPr>
        <w:t>_</w:t>
      </w:r>
      <w:r w:rsidRPr="005B4706">
        <w:rPr>
          <w:rFonts w:ascii="Corbel" w:hAnsi="Corbel"/>
          <w14:numForm w14:val="lining"/>
        </w:rPr>
        <w:t>__</w:t>
      </w:r>
      <w:r w:rsidR="0092400B">
        <w:rPr>
          <w:rFonts w:ascii="Corbel" w:hAnsi="Corbel"/>
          <w14:numForm w14:val="lining"/>
        </w:rPr>
        <w:t>_____________</w:t>
      </w:r>
      <w:r w:rsidRPr="005B4706">
        <w:rPr>
          <w:rFonts w:ascii="Corbel" w:hAnsi="Corbel"/>
          <w14:numForm w14:val="lining"/>
        </w:rPr>
        <w:t>_____</w:t>
      </w:r>
      <w:r w:rsidRPr="005B4706">
        <w:rPr>
          <w:rFonts w:ascii="Corbel" w:hAnsi="Corbel"/>
          <w14:numForm w14:val="lining"/>
        </w:rPr>
        <w:tab/>
        <w:t>____________________</w:t>
      </w:r>
      <w:r w:rsidR="00192675">
        <w:rPr>
          <w:rFonts w:ascii="Corbel" w:hAnsi="Corbel"/>
          <w14:numForm w14:val="lining"/>
        </w:rPr>
        <w:t>_____________</w:t>
      </w:r>
      <w:r w:rsidRPr="005B4706">
        <w:rPr>
          <w:rFonts w:ascii="Corbel" w:hAnsi="Corbel"/>
          <w14:numForm w14:val="lining"/>
        </w:rPr>
        <w:t>___________________</w:t>
      </w:r>
    </w:p>
    <w:p w:rsidR="00E0423D" w:rsidRPr="005B4706" w:rsidRDefault="00D44B58" w:rsidP="007062E8">
      <w:pPr>
        <w:pStyle w:val="Textkrper-Zeileneinzug"/>
        <w:pBdr>
          <w:top w:val="single" w:sz="6" w:space="1" w:color="auto"/>
          <w:left w:val="single" w:sz="6" w:space="0" w:color="auto"/>
          <w:bottom w:val="single" w:sz="6" w:space="1" w:color="auto"/>
          <w:right w:val="single" w:sz="6" w:space="4" w:color="auto"/>
        </w:pBdr>
        <w:tabs>
          <w:tab w:val="clear" w:pos="6840"/>
          <w:tab w:val="left" w:pos="142"/>
          <w:tab w:val="center" w:pos="1134"/>
          <w:tab w:val="left" w:pos="5103"/>
          <w:tab w:val="center" w:pos="7655"/>
        </w:tabs>
        <w:ind w:left="0" w:right="83"/>
        <w:rPr>
          <w:rFonts w:ascii="Corbel" w:hAnsi="Corbel"/>
          <w14:numForm w14:val="lining"/>
        </w:rPr>
      </w:pPr>
      <w:r>
        <w:rPr>
          <w:rFonts w:ascii="Corbel" w:hAnsi="Corbel"/>
          <w14:numForm w14:val="lining"/>
        </w:rPr>
        <w:tab/>
      </w:r>
      <w:r w:rsidR="00E0423D" w:rsidRPr="00437FAE">
        <w:rPr>
          <w:rFonts w:ascii="Corbel" w:hAnsi="Corbel"/>
          <w:sz w:val="18"/>
          <w:szCs w:val="18"/>
          <w14:numForm w14:val="lining"/>
        </w:rPr>
        <w:t>Datum</w:t>
      </w:r>
      <w:r>
        <w:rPr>
          <w:rFonts w:ascii="Corbel" w:hAnsi="Corbel"/>
          <w14:numForm w14:val="lining"/>
        </w:rPr>
        <w:tab/>
      </w:r>
      <w:r w:rsidR="00E0423D" w:rsidRPr="005B4706">
        <w:rPr>
          <w:rFonts w:ascii="Corbel" w:hAnsi="Corbel"/>
          <w14:numForm w14:val="lining"/>
        </w:rPr>
        <w:tab/>
      </w:r>
      <w:r w:rsidR="002B1D17" w:rsidRPr="00437FAE">
        <w:rPr>
          <w:rFonts w:ascii="Corbel" w:hAnsi="Corbel"/>
          <w:sz w:val="18"/>
          <w:szCs w:val="18"/>
          <w14:numForm w14:val="lining"/>
        </w:rPr>
        <w:t xml:space="preserve">Stempel und </w:t>
      </w:r>
      <w:r w:rsidR="00E0423D" w:rsidRPr="00437FAE">
        <w:rPr>
          <w:rFonts w:ascii="Corbel" w:hAnsi="Corbel"/>
          <w:sz w:val="18"/>
          <w:szCs w:val="18"/>
          <w14:numForm w14:val="lining"/>
        </w:rPr>
        <w:t xml:space="preserve">Unterschrift </w:t>
      </w:r>
      <w:r w:rsidR="002B1D17" w:rsidRPr="00437FAE">
        <w:rPr>
          <w:rFonts w:ascii="Corbel" w:hAnsi="Corbel"/>
          <w:sz w:val="18"/>
          <w:szCs w:val="18"/>
          <w14:numForm w14:val="lining"/>
        </w:rPr>
        <w:t xml:space="preserve">der </w:t>
      </w:r>
      <w:r w:rsidR="002B1D17" w:rsidRPr="00437FAE">
        <w:rPr>
          <w:rFonts w:ascii="Corbel" w:hAnsi="Corbel"/>
          <w:b/>
          <w:sz w:val="18"/>
          <w:szCs w:val="18"/>
          <w14:numForm w14:val="lining"/>
        </w:rPr>
        <w:t>Schulleitung</w:t>
      </w:r>
    </w:p>
    <w:p w:rsidR="008C7F75" w:rsidRPr="00837277" w:rsidRDefault="008C7F75" w:rsidP="00A9398E">
      <w:pPr>
        <w:tabs>
          <w:tab w:val="center" w:pos="8080"/>
        </w:tabs>
        <w:ind w:right="83"/>
        <w:rPr>
          <w:rFonts w:ascii="Corbel" w:hAnsi="Corbel"/>
          <w:sz w:val="14"/>
          <w:szCs w:val="14"/>
          <w14:numForm w14:val="lining"/>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0"/>
        <w:gridCol w:w="992"/>
        <w:gridCol w:w="992"/>
        <w:gridCol w:w="4678"/>
        <w:gridCol w:w="1276"/>
        <w:gridCol w:w="1275"/>
      </w:tblGrid>
      <w:tr w:rsidR="00906924" w:rsidRPr="005B4706" w:rsidTr="00D44B58">
        <w:trPr>
          <w:cantSplit/>
          <w:trHeight w:val="610"/>
        </w:trPr>
        <w:tc>
          <w:tcPr>
            <w:tcW w:w="8212" w:type="dxa"/>
            <w:gridSpan w:val="4"/>
            <w:tcBorders>
              <w:right w:val="single" w:sz="12" w:space="0" w:color="auto"/>
            </w:tcBorders>
            <w:shd w:val="clear" w:color="auto" w:fill="auto"/>
            <w:vAlign w:val="center"/>
          </w:tcPr>
          <w:p w:rsidR="00906924" w:rsidRPr="005B4706" w:rsidRDefault="00906924" w:rsidP="00D2674F">
            <w:pPr>
              <w:jc w:val="center"/>
              <w:rPr>
                <w:rFonts w:ascii="Corbel" w:hAnsi="Corbel"/>
                <w:b/>
                <w:color w:val="000000"/>
                <w:sz w:val="32"/>
                <w:szCs w:val="32"/>
                <w14:numForm w14:val="lining"/>
              </w:rPr>
            </w:pPr>
            <w:r w:rsidRPr="005B4706">
              <w:rPr>
                <w:rFonts w:ascii="Corbel" w:hAnsi="Corbel"/>
                <w:b/>
                <w:color w:val="000000"/>
                <w:sz w:val="32"/>
                <w:szCs w:val="32"/>
                <w14:numForm w14:val="lining"/>
              </w:rPr>
              <w:t>Angaben zu den einzelnen</w:t>
            </w:r>
            <w:r>
              <w:rPr>
                <w:rFonts w:ascii="Corbel" w:hAnsi="Corbel"/>
                <w:b/>
                <w:color w:val="000000"/>
                <w:sz w:val="32"/>
                <w:szCs w:val="32"/>
                <w14:numForm w14:val="lining"/>
              </w:rPr>
              <w:t xml:space="preserve"> Fortbildungsterminen</w:t>
            </w:r>
          </w:p>
        </w:tc>
        <w:tc>
          <w:tcPr>
            <w:tcW w:w="255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b/>
                <w:bCs/>
                <w:color w:val="FF0000"/>
                <w:sz w:val="20"/>
                <w:szCs w:val="20"/>
                <w14:numForm w14:val="lining"/>
              </w:rPr>
              <w:t>Von der Bildungsdirektion auszufüllen:</w:t>
            </w:r>
          </w:p>
        </w:tc>
      </w:tr>
      <w:tr w:rsidR="00906924" w:rsidRPr="005B4706" w:rsidTr="00E76235">
        <w:trPr>
          <w:cantSplit/>
          <w:trHeight w:val="556"/>
        </w:trPr>
        <w:tc>
          <w:tcPr>
            <w:tcW w:w="1550" w:type="dxa"/>
            <w:vMerge w:val="restart"/>
            <w:shd w:val="clear" w:color="auto" w:fill="auto"/>
            <w:vAlign w:val="center"/>
          </w:tcPr>
          <w:p w:rsidR="00906924"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Datum</w:t>
            </w:r>
          </w:p>
          <w:p w:rsidR="00906924" w:rsidRPr="009212F0" w:rsidRDefault="00906924" w:rsidP="00D2674F">
            <w:pPr>
              <w:jc w:val="center"/>
              <w:rPr>
                <w:rFonts w:ascii="Corbel" w:hAnsi="Corbel"/>
                <w:color w:val="000000"/>
                <w:sz w:val="20"/>
                <w:szCs w:val="20"/>
                <w14:numForm w14:val="lining"/>
              </w:rPr>
            </w:pPr>
            <w:r>
              <w:rPr>
                <w:rFonts w:ascii="Corbel" w:hAnsi="Corbel"/>
                <w:color w:val="000000"/>
                <w:sz w:val="20"/>
                <w:szCs w:val="20"/>
                <w14:numForm w14:val="lining"/>
              </w:rPr>
              <w:t>(von/bis)</w:t>
            </w:r>
          </w:p>
        </w:tc>
        <w:tc>
          <w:tcPr>
            <w:tcW w:w="992" w:type="dxa"/>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Uhrzeit</w:t>
            </w:r>
          </w:p>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 xml:space="preserve">Beginn </w:t>
            </w:r>
          </w:p>
        </w:tc>
        <w:tc>
          <w:tcPr>
            <w:tcW w:w="992" w:type="dxa"/>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Uhrzeit</w:t>
            </w:r>
          </w:p>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Ende</w:t>
            </w:r>
          </w:p>
        </w:tc>
        <w:tc>
          <w:tcPr>
            <w:tcW w:w="4678" w:type="dxa"/>
            <w:vMerge w:val="restart"/>
            <w:tcBorders>
              <w:right w:val="single" w:sz="12" w:space="0" w:color="auto"/>
            </w:tcBorders>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Veranstaltungsort</w:t>
            </w:r>
          </w:p>
        </w:tc>
        <w:tc>
          <w:tcPr>
            <w:tcW w:w="1276"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Kilometer</w:t>
            </w:r>
          </w:p>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Hinfahrt</w:t>
            </w:r>
          </w:p>
        </w:tc>
        <w:tc>
          <w:tcPr>
            <w:tcW w:w="1275"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Kilometer</w:t>
            </w:r>
          </w:p>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Rückfahrt</w:t>
            </w:r>
          </w:p>
        </w:tc>
      </w:tr>
      <w:tr w:rsidR="00906924" w:rsidRPr="005B4706" w:rsidTr="00E76235">
        <w:trPr>
          <w:cantSplit/>
          <w:trHeight w:val="173"/>
        </w:trPr>
        <w:tc>
          <w:tcPr>
            <w:tcW w:w="1550" w:type="dxa"/>
            <w:vMerge/>
            <w:shd w:val="clear" w:color="auto" w:fill="auto"/>
            <w:vAlign w:val="center"/>
          </w:tcPr>
          <w:p w:rsidR="00906924" w:rsidRPr="005B4706" w:rsidRDefault="00906924" w:rsidP="00D2674F">
            <w:pPr>
              <w:jc w:val="center"/>
              <w:rPr>
                <w:rFonts w:ascii="Corbel" w:hAnsi="Corbel"/>
                <w:color w:val="000000"/>
                <w:sz w:val="23"/>
                <w:szCs w:val="23"/>
                <w14:numForm w14:val="lining"/>
              </w:rPr>
            </w:pPr>
          </w:p>
        </w:tc>
        <w:tc>
          <w:tcPr>
            <w:tcW w:w="1984" w:type="dxa"/>
            <w:gridSpan w:val="2"/>
            <w:shd w:val="clear" w:color="auto" w:fill="auto"/>
            <w:vAlign w:val="center"/>
          </w:tcPr>
          <w:p w:rsidR="00906924" w:rsidRPr="009212F0" w:rsidRDefault="00906924" w:rsidP="00D2674F">
            <w:pPr>
              <w:jc w:val="center"/>
              <w:rPr>
                <w:rFonts w:ascii="Corbel" w:hAnsi="Corbel"/>
                <w:color w:val="000000"/>
                <w:sz w:val="20"/>
                <w:szCs w:val="20"/>
                <w14:numForm w14:val="lining"/>
              </w:rPr>
            </w:pPr>
            <w:r w:rsidRPr="009212F0">
              <w:rPr>
                <w:rFonts w:ascii="Corbel" w:hAnsi="Corbel"/>
                <w:color w:val="000000"/>
                <w:sz w:val="20"/>
                <w:szCs w:val="20"/>
                <w14:numForm w14:val="lining"/>
              </w:rPr>
              <w:t xml:space="preserve">der </w:t>
            </w:r>
            <w:r>
              <w:rPr>
                <w:rFonts w:ascii="Corbel" w:hAnsi="Corbel"/>
                <w:color w:val="000000"/>
                <w:sz w:val="20"/>
                <w:szCs w:val="20"/>
                <w14:numForm w14:val="lining"/>
              </w:rPr>
              <w:t>Dienstreise</w:t>
            </w:r>
          </w:p>
        </w:tc>
        <w:tc>
          <w:tcPr>
            <w:tcW w:w="4678" w:type="dxa"/>
            <w:vMerge/>
            <w:tcBorders>
              <w:right w:val="single" w:sz="12" w:space="0" w:color="auto"/>
            </w:tcBorders>
            <w:shd w:val="clear" w:color="auto" w:fill="auto"/>
            <w:vAlign w:val="center"/>
          </w:tcPr>
          <w:p w:rsidR="00906924" w:rsidRPr="005B4706" w:rsidRDefault="00906924" w:rsidP="00D2674F">
            <w:pPr>
              <w:jc w:val="center"/>
              <w:rPr>
                <w:rFonts w:ascii="Corbel" w:hAnsi="Corbel"/>
                <w:color w:val="000000"/>
                <w:sz w:val="23"/>
                <w:szCs w:val="23"/>
                <w14:numForm w14:val="lining"/>
              </w:rPr>
            </w:pPr>
          </w:p>
        </w:tc>
        <w:tc>
          <w:tcPr>
            <w:tcW w:w="12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06924" w:rsidRPr="00103298" w:rsidRDefault="00906924" w:rsidP="00D2674F">
            <w:pPr>
              <w:jc w:val="center"/>
              <w:rPr>
                <w:rFonts w:ascii="Corbel" w:hAnsi="Corbel"/>
                <w:color w:val="000000"/>
                <w:sz w:val="23"/>
                <w:szCs w:val="23"/>
                <w14:numForm w14:val="lining"/>
              </w:rPr>
            </w:pPr>
          </w:p>
        </w:tc>
        <w:tc>
          <w:tcPr>
            <w:tcW w:w="1275"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06924" w:rsidRPr="00103298" w:rsidRDefault="00906924" w:rsidP="00D2674F">
            <w:pPr>
              <w:jc w:val="center"/>
              <w:rPr>
                <w:rFonts w:ascii="Corbel" w:hAnsi="Corbel"/>
                <w:color w:val="000000"/>
                <w:sz w:val="23"/>
                <w:szCs w:val="23"/>
                <w14:numForm w14:val="lining"/>
              </w:rPr>
            </w:pPr>
          </w:p>
        </w:tc>
      </w:tr>
      <w:tr w:rsidR="00906924" w:rsidRPr="00405C84" w:rsidTr="00E76235">
        <w:trPr>
          <w:trHeight w:val="1162"/>
        </w:trPr>
        <w:tc>
          <w:tcPr>
            <w:tcW w:w="1550" w:type="dxa"/>
            <w:shd w:val="clear" w:color="auto" w:fill="auto"/>
            <w:noWrap/>
            <w:vAlign w:val="center"/>
          </w:tcPr>
          <w:p w:rsidR="001166F9" w:rsidRPr="0064754F" w:rsidRDefault="0064754F" w:rsidP="00CF56DF">
            <w:pPr>
              <w:jc w:val="center"/>
              <w:rPr>
                <w:rFonts w:ascii="Corbel" w:hAnsi="Corbel" w:cs="Franklin Gothic Medium"/>
                <w:noProof/>
                <w:sz w:val="23"/>
                <w:szCs w:val="23"/>
                <w14:numForm w14:val="lining"/>
              </w:rPr>
            </w:pPr>
            <w:r w:rsidRPr="0064754F">
              <w:rPr>
                <w:rFonts w:ascii="Corbel" w:hAnsi="Corbel" w:cs="Franklin Gothic Medium"/>
                <w:noProof/>
                <w:sz w:val="23"/>
                <w:szCs w:val="23"/>
                <w14:numForm w14:val="lining"/>
              </w:rPr>
              <w:fldChar w:fldCharType="begin">
                <w:ffData>
                  <w:name w:val=""/>
                  <w:enabled/>
                  <w:calcOnExit w:val="0"/>
                  <w:textInput/>
                </w:ffData>
              </w:fldChar>
            </w:r>
            <w:r w:rsidRPr="0064754F">
              <w:rPr>
                <w:rFonts w:ascii="Corbel" w:hAnsi="Corbel" w:cs="Franklin Gothic Medium"/>
                <w:noProof/>
                <w:sz w:val="23"/>
                <w:szCs w:val="23"/>
                <w14:numForm w14:val="lining"/>
              </w:rPr>
              <w:instrText xml:space="preserve"> FORMTEXT </w:instrText>
            </w:r>
            <w:r w:rsidRPr="0064754F">
              <w:rPr>
                <w:rFonts w:ascii="Corbel" w:hAnsi="Corbel" w:cs="Franklin Gothic Medium"/>
                <w:noProof/>
                <w:sz w:val="23"/>
                <w:szCs w:val="23"/>
                <w14:numForm w14:val="lining"/>
              </w:rPr>
            </w:r>
            <w:r w:rsidRPr="0064754F">
              <w:rPr>
                <w:rFonts w:ascii="Corbel" w:hAnsi="Corbel" w:cs="Franklin Gothic Medium"/>
                <w:noProof/>
                <w:sz w:val="23"/>
                <w:szCs w:val="23"/>
                <w14:numForm w14:val="lining"/>
              </w:rPr>
              <w:fldChar w:fldCharType="separate"/>
            </w:r>
            <w:r w:rsidR="0087082D">
              <w:rPr>
                <w:rFonts w:ascii="Corbel" w:hAnsi="Corbel" w:cs="Franklin Gothic Medium"/>
                <w:noProof/>
                <w:sz w:val="23"/>
                <w:szCs w:val="23"/>
                <w14:numForm w14:val="lining"/>
              </w:rPr>
              <w:t> </w:t>
            </w:r>
            <w:r w:rsidR="0087082D">
              <w:rPr>
                <w:rFonts w:ascii="Corbel" w:hAnsi="Corbel" w:cs="Franklin Gothic Medium"/>
                <w:noProof/>
                <w:sz w:val="23"/>
                <w:szCs w:val="23"/>
                <w14:numForm w14:val="lining"/>
              </w:rPr>
              <w:t> </w:t>
            </w:r>
            <w:r w:rsidR="0087082D">
              <w:rPr>
                <w:rFonts w:ascii="Corbel" w:hAnsi="Corbel" w:cs="Franklin Gothic Medium"/>
                <w:noProof/>
                <w:sz w:val="23"/>
                <w:szCs w:val="23"/>
                <w14:numForm w14:val="lining"/>
              </w:rPr>
              <w:t> </w:t>
            </w:r>
            <w:r w:rsidR="0087082D">
              <w:rPr>
                <w:rFonts w:ascii="Corbel" w:hAnsi="Corbel" w:cs="Franklin Gothic Medium"/>
                <w:noProof/>
                <w:sz w:val="23"/>
                <w:szCs w:val="23"/>
                <w14:numForm w14:val="lining"/>
              </w:rPr>
              <w:t> </w:t>
            </w:r>
            <w:r w:rsidR="0087082D">
              <w:rPr>
                <w:rFonts w:ascii="Corbel" w:hAnsi="Corbel" w:cs="Franklin Gothic Medium"/>
                <w:noProof/>
                <w:sz w:val="23"/>
                <w:szCs w:val="23"/>
                <w14:numForm w14:val="lining"/>
              </w:rPr>
              <w:t> </w:t>
            </w:r>
            <w:r w:rsidRPr="0064754F">
              <w:rPr>
                <w:rFonts w:ascii="Corbel" w:hAnsi="Corbel" w:cs="Franklin Gothic Medium"/>
                <w:noProof/>
                <w:sz w:val="23"/>
                <w:szCs w:val="23"/>
                <w14:numForm w14:val="lining"/>
              </w:rPr>
              <w:fldChar w:fldCharType="end"/>
            </w:r>
          </w:p>
        </w:tc>
        <w:tc>
          <w:tcPr>
            <w:tcW w:w="992" w:type="dxa"/>
            <w:shd w:val="clear" w:color="auto" w:fill="auto"/>
            <w:noWrap/>
            <w:vAlign w:val="center"/>
          </w:tcPr>
          <w:p w:rsidR="00906924" w:rsidRPr="004142CC" w:rsidRDefault="00906924" w:rsidP="00D2674F">
            <w:pPr>
              <w:jc w:val="center"/>
              <w:rPr>
                <w:rFonts w:ascii="Corbel" w:hAnsi="Corbel"/>
                <w:color w:val="000000"/>
                <w:sz w:val="23"/>
                <w:szCs w:val="23"/>
                <w14:numForm w14:val="lining"/>
              </w:rPr>
            </w:pPr>
            <w:r w:rsidRPr="004142CC">
              <w:rPr>
                <w:rFonts w:ascii="Corbel" w:hAnsi="Corbel" w:cs="Franklin Gothic Medium"/>
                <w:noProof/>
                <w:sz w:val="23"/>
                <w:szCs w:val="23"/>
                <w14:numForm w14:val="lining"/>
              </w:rPr>
              <w:fldChar w:fldCharType="begin">
                <w:ffData>
                  <w:name w:val=""/>
                  <w:enabled/>
                  <w:calcOnExit w:val="0"/>
                  <w:textInput>
                    <w:maxLength w:val="5"/>
                  </w:textInput>
                </w:ffData>
              </w:fldChar>
            </w:r>
            <w:r w:rsidRPr="004142CC">
              <w:rPr>
                <w:rFonts w:ascii="Corbel" w:hAnsi="Corbel" w:cs="Franklin Gothic Medium"/>
                <w:noProof/>
                <w:sz w:val="23"/>
                <w:szCs w:val="23"/>
                <w14:numForm w14:val="lining"/>
              </w:rPr>
              <w:instrText xml:space="preserve"> FORMTEXT </w:instrText>
            </w:r>
            <w:r w:rsidRPr="004142CC">
              <w:rPr>
                <w:rFonts w:ascii="Corbel" w:hAnsi="Corbel" w:cs="Franklin Gothic Medium"/>
                <w:noProof/>
                <w:sz w:val="23"/>
                <w:szCs w:val="23"/>
                <w14:numForm w14:val="lining"/>
              </w:rPr>
            </w:r>
            <w:r w:rsidRPr="004142CC">
              <w:rPr>
                <w:rFonts w:ascii="Corbel" w:hAnsi="Corbel" w:cs="Franklin Gothic Medium"/>
                <w:noProof/>
                <w:sz w:val="23"/>
                <w:szCs w:val="23"/>
                <w14:numForm w14:val="lining"/>
              </w:rPr>
              <w:fldChar w:fldCharType="separate"/>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fldChar w:fldCharType="end"/>
            </w:r>
          </w:p>
        </w:tc>
        <w:tc>
          <w:tcPr>
            <w:tcW w:w="992" w:type="dxa"/>
            <w:shd w:val="clear" w:color="auto" w:fill="auto"/>
            <w:noWrap/>
            <w:vAlign w:val="center"/>
          </w:tcPr>
          <w:p w:rsidR="00906924" w:rsidRPr="004142CC" w:rsidRDefault="00906924" w:rsidP="00D2674F">
            <w:pPr>
              <w:jc w:val="center"/>
              <w:rPr>
                <w:rFonts w:ascii="Corbel" w:hAnsi="Corbel"/>
                <w:color w:val="000000"/>
                <w:sz w:val="23"/>
                <w:szCs w:val="23"/>
                <w14:numForm w14:val="lining"/>
              </w:rPr>
            </w:pPr>
            <w:r w:rsidRPr="004142CC">
              <w:rPr>
                <w:rFonts w:ascii="Corbel" w:hAnsi="Corbel" w:cs="Franklin Gothic Medium"/>
                <w:noProof/>
                <w:sz w:val="23"/>
                <w:szCs w:val="23"/>
                <w14:numForm w14:val="lining"/>
              </w:rPr>
              <w:fldChar w:fldCharType="begin">
                <w:ffData>
                  <w:name w:val=""/>
                  <w:enabled/>
                  <w:calcOnExit w:val="0"/>
                  <w:textInput>
                    <w:maxLength w:val="5"/>
                  </w:textInput>
                </w:ffData>
              </w:fldChar>
            </w:r>
            <w:r w:rsidRPr="004142CC">
              <w:rPr>
                <w:rFonts w:ascii="Corbel" w:hAnsi="Corbel" w:cs="Franklin Gothic Medium"/>
                <w:noProof/>
                <w:sz w:val="23"/>
                <w:szCs w:val="23"/>
                <w14:numForm w14:val="lining"/>
              </w:rPr>
              <w:instrText xml:space="preserve"> FORMTEXT </w:instrText>
            </w:r>
            <w:r w:rsidRPr="004142CC">
              <w:rPr>
                <w:rFonts w:ascii="Corbel" w:hAnsi="Corbel" w:cs="Franklin Gothic Medium"/>
                <w:noProof/>
                <w:sz w:val="23"/>
                <w:szCs w:val="23"/>
                <w14:numForm w14:val="lining"/>
              </w:rPr>
            </w:r>
            <w:r w:rsidRPr="004142CC">
              <w:rPr>
                <w:rFonts w:ascii="Corbel" w:hAnsi="Corbel" w:cs="Franklin Gothic Medium"/>
                <w:noProof/>
                <w:sz w:val="23"/>
                <w:szCs w:val="23"/>
                <w14:numForm w14:val="lining"/>
              </w:rPr>
              <w:fldChar w:fldCharType="separate"/>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t> </w:t>
            </w:r>
            <w:r w:rsidRPr="004142CC">
              <w:rPr>
                <w:rFonts w:ascii="Corbel" w:hAnsi="Corbel" w:cs="Franklin Gothic Medium"/>
                <w:noProof/>
                <w:sz w:val="23"/>
                <w:szCs w:val="23"/>
                <w14:numForm w14:val="lining"/>
              </w:rPr>
              <w:fldChar w:fldCharType="end"/>
            </w:r>
          </w:p>
        </w:tc>
        <w:tc>
          <w:tcPr>
            <w:tcW w:w="4678" w:type="dxa"/>
            <w:tcBorders>
              <w:right w:val="single" w:sz="12" w:space="0" w:color="auto"/>
            </w:tcBorders>
            <w:shd w:val="clear" w:color="auto" w:fill="auto"/>
            <w:noWrap/>
            <w:vAlign w:val="center"/>
          </w:tcPr>
          <w:p w:rsidR="00906924" w:rsidRPr="00EB344A" w:rsidRDefault="00906924" w:rsidP="00D2674F">
            <w:pPr>
              <w:rPr>
                <w:rFonts w:ascii="Corbel" w:hAnsi="Corbel" w:cs="Franklin Gothic Medium"/>
                <w:noProof/>
                <w:sz w:val="28"/>
                <w:szCs w:val="28"/>
                <w14:numForm w14:val="lining"/>
              </w:rPr>
            </w:pPr>
            <w:r w:rsidRPr="00874111">
              <w:rPr>
                <w:rFonts w:ascii="Corbel" w:hAnsi="Corbel" w:cs="Franklin Gothic Medium"/>
                <w:noProof/>
                <w:sz w:val="23"/>
                <w:szCs w:val="23"/>
                <w14:numForm w14:val="lining"/>
              </w:rPr>
              <w:t>Veranstaltungsort:</w:t>
            </w:r>
            <w:r w:rsidRPr="00EB344A">
              <w:rPr>
                <w:rFonts w:ascii="Corbel" w:hAnsi="Corbel" w:cs="Franklin Gothic Medium"/>
                <w:noProof/>
                <w:sz w:val="28"/>
                <w:szCs w:val="28"/>
                <w14:numForm w14:val="lining"/>
              </w:rPr>
              <w:t xml:space="preserve"> </w:t>
            </w:r>
            <w:r w:rsidRPr="00E65420">
              <w:rPr>
                <w:rFonts w:ascii="Corbel" w:hAnsi="Corbel" w:cs="Franklin Gothic Medium"/>
                <w:noProof/>
                <w:sz w:val="26"/>
                <w:szCs w:val="26"/>
                <w14:numForm w14:val="lining"/>
              </w:rPr>
              <w:fldChar w:fldCharType="begin">
                <w:ffData>
                  <w:name w:val=""/>
                  <w:enabled/>
                  <w:calcOnExit w:val="0"/>
                  <w:textInput/>
                </w:ffData>
              </w:fldChar>
            </w:r>
            <w:r w:rsidRPr="00E65420">
              <w:rPr>
                <w:rFonts w:ascii="Corbel" w:hAnsi="Corbel" w:cs="Franklin Gothic Medium"/>
                <w:noProof/>
                <w:sz w:val="26"/>
                <w:szCs w:val="26"/>
                <w14:numForm w14:val="lining"/>
              </w:rPr>
              <w:instrText xml:space="preserve"> FORMTEXT </w:instrText>
            </w:r>
            <w:r w:rsidRPr="00E65420">
              <w:rPr>
                <w:rFonts w:ascii="Corbel" w:hAnsi="Corbel" w:cs="Franklin Gothic Medium"/>
                <w:noProof/>
                <w:sz w:val="26"/>
                <w:szCs w:val="26"/>
                <w14:numForm w14:val="lining"/>
              </w:rPr>
            </w:r>
            <w:r w:rsidRPr="00E65420">
              <w:rPr>
                <w:rFonts w:ascii="Corbel" w:hAnsi="Corbel" w:cs="Franklin Gothic Medium"/>
                <w:noProof/>
                <w:sz w:val="26"/>
                <w:szCs w:val="26"/>
                <w14:numForm w14:val="lining"/>
              </w:rPr>
              <w:fldChar w:fldCharType="separate"/>
            </w:r>
            <w:r w:rsidRPr="00E65420">
              <w:rPr>
                <w:rFonts w:ascii="Corbel" w:hAnsi="Corbel" w:cs="Franklin Gothic Medium"/>
                <w:noProof/>
                <w:sz w:val="26"/>
                <w:szCs w:val="26"/>
                <w14:numForm w14:val="lining"/>
              </w:rPr>
              <w:t> </w:t>
            </w:r>
            <w:r w:rsidRPr="00E65420">
              <w:rPr>
                <w:rFonts w:ascii="Corbel" w:hAnsi="Corbel" w:cs="Franklin Gothic Medium"/>
                <w:noProof/>
                <w:sz w:val="26"/>
                <w:szCs w:val="26"/>
                <w14:numForm w14:val="lining"/>
              </w:rPr>
              <w:t> </w:t>
            </w:r>
            <w:r w:rsidRPr="00E65420">
              <w:rPr>
                <w:rFonts w:ascii="Corbel" w:hAnsi="Corbel" w:cs="Franklin Gothic Medium"/>
                <w:noProof/>
                <w:sz w:val="26"/>
                <w:szCs w:val="26"/>
                <w14:numForm w14:val="lining"/>
              </w:rPr>
              <w:t> </w:t>
            </w:r>
            <w:r w:rsidRPr="00E65420">
              <w:rPr>
                <w:rFonts w:ascii="Corbel" w:hAnsi="Corbel" w:cs="Franklin Gothic Medium"/>
                <w:noProof/>
                <w:sz w:val="26"/>
                <w:szCs w:val="26"/>
                <w14:numForm w14:val="lining"/>
              </w:rPr>
              <w:t> </w:t>
            </w:r>
            <w:r w:rsidRPr="00E65420">
              <w:rPr>
                <w:rFonts w:ascii="Corbel" w:hAnsi="Corbel" w:cs="Franklin Gothic Medium"/>
                <w:noProof/>
                <w:sz w:val="26"/>
                <w:szCs w:val="26"/>
                <w14:numForm w14:val="lining"/>
              </w:rPr>
              <w:t> </w:t>
            </w:r>
            <w:r w:rsidRPr="00E65420">
              <w:rPr>
                <w:rFonts w:ascii="Corbel" w:hAnsi="Corbel" w:cs="Franklin Gothic Medium"/>
                <w:noProof/>
                <w:sz w:val="26"/>
                <w:szCs w:val="26"/>
                <w14:numForm w14:val="lining"/>
              </w:rPr>
              <w:fldChar w:fldCharType="end"/>
            </w:r>
          </w:p>
          <w:p w:rsidR="00906924" w:rsidRPr="00EB344A" w:rsidRDefault="00906924" w:rsidP="00D2674F">
            <w:pPr>
              <w:jc w:val="both"/>
              <w:rPr>
                <w:rFonts w:ascii="Corbel" w:hAnsi="Corbel" w:cs="Franklin Gothic Medium"/>
                <w:b/>
                <w:noProof/>
                <w:sz w:val="28"/>
                <w:szCs w:val="28"/>
                <w14:numForm w14:val="lining"/>
              </w:rPr>
            </w:pPr>
          </w:p>
          <w:p w:rsidR="00906924" w:rsidRPr="00EB344A" w:rsidRDefault="00906924" w:rsidP="00E65420">
            <w:pPr>
              <w:jc w:val="both"/>
              <w:rPr>
                <w:rFonts w:ascii="Corbel" w:hAnsi="Corbel"/>
                <w:color w:val="000000"/>
                <w:sz w:val="28"/>
                <w:szCs w:val="28"/>
                <w14:numForm w14:val="lining"/>
              </w:rPr>
            </w:pPr>
            <w:r w:rsidRPr="00874111">
              <w:rPr>
                <w:rFonts w:ascii="Corbel" w:hAnsi="Corbel" w:cs="Franklin Gothic Medium"/>
                <w:b/>
                <w:noProof/>
                <w:sz w:val="23"/>
                <w:szCs w:val="23"/>
                <w14:numForm w14:val="lining"/>
              </w:rPr>
              <w:t>Adresse:</w:t>
            </w:r>
            <w:r w:rsidRPr="00EB344A">
              <w:rPr>
                <w:rFonts w:ascii="Corbel" w:hAnsi="Corbel" w:cs="Franklin Gothic Medium"/>
                <w:noProof/>
                <w:sz w:val="28"/>
                <w:szCs w:val="28"/>
                <w14:numForm w14:val="lining"/>
              </w:rPr>
              <w:t xml:space="preserve"> </w:t>
            </w:r>
            <w:r w:rsidRPr="00437FAE">
              <w:rPr>
                <w:rFonts w:ascii="Corbel" w:hAnsi="Corbel" w:cs="Franklin Gothic Medium"/>
                <w:noProof/>
                <w:sz w:val="26"/>
                <w:szCs w:val="26"/>
                <w14:numForm w14:val="lining"/>
              </w:rPr>
              <w:fldChar w:fldCharType="begin">
                <w:ffData>
                  <w:name w:val=""/>
                  <w:enabled/>
                  <w:calcOnExit w:val="0"/>
                  <w:textInput/>
                </w:ffData>
              </w:fldChar>
            </w:r>
            <w:r w:rsidRPr="00437FAE">
              <w:rPr>
                <w:rFonts w:ascii="Corbel" w:hAnsi="Corbel" w:cs="Franklin Gothic Medium"/>
                <w:noProof/>
                <w:sz w:val="26"/>
                <w:szCs w:val="26"/>
                <w14:numForm w14:val="lining"/>
              </w:rPr>
              <w:instrText xml:space="preserve"> FORMTEXT </w:instrText>
            </w:r>
            <w:r w:rsidRPr="00437FAE">
              <w:rPr>
                <w:rFonts w:ascii="Corbel" w:hAnsi="Corbel" w:cs="Franklin Gothic Medium"/>
                <w:noProof/>
                <w:sz w:val="26"/>
                <w:szCs w:val="26"/>
                <w14:numForm w14:val="lining"/>
              </w:rPr>
            </w:r>
            <w:r w:rsidRPr="00437FAE">
              <w:rPr>
                <w:rFonts w:ascii="Corbel" w:hAnsi="Corbel" w:cs="Franklin Gothic Medium"/>
                <w:noProof/>
                <w:sz w:val="26"/>
                <w:szCs w:val="26"/>
                <w14:numForm w14:val="lining"/>
              </w:rPr>
              <w:fldChar w:fldCharType="separate"/>
            </w:r>
            <w:r w:rsidRPr="00437FAE">
              <w:rPr>
                <w:rFonts w:ascii="Corbel" w:hAnsi="Corbel" w:cs="Franklin Gothic Medium"/>
                <w:noProof/>
                <w:sz w:val="26"/>
                <w:szCs w:val="26"/>
                <w14:numForm w14:val="lining"/>
              </w:rPr>
              <w:t> </w:t>
            </w:r>
            <w:r w:rsidRPr="00437FAE">
              <w:rPr>
                <w:rFonts w:ascii="Corbel" w:hAnsi="Corbel" w:cs="Franklin Gothic Medium"/>
                <w:noProof/>
                <w:sz w:val="26"/>
                <w:szCs w:val="26"/>
                <w14:numForm w14:val="lining"/>
              </w:rPr>
              <w:t> </w:t>
            </w:r>
            <w:r w:rsidRPr="00437FAE">
              <w:rPr>
                <w:rFonts w:ascii="Corbel" w:hAnsi="Corbel" w:cs="Franklin Gothic Medium"/>
                <w:noProof/>
                <w:sz w:val="26"/>
                <w:szCs w:val="26"/>
                <w14:numForm w14:val="lining"/>
              </w:rPr>
              <w:t> </w:t>
            </w:r>
            <w:r w:rsidRPr="00437FAE">
              <w:rPr>
                <w:rFonts w:ascii="Corbel" w:hAnsi="Corbel" w:cs="Franklin Gothic Medium"/>
                <w:noProof/>
                <w:sz w:val="26"/>
                <w:szCs w:val="26"/>
                <w14:numForm w14:val="lining"/>
              </w:rPr>
              <w:t> </w:t>
            </w:r>
            <w:r w:rsidRPr="00437FAE">
              <w:rPr>
                <w:rFonts w:ascii="Corbel" w:hAnsi="Corbel" w:cs="Franklin Gothic Medium"/>
                <w:noProof/>
                <w:sz w:val="26"/>
                <w:szCs w:val="26"/>
                <w14:numForm w14:val="lining"/>
              </w:rPr>
              <w:t> </w:t>
            </w:r>
            <w:r w:rsidRPr="00437FAE">
              <w:rPr>
                <w:rFonts w:ascii="Corbel" w:hAnsi="Corbel" w:cs="Franklin Gothic Medium"/>
                <w:noProof/>
                <w:sz w:val="26"/>
                <w:szCs w:val="26"/>
                <w14:numForm w14:val="lining"/>
              </w:rPr>
              <w:fldChar w:fldCharType="end"/>
            </w:r>
          </w:p>
        </w:tc>
        <w:tc>
          <w:tcPr>
            <w:tcW w:w="1276" w:type="dxa"/>
            <w:tcBorders>
              <w:top w:val="single" w:sz="4" w:space="0" w:color="auto"/>
              <w:left w:val="single" w:sz="12" w:space="0" w:color="auto"/>
              <w:bottom w:val="single" w:sz="12" w:space="0" w:color="auto"/>
              <w:right w:val="single" w:sz="4" w:space="0" w:color="auto"/>
            </w:tcBorders>
            <w:shd w:val="clear" w:color="auto" w:fill="auto"/>
          </w:tcPr>
          <w:p w:rsidR="00906924" w:rsidRPr="00405C84" w:rsidRDefault="00906924" w:rsidP="00D2674F">
            <w:pPr>
              <w:rPr>
                <w:rFonts w:ascii="Corbel" w:hAnsi="Corbel"/>
                <w:color w:val="000000"/>
                <w:szCs w:val="19"/>
                <w14:numForm w14:val="lining"/>
              </w:rPr>
            </w:pPr>
          </w:p>
        </w:tc>
        <w:tc>
          <w:tcPr>
            <w:tcW w:w="1275"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906924" w:rsidRPr="00405C84" w:rsidRDefault="00906924" w:rsidP="00D2674F">
            <w:pPr>
              <w:rPr>
                <w:rFonts w:ascii="Corbel" w:hAnsi="Corbel"/>
                <w:color w:val="000000"/>
                <w:szCs w:val="19"/>
                <w14:numForm w14:val="lining"/>
              </w:rPr>
            </w:pPr>
          </w:p>
        </w:tc>
      </w:tr>
    </w:tbl>
    <w:p w:rsidR="00B07198" w:rsidRPr="00837277" w:rsidRDefault="00B07198" w:rsidP="00A9398E">
      <w:pPr>
        <w:tabs>
          <w:tab w:val="center" w:pos="8080"/>
        </w:tabs>
        <w:ind w:right="83"/>
        <w:rPr>
          <w:rFonts w:ascii="Corbel" w:hAnsi="Corbel"/>
          <w:sz w:val="14"/>
          <w:szCs w:val="14"/>
          <w14:numForm w14:val="lining"/>
        </w:rPr>
      </w:pPr>
    </w:p>
    <w:p w:rsidR="00B07198" w:rsidRPr="005B4706" w:rsidRDefault="00B07198" w:rsidP="00D44B58">
      <w:pPr>
        <w:pStyle w:val="Textkrper-Zeileneinzug"/>
        <w:keepNext/>
        <w:pBdr>
          <w:top w:val="single" w:sz="6" w:space="1" w:color="auto"/>
          <w:left w:val="single" w:sz="6" w:space="1" w:color="auto"/>
          <w:bottom w:val="single" w:sz="6" w:space="1" w:color="auto"/>
          <w:right w:val="single" w:sz="6" w:space="4" w:color="auto"/>
        </w:pBdr>
        <w:tabs>
          <w:tab w:val="left" w:pos="4140"/>
          <w:tab w:val="right" w:pos="6480"/>
        </w:tabs>
        <w:spacing w:before="120" w:after="120"/>
        <w:ind w:left="0" w:right="85"/>
        <w:rPr>
          <w:rFonts w:ascii="Corbel" w:hAnsi="Corbel"/>
          <w14:numForm w14:val="lining"/>
        </w:rPr>
      </w:pPr>
      <w:r>
        <w:rPr>
          <w:rFonts w:ascii="Corbel" w:hAnsi="Corbel"/>
          <w14:numForm w14:val="lining"/>
        </w:rPr>
        <w:lastRenderedPageBreak/>
        <w:t>Der/Die Rechnungsleger/in bestätigt die Richtigkeit und Vollständigkeit der Angaben.</w:t>
      </w:r>
    </w:p>
    <w:p w:rsidR="00B07198" w:rsidRPr="005B4706" w:rsidRDefault="00B07198" w:rsidP="00D44B58">
      <w:pPr>
        <w:pStyle w:val="Textkrper-Zeileneinzug"/>
        <w:keepNext/>
        <w:pBdr>
          <w:top w:val="single" w:sz="6" w:space="1" w:color="auto"/>
          <w:left w:val="single" w:sz="6" w:space="1" w:color="auto"/>
          <w:bottom w:val="single" w:sz="6" w:space="1" w:color="auto"/>
          <w:right w:val="single" w:sz="6" w:space="4" w:color="auto"/>
        </w:pBdr>
        <w:tabs>
          <w:tab w:val="left" w:pos="4140"/>
          <w:tab w:val="right" w:pos="6480"/>
        </w:tabs>
        <w:spacing w:before="120" w:after="120"/>
        <w:ind w:left="0" w:right="85"/>
        <w:rPr>
          <w:rFonts w:ascii="Corbel" w:hAnsi="Corbel"/>
          <w14:numForm w14:val="lining"/>
        </w:rPr>
      </w:pPr>
    </w:p>
    <w:p w:rsidR="00B07198" w:rsidRPr="005B4706" w:rsidRDefault="00B07198" w:rsidP="00CF56DF">
      <w:pPr>
        <w:pStyle w:val="Textkrper-Zeileneinzug"/>
        <w:keepNext/>
        <w:pBdr>
          <w:top w:val="single" w:sz="6" w:space="1" w:color="auto"/>
          <w:left w:val="single" w:sz="6" w:space="1" w:color="auto"/>
          <w:bottom w:val="single" w:sz="6" w:space="1" w:color="auto"/>
          <w:right w:val="single" w:sz="6" w:space="4" w:color="auto"/>
        </w:pBdr>
        <w:tabs>
          <w:tab w:val="clear" w:pos="6840"/>
          <w:tab w:val="left" w:pos="142"/>
          <w:tab w:val="center" w:pos="2410"/>
          <w:tab w:val="left" w:pos="5245"/>
          <w:tab w:val="center" w:pos="7938"/>
        </w:tabs>
        <w:spacing w:before="120" w:after="120"/>
        <w:ind w:left="0" w:right="85"/>
        <w:rPr>
          <w:rFonts w:ascii="Corbel" w:hAnsi="Corbel"/>
          <w14:numForm w14:val="lining"/>
        </w:rPr>
      </w:pPr>
      <w:r w:rsidRPr="005B4706">
        <w:rPr>
          <w:rFonts w:ascii="Corbel" w:hAnsi="Corbel"/>
          <w14:numForm w14:val="lining"/>
        </w:rPr>
        <w:tab/>
      </w:r>
      <w:r w:rsidRPr="00437FAE">
        <w:rPr>
          <w:rFonts w:ascii="Corbel" w:hAnsi="Corbel" w:cs="Franklin Gothic Medium"/>
          <w:noProof/>
          <w:sz w:val="28"/>
          <w:szCs w:val="28"/>
          <w:u w:val="single"/>
          <w14:numForm w14:val="lining"/>
        </w:rPr>
        <w:fldChar w:fldCharType="begin">
          <w:ffData>
            <w:name w:val=""/>
            <w:enabled/>
            <w:calcOnExit w:val="0"/>
            <w:textInput>
              <w:type w:val="date"/>
              <w:maxLength w:val="10"/>
            </w:textInput>
          </w:ffData>
        </w:fldChar>
      </w:r>
      <w:r w:rsidRPr="00437FAE">
        <w:rPr>
          <w:rFonts w:ascii="Corbel" w:hAnsi="Corbel" w:cs="Franklin Gothic Medium"/>
          <w:noProof/>
          <w:sz w:val="28"/>
          <w:szCs w:val="28"/>
          <w:u w:val="single"/>
          <w14:numForm w14:val="lining"/>
        </w:rPr>
        <w:instrText xml:space="preserve"> FORMTEXT </w:instrText>
      </w:r>
      <w:r w:rsidRPr="00437FAE">
        <w:rPr>
          <w:rFonts w:ascii="Corbel" w:hAnsi="Corbel" w:cs="Franklin Gothic Medium"/>
          <w:noProof/>
          <w:sz w:val="28"/>
          <w:szCs w:val="28"/>
          <w:u w:val="single"/>
          <w14:numForm w14:val="lining"/>
        </w:rPr>
      </w:r>
      <w:r w:rsidRPr="00437FAE">
        <w:rPr>
          <w:rFonts w:ascii="Corbel" w:hAnsi="Corbel" w:cs="Franklin Gothic Medium"/>
          <w:noProof/>
          <w:sz w:val="28"/>
          <w:szCs w:val="28"/>
          <w:u w:val="single"/>
          <w14:numForm w14:val="lining"/>
        </w:rPr>
        <w:fldChar w:fldCharType="separate"/>
      </w:r>
      <w:bookmarkStart w:id="1" w:name="_GoBack"/>
      <w:r w:rsidRPr="00437FAE">
        <w:rPr>
          <w:rFonts w:ascii="Corbel" w:hAnsi="Corbel" w:cs="Franklin Gothic Medium"/>
          <w:noProof/>
          <w:sz w:val="28"/>
          <w:szCs w:val="28"/>
          <w:u w:val="single"/>
          <w14:numForm w14:val="lining"/>
        </w:rPr>
        <w:t> </w:t>
      </w:r>
      <w:r w:rsidRPr="00437FAE">
        <w:rPr>
          <w:rFonts w:ascii="Corbel" w:hAnsi="Corbel" w:cs="Franklin Gothic Medium"/>
          <w:noProof/>
          <w:sz w:val="28"/>
          <w:szCs w:val="28"/>
          <w:u w:val="single"/>
          <w14:numForm w14:val="lining"/>
        </w:rPr>
        <w:t> </w:t>
      </w:r>
      <w:r w:rsidRPr="00437FAE">
        <w:rPr>
          <w:rFonts w:ascii="Corbel" w:hAnsi="Corbel" w:cs="Franklin Gothic Medium"/>
          <w:noProof/>
          <w:sz w:val="28"/>
          <w:szCs w:val="28"/>
          <w:u w:val="single"/>
          <w14:numForm w14:val="lining"/>
        </w:rPr>
        <w:t> </w:t>
      </w:r>
      <w:r w:rsidRPr="00437FAE">
        <w:rPr>
          <w:rFonts w:ascii="Corbel" w:hAnsi="Corbel" w:cs="Franklin Gothic Medium"/>
          <w:noProof/>
          <w:sz w:val="28"/>
          <w:szCs w:val="28"/>
          <w:u w:val="single"/>
          <w14:numForm w14:val="lining"/>
        </w:rPr>
        <w:t> </w:t>
      </w:r>
      <w:r w:rsidRPr="00437FAE">
        <w:rPr>
          <w:rFonts w:ascii="Corbel" w:hAnsi="Corbel" w:cs="Franklin Gothic Medium"/>
          <w:noProof/>
          <w:sz w:val="28"/>
          <w:szCs w:val="28"/>
          <w:u w:val="single"/>
          <w14:numForm w14:val="lining"/>
        </w:rPr>
        <w:t> </w:t>
      </w:r>
      <w:bookmarkEnd w:id="1"/>
      <w:r w:rsidRPr="00437FAE">
        <w:rPr>
          <w:rFonts w:ascii="Corbel" w:hAnsi="Corbel" w:cs="Franklin Gothic Medium"/>
          <w:noProof/>
          <w:sz w:val="28"/>
          <w:szCs w:val="28"/>
          <w:u w:val="single"/>
          <w14:numForm w14:val="lining"/>
        </w:rPr>
        <w:fldChar w:fldCharType="end"/>
      </w:r>
      <w:r w:rsidR="00CF56DF">
        <w:rPr>
          <w:rFonts w:ascii="Corbel" w:hAnsi="Corbel" w:cs="Franklin Gothic Medium"/>
          <w:noProof/>
          <w:sz w:val="23"/>
          <w:szCs w:val="23"/>
          <w:u w:val="single"/>
          <w14:numForm w14:val="lining"/>
        </w:rPr>
        <w:tab/>
      </w:r>
      <w:r w:rsidR="00D44B58">
        <w:rPr>
          <w:rFonts w:ascii="Corbel" w:hAnsi="Corbel"/>
          <w14:numForm w14:val="lining"/>
        </w:rPr>
        <w:tab/>
      </w:r>
      <w:r w:rsidRPr="005B4706">
        <w:rPr>
          <w:rFonts w:ascii="Corbel" w:hAnsi="Corbel"/>
          <w14:numForm w14:val="lining"/>
        </w:rPr>
        <w:t>____</w:t>
      </w:r>
      <w:r>
        <w:rPr>
          <w:rFonts w:ascii="Corbel" w:hAnsi="Corbel"/>
          <w14:numForm w14:val="lining"/>
        </w:rPr>
        <w:t>_______________</w:t>
      </w:r>
      <w:r w:rsidRPr="005B4706">
        <w:rPr>
          <w:rFonts w:ascii="Corbel" w:hAnsi="Corbel"/>
          <w14:numForm w14:val="lining"/>
        </w:rPr>
        <w:t>________</w:t>
      </w:r>
      <w:r>
        <w:rPr>
          <w:rFonts w:ascii="Corbel" w:hAnsi="Corbel"/>
          <w14:numForm w14:val="lining"/>
        </w:rPr>
        <w:t>_____</w:t>
      </w:r>
      <w:r w:rsidRPr="005B4706">
        <w:rPr>
          <w:rFonts w:ascii="Corbel" w:hAnsi="Corbel"/>
          <w14:numForm w14:val="lining"/>
        </w:rPr>
        <w:t>_______________________</w:t>
      </w:r>
    </w:p>
    <w:p w:rsidR="00B07198" w:rsidRPr="005B4706" w:rsidRDefault="00D44B58" w:rsidP="00D44B58">
      <w:pPr>
        <w:pStyle w:val="Textkrper-Zeileneinzug"/>
        <w:keepNext/>
        <w:pBdr>
          <w:top w:val="single" w:sz="6" w:space="1" w:color="auto"/>
          <w:left w:val="single" w:sz="6" w:space="1" w:color="auto"/>
          <w:bottom w:val="single" w:sz="6" w:space="1" w:color="auto"/>
          <w:right w:val="single" w:sz="6" w:space="4" w:color="auto"/>
        </w:pBdr>
        <w:tabs>
          <w:tab w:val="clear" w:pos="6840"/>
          <w:tab w:val="left" w:pos="142"/>
          <w:tab w:val="center" w:pos="1134"/>
          <w:tab w:val="left" w:pos="5245"/>
          <w:tab w:val="center" w:pos="8647"/>
        </w:tabs>
        <w:spacing w:before="120" w:after="120"/>
        <w:ind w:left="0" w:right="85"/>
        <w:rPr>
          <w:rFonts w:ascii="Corbel" w:hAnsi="Corbel"/>
          <w14:numForm w14:val="lining"/>
        </w:rPr>
      </w:pPr>
      <w:r>
        <w:rPr>
          <w:rFonts w:ascii="Corbel" w:hAnsi="Corbel"/>
          <w14:numForm w14:val="lining"/>
        </w:rPr>
        <w:tab/>
      </w:r>
      <w:r w:rsidR="00B07198" w:rsidRPr="00437FAE">
        <w:rPr>
          <w:rFonts w:ascii="Corbel" w:hAnsi="Corbel"/>
          <w:sz w:val="18"/>
          <w:szCs w:val="18"/>
          <w14:numForm w14:val="lining"/>
        </w:rPr>
        <w:t>Datum</w:t>
      </w:r>
      <w:r>
        <w:rPr>
          <w:rFonts w:ascii="Corbel" w:hAnsi="Corbel"/>
          <w14:numForm w14:val="lining"/>
        </w:rPr>
        <w:tab/>
      </w:r>
      <w:r w:rsidR="00B07198" w:rsidRPr="005B4706">
        <w:rPr>
          <w:rFonts w:ascii="Corbel" w:hAnsi="Corbel"/>
          <w14:numForm w14:val="lining"/>
        </w:rPr>
        <w:tab/>
      </w:r>
      <w:r w:rsidR="00B07198" w:rsidRPr="00437FAE">
        <w:rPr>
          <w:rFonts w:ascii="Corbel" w:hAnsi="Corbel"/>
          <w:sz w:val="18"/>
          <w:szCs w:val="18"/>
          <w14:numForm w14:val="lining"/>
        </w:rPr>
        <w:t>Unterschrift des Rechnungslegers/der Rechnungslegerin</w:t>
      </w:r>
    </w:p>
    <w:p w:rsidR="00B07198" w:rsidRPr="00837277" w:rsidRDefault="00B07198" w:rsidP="00A9398E">
      <w:pPr>
        <w:tabs>
          <w:tab w:val="center" w:pos="8080"/>
        </w:tabs>
        <w:ind w:right="83"/>
        <w:rPr>
          <w:rFonts w:ascii="Corbel" w:hAnsi="Corbel"/>
          <w:sz w:val="14"/>
          <w:szCs w:val="14"/>
          <w14:numForm w14:val="lining"/>
        </w:rPr>
      </w:pPr>
    </w:p>
    <w:tbl>
      <w:tblPr>
        <w:tblStyle w:val="Tabellenraster"/>
        <w:tblW w:w="4395"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95"/>
      </w:tblGrid>
      <w:tr w:rsidR="008C7F75" w:rsidRPr="00E373F1" w:rsidTr="00EB3B11">
        <w:tc>
          <w:tcPr>
            <w:tcW w:w="4395" w:type="dxa"/>
          </w:tcPr>
          <w:p w:rsidR="008C7F75" w:rsidRPr="002962F9" w:rsidRDefault="008C7F75" w:rsidP="00EB3B11">
            <w:pPr>
              <w:pStyle w:val="Textkrper-Zeileneinzug"/>
              <w:tabs>
                <w:tab w:val="clear" w:pos="6840"/>
                <w:tab w:val="left" w:pos="4680"/>
              </w:tabs>
              <w:ind w:left="0" w:right="83"/>
              <w:rPr>
                <w:rFonts w:ascii="Corbel" w:hAnsi="Corbel"/>
                <w:sz w:val="22"/>
                <w:szCs w:val="22"/>
                <w14:numForm w14:val="lining"/>
              </w:rPr>
            </w:pPr>
            <w:r w:rsidRPr="002962F9">
              <w:rPr>
                <w:rFonts w:ascii="Corbel" w:hAnsi="Corbel"/>
                <w:sz w:val="22"/>
                <w:szCs w:val="22"/>
                <w14:numForm w14:val="lining"/>
              </w:rPr>
              <w:t>In STIPAS am:</w:t>
            </w:r>
          </w:p>
        </w:tc>
      </w:tr>
      <w:tr w:rsidR="008C7F75" w:rsidRPr="00E373F1" w:rsidTr="00EB3B11">
        <w:tc>
          <w:tcPr>
            <w:tcW w:w="4395" w:type="dxa"/>
          </w:tcPr>
          <w:p w:rsidR="008C7F75" w:rsidRPr="002962F9" w:rsidRDefault="008C7F75" w:rsidP="00EB3B11">
            <w:pPr>
              <w:pStyle w:val="Textkrper-Zeileneinzug"/>
              <w:tabs>
                <w:tab w:val="clear" w:pos="6840"/>
                <w:tab w:val="left" w:pos="4680"/>
              </w:tabs>
              <w:ind w:left="0" w:right="83"/>
              <w:rPr>
                <w:rFonts w:ascii="Corbel" w:hAnsi="Corbel"/>
                <w:sz w:val="22"/>
                <w:szCs w:val="22"/>
                <w14:numForm w14:val="lining"/>
              </w:rPr>
            </w:pPr>
            <w:r w:rsidRPr="002962F9">
              <w:rPr>
                <w:rFonts w:ascii="Corbel" w:hAnsi="Corbel"/>
                <w:sz w:val="22"/>
                <w:szCs w:val="22"/>
                <w14:numForm w14:val="lining"/>
              </w:rPr>
              <w:t>durchgeführt von:</w:t>
            </w:r>
          </w:p>
        </w:tc>
      </w:tr>
    </w:tbl>
    <w:p w:rsidR="008C7F75" w:rsidRDefault="008C7F75" w:rsidP="00837277">
      <w:pPr>
        <w:tabs>
          <w:tab w:val="center" w:pos="8080"/>
        </w:tabs>
        <w:ind w:right="83"/>
        <w:rPr>
          <w:rFonts w:ascii="Corbel" w:hAnsi="Corbel"/>
          <w:sz w:val="20"/>
          <w:szCs w:val="20"/>
          <w14:numForm w14:val="lining"/>
        </w:rPr>
      </w:pPr>
    </w:p>
    <w:sectPr w:rsidR="008C7F75" w:rsidSect="00837277">
      <w:pgSz w:w="11906" w:h="16838"/>
      <w:pgMar w:top="539"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2A" w:rsidRDefault="00102E2A">
      <w:r>
        <w:separator/>
      </w:r>
    </w:p>
  </w:endnote>
  <w:endnote w:type="continuationSeparator" w:id="0">
    <w:p w:rsidR="00102E2A" w:rsidRDefault="0010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2A" w:rsidRDefault="00102E2A">
      <w:r>
        <w:separator/>
      </w:r>
    </w:p>
  </w:footnote>
  <w:footnote w:type="continuationSeparator" w:id="0">
    <w:p w:rsidR="00102E2A" w:rsidRDefault="0010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974"/>
    <w:multiLevelType w:val="multilevel"/>
    <w:tmpl w:val="797C19AE"/>
    <w:lvl w:ilvl="0">
      <w:start w:val="1"/>
      <w:numFmt w:val="decimal"/>
      <w:pStyle w:val="1berschrif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235A7A15"/>
    <w:multiLevelType w:val="multilevel"/>
    <w:tmpl w:val="600E69F4"/>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5347A76"/>
    <w:multiLevelType w:val="multilevel"/>
    <w:tmpl w:val="6E52E100"/>
    <w:lvl w:ilvl="0">
      <w:start w:val="1"/>
      <w:numFmt w:val="decimal"/>
      <w:pStyle w:val="2berschrift"/>
      <w:lvlText w:val="%1."/>
      <w:lvlJc w:val="left"/>
      <w:pPr>
        <w:tabs>
          <w:tab w:val="num" w:pos="360"/>
        </w:tabs>
        <w:ind w:left="57" w:hanging="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F0C0121"/>
    <w:multiLevelType w:val="hybridMultilevel"/>
    <w:tmpl w:val="CF4ADFAC"/>
    <w:lvl w:ilvl="0" w:tplc="1122A11A">
      <w:start w:val="1"/>
      <w:numFmt w:val="lowerLetter"/>
      <w:lvlText w:val="%1)"/>
      <w:lvlJc w:val="left"/>
      <w:pPr>
        <w:tabs>
          <w:tab w:val="num" w:pos="720"/>
        </w:tabs>
        <w:ind w:left="720" w:hanging="360"/>
      </w:pPr>
      <w:rPr>
        <w:rFont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2"/>
  </w:num>
  <w:num w:numId="3">
    <w:abstractNumId w:val="2"/>
  </w:num>
  <w:num w:numId="4">
    <w:abstractNumId w:val="0"/>
  </w:num>
  <w:num w:numId="5">
    <w:abstractNumId w:val="2"/>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A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MuBlyDbiyHBys5lmFaFEQSHMwpdWoPdiXvvwX+S+9PVetn9eeoOGTsM0UZZnW32WkAnIjEp17dgoWWfGzWSQ==" w:salt="yaI476nt7lwr6YHqbeaM/w=="/>
  <w:defaultTabStop w:val="709"/>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C9"/>
    <w:rsid w:val="00000158"/>
    <w:rsid w:val="00002043"/>
    <w:rsid w:val="000066D5"/>
    <w:rsid w:val="00007712"/>
    <w:rsid w:val="00010A61"/>
    <w:rsid w:val="00011F4B"/>
    <w:rsid w:val="00015D4A"/>
    <w:rsid w:val="000161BA"/>
    <w:rsid w:val="00032D1B"/>
    <w:rsid w:val="00032E3D"/>
    <w:rsid w:val="00036F19"/>
    <w:rsid w:val="0004208B"/>
    <w:rsid w:val="0004402A"/>
    <w:rsid w:val="00053DE8"/>
    <w:rsid w:val="00055180"/>
    <w:rsid w:val="00060F93"/>
    <w:rsid w:val="00061D53"/>
    <w:rsid w:val="00065C1D"/>
    <w:rsid w:val="00071E85"/>
    <w:rsid w:val="00073C28"/>
    <w:rsid w:val="00076B00"/>
    <w:rsid w:val="00080249"/>
    <w:rsid w:val="000941C9"/>
    <w:rsid w:val="000945FD"/>
    <w:rsid w:val="00096279"/>
    <w:rsid w:val="00096D7C"/>
    <w:rsid w:val="00097DB4"/>
    <w:rsid w:val="000A196F"/>
    <w:rsid w:val="000A1E2E"/>
    <w:rsid w:val="000A2DBD"/>
    <w:rsid w:val="000A3E44"/>
    <w:rsid w:val="000B466F"/>
    <w:rsid w:val="000B6D66"/>
    <w:rsid w:val="000C2FC2"/>
    <w:rsid w:val="000C3AE2"/>
    <w:rsid w:val="000C5B5F"/>
    <w:rsid w:val="000C7D7F"/>
    <w:rsid w:val="000D15E4"/>
    <w:rsid w:val="000D6169"/>
    <w:rsid w:val="000D6B9C"/>
    <w:rsid w:val="000E2DCA"/>
    <w:rsid w:val="000E6C28"/>
    <w:rsid w:val="000F3462"/>
    <w:rsid w:val="000F7D5D"/>
    <w:rsid w:val="0010043B"/>
    <w:rsid w:val="00102E2A"/>
    <w:rsid w:val="00103298"/>
    <w:rsid w:val="00106453"/>
    <w:rsid w:val="00110DFE"/>
    <w:rsid w:val="001115E6"/>
    <w:rsid w:val="00112821"/>
    <w:rsid w:val="00115D63"/>
    <w:rsid w:val="001166F9"/>
    <w:rsid w:val="0011732A"/>
    <w:rsid w:val="00120238"/>
    <w:rsid w:val="00121372"/>
    <w:rsid w:val="00123660"/>
    <w:rsid w:val="001236C7"/>
    <w:rsid w:val="0012410E"/>
    <w:rsid w:val="00127985"/>
    <w:rsid w:val="001279CF"/>
    <w:rsid w:val="00134366"/>
    <w:rsid w:val="00142363"/>
    <w:rsid w:val="00143A87"/>
    <w:rsid w:val="0014517D"/>
    <w:rsid w:val="00152A98"/>
    <w:rsid w:val="0015373C"/>
    <w:rsid w:val="00157D16"/>
    <w:rsid w:val="00162B7B"/>
    <w:rsid w:val="0016573C"/>
    <w:rsid w:val="00172F26"/>
    <w:rsid w:val="0017780F"/>
    <w:rsid w:val="00183450"/>
    <w:rsid w:val="00183BF8"/>
    <w:rsid w:val="00186890"/>
    <w:rsid w:val="00190914"/>
    <w:rsid w:val="00192675"/>
    <w:rsid w:val="001A193F"/>
    <w:rsid w:val="001A1AF9"/>
    <w:rsid w:val="001A5452"/>
    <w:rsid w:val="001B3382"/>
    <w:rsid w:val="001B6604"/>
    <w:rsid w:val="001B7EEB"/>
    <w:rsid w:val="001C0F04"/>
    <w:rsid w:val="001C20FB"/>
    <w:rsid w:val="001C38A1"/>
    <w:rsid w:val="001C509C"/>
    <w:rsid w:val="001C568D"/>
    <w:rsid w:val="001C7D13"/>
    <w:rsid w:val="001D02BC"/>
    <w:rsid w:val="001D1640"/>
    <w:rsid w:val="001D7C00"/>
    <w:rsid w:val="001E4433"/>
    <w:rsid w:val="001F30D3"/>
    <w:rsid w:val="001F4257"/>
    <w:rsid w:val="00201A3F"/>
    <w:rsid w:val="00210CD9"/>
    <w:rsid w:val="00213AB2"/>
    <w:rsid w:val="00215B98"/>
    <w:rsid w:val="00220576"/>
    <w:rsid w:val="002226C1"/>
    <w:rsid w:val="00226792"/>
    <w:rsid w:val="00230731"/>
    <w:rsid w:val="002419F0"/>
    <w:rsid w:val="00245BE8"/>
    <w:rsid w:val="0024702A"/>
    <w:rsid w:val="00260B83"/>
    <w:rsid w:val="00260DE2"/>
    <w:rsid w:val="002610C0"/>
    <w:rsid w:val="00264ACF"/>
    <w:rsid w:val="00265AFD"/>
    <w:rsid w:val="002669AD"/>
    <w:rsid w:val="00270058"/>
    <w:rsid w:val="002729FA"/>
    <w:rsid w:val="00275274"/>
    <w:rsid w:val="00277B14"/>
    <w:rsid w:val="00280127"/>
    <w:rsid w:val="00281E62"/>
    <w:rsid w:val="00286471"/>
    <w:rsid w:val="002943AC"/>
    <w:rsid w:val="002952E3"/>
    <w:rsid w:val="002955BC"/>
    <w:rsid w:val="002962F9"/>
    <w:rsid w:val="00297645"/>
    <w:rsid w:val="002A2C0E"/>
    <w:rsid w:val="002A7ABA"/>
    <w:rsid w:val="002B16B7"/>
    <w:rsid w:val="002B1D17"/>
    <w:rsid w:val="002B2231"/>
    <w:rsid w:val="002B276A"/>
    <w:rsid w:val="002B320A"/>
    <w:rsid w:val="002B345B"/>
    <w:rsid w:val="002B3936"/>
    <w:rsid w:val="002B496E"/>
    <w:rsid w:val="002B7E00"/>
    <w:rsid w:val="002B7E31"/>
    <w:rsid w:val="002C128B"/>
    <w:rsid w:val="002C2EDF"/>
    <w:rsid w:val="002C3196"/>
    <w:rsid w:val="002C45D8"/>
    <w:rsid w:val="002C6BB4"/>
    <w:rsid w:val="002D2F82"/>
    <w:rsid w:val="002E0457"/>
    <w:rsid w:val="002E16A3"/>
    <w:rsid w:val="002E26A3"/>
    <w:rsid w:val="002F0BD1"/>
    <w:rsid w:val="002F1A5B"/>
    <w:rsid w:val="002F355C"/>
    <w:rsid w:val="002F375E"/>
    <w:rsid w:val="002F399C"/>
    <w:rsid w:val="002F77B1"/>
    <w:rsid w:val="00301F9A"/>
    <w:rsid w:val="0030308C"/>
    <w:rsid w:val="003037CF"/>
    <w:rsid w:val="003041FA"/>
    <w:rsid w:val="00306427"/>
    <w:rsid w:val="0031509B"/>
    <w:rsid w:val="00316BA9"/>
    <w:rsid w:val="00317DB6"/>
    <w:rsid w:val="0033097E"/>
    <w:rsid w:val="00332FB4"/>
    <w:rsid w:val="003335BC"/>
    <w:rsid w:val="003342D0"/>
    <w:rsid w:val="00340A3D"/>
    <w:rsid w:val="00342833"/>
    <w:rsid w:val="00346F7B"/>
    <w:rsid w:val="0034779B"/>
    <w:rsid w:val="00351BDC"/>
    <w:rsid w:val="00362C9F"/>
    <w:rsid w:val="00362ED6"/>
    <w:rsid w:val="0036624B"/>
    <w:rsid w:val="003671A8"/>
    <w:rsid w:val="00370DAE"/>
    <w:rsid w:val="00372EDA"/>
    <w:rsid w:val="003747EE"/>
    <w:rsid w:val="00377A60"/>
    <w:rsid w:val="003871F8"/>
    <w:rsid w:val="00387ADE"/>
    <w:rsid w:val="003935F1"/>
    <w:rsid w:val="00396ECE"/>
    <w:rsid w:val="00396FD1"/>
    <w:rsid w:val="003A10A0"/>
    <w:rsid w:val="003B3E0A"/>
    <w:rsid w:val="003B5667"/>
    <w:rsid w:val="003C0BC4"/>
    <w:rsid w:val="003C7274"/>
    <w:rsid w:val="003D2DA3"/>
    <w:rsid w:val="003D4643"/>
    <w:rsid w:val="003D737E"/>
    <w:rsid w:val="003E2AEE"/>
    <w:rsid w:val="003E2EC5"/>
    <w:rsid w:val="003E3E0C"/>
    <w:rsid w:val="003F061B"/>
    <w:rsid w:val="003F221C"/>
    <w:rsid w:val="003F2D11"/>
    <w:rsid w:val="003F3AA4"/>
    <w:rsid w:val="003F4D2A"/>
    <w:rsid w:val="004002FB"/>
    <w:rsid w:val="00400F29"/>
    <w:rsid w:val="0040287A"/>
    <w:rsid w:val="00402C8D"/>
    <w:rsid w:val="00405C84"/>
    <w:rsid w:val="00405E4D"/>
    <w:rsid w:val="004063EC"/>
    <w:rsid w:val="00407BD3"/>
    <w:rsid w:val="004105A7"/>
    <w:rsid w:val="0041342A"/>
    <w:rsid w:val="004142CC"/>
    <w:rsid w:val="00417D3C"/>
    <w:rsid w:val="004233E8"/>
    <w:rsid w:val="004235D7"/>
    <w:rsid w:val="00423E60"/>
    <w:rsid w:val="004275F5"/>
    <w:rsid w:val="00431601"/>
    <w:rsid w:val="0043259B"/>
    <w:rsid w:val="00436392"/>
    <w:rsid w:val="00436F3C"/>
    <w:rsid w:val="00437FAE"/>
    <w:rsid w:val="00443617"/>
    <w:rsid w:val="00444337"/>
    <w:rsid w:val="0045235A"/>
    <w:rsid w:val="00452D5D"/>
    <w:rsid w:val="004543BB"/>
    <w:rsid w:val="0045776F"/>
    <w:rsid w:val="004601C4"/>
    <w:rsid w:val="00464015"/>
    <w:rsid w:val="0047100B"/>
    <w:rsid w:val="00472D25"/>
    <w:rsid w:val="00472F5C"/>
    <w:rsid w:val="00473095"/>
    <w:rsid w:val="004744F1"/>
    <w:rsid w:val="004759C4"/>
    <w:rsid w:val="00477B78"/>
    <w:rsid w:val="004815E1"/>
    <w:rsid w:val="00484CFF"/>
    <w:rsid w:val="004864B6"/>
    <w:rsid w:val="0049055B"/>
    <w:rsid w:val="00493751"/>
    <w:rsid w:val="00494593"/>
    <w:rsid w:val="00494F05"/>
    <w:rsid w:val="004A009D"/>
    <w:rsid w:val="004A0E53"/>
    <w:rsid w:val="004A1828"/>
    <w:rsid w:val="004A202C"/>
    <w:rsid w:val="004A5F7E"/>
    <w:rsid w:val="004A626D"/>
    <w:rsid w:val="004B0AE4"/>
    <w:rsid w:val="004B299B"/>
    <w:rsid w:val="004B4FCA"/>
    <w:rsid w:val="004C0415"/>
    <w:rsid w:val="004C6A91"/>
    <w:rsid w:val="004D0357"/>
    <w:rsid w:val="004D0699"/>
    <w:rsid w:val="004D10B0"/>
    <w:rsid w:val="004D200A"/>
    <w:rsid w:val="004D3179"/>
    <w:rsid w:val="004F091A"/>
    <w:rsid w:val="004F4A76"/>
    <w:rsid w:val="004F6466"/>
    <w:rsid w:val="004F777C"/>
    <w:rsid w:val="004F7810"/>
    <w:rsid w:val="004F7C52"/>
    <w:rsid w:val="005018CB"/>
    <w:rsid w:val="00502460"/>
    <w:rsid w:val="00502769"/>
    <w:rsid w:val="0050339C"/>
    <w:rsid w:val="00504C8F"/>
    <w:rsid w:val="00511A13"/>
    <w:rsid w:val="005124BF"/>
    <w:rsid w:val="005146EF"/>
    <w:rsid w:val="00520F7F"/>
    <w:rsid w:val="00524B0A"/>
    <w:rsid w:val="00525FAD"/>
    <w:rsid w:val="00532B98"/>
    <w:rsid w:val="005357DA"/>
    <w:rsid w:val="00535AF8"/>
    <w:rsid w:val="0053661A"/>
    <w:rsid w:val="00540725"/>
    <w:rsid w:val="005444A2"/>
    <w:rsid w:val="00552C57"/>
    <w:rsid w:val="005545B2"/>
    <w:rsid w:val="00555E80"/>
    <w:rsid w:val="0055636F"/>
    <w:rsid w:val="005635E5"/>
    <w:rsid w:val="00565B65"/>
    <w:rsid w:val="00567CC6"/>
    <w:rsid w:val="00570D70"/>
    <w:rsid w:val="00582691"/>
    <w:rsid w:val="00585C43"/>
    <w:rsid w:val="0058779E"/>
    <w:rsid w:val="00591785"/>
    <w:rsid w:val="00592C22"/>
    <w:rsid w:val="005A598B"/>
    <w:rsid w:val="005A747F"/>
    <w:rsid w:val="005B25AC"/>
    <w:rsid w:val="005B2AAF"/>
    <w:rsid w:val="005B2D37"/>
    <w:rsid w:val="005B4706"/>
    <w:rsid w:val="005B504F"/>
    <w:rsid w:val="005B57FE"/>
    <w:rsid w:val="005C1F8A"/>
    <w:rsid w:val="005C4733"/>
    <w:rsid w:val="005D4348"/>
    <w:rsid w:val="005D787E"/>
    <w:rsid w:val="005E01E7"/>
    <w:rsid w:val="005E4BB7"/>
    <w:rsid w:val="005E69C5"/>
    <w:rsid w:val="005E6EB7"/>
    <w:rsid w:val="005F2062"/>
    <w:rsid w:val="005F7893"/>
    <w:rsid w:val="006009EB"/>
    <w:rsid w:val="00605C85"/>
    <w:rsid w:val="0061063F"/>
    <w:rsid w:val="00614AA4"/>
    <w:rsid w:val="00614BBA"/>
    <w:rsid w:val="00620365"/>
    <w:rsid w:val="006229DE"/>
    <w:rsid w:val="0062334C"/>
    <w:rsid w:val="00625183"/>
    <w:rsid w:val="0063270B"/>
    <w:rsid w:val="00633798"/>
    <w:rsid w:val="0064392D"/>
    <w:rsid w:val="00646294"/>
    <w:rsid w:val="006468A1"/>
    <w:rsid w:val="0064754F"/>
    <w:rsid w:val="00656763"/>
    <w:rsid w:val="006656B6"/>
    <w:rsid w:val="00670A22"/>
    <w:rsid w:val="006745B4"/>
    <w:rsid w:val="006762C9"/>
    <w:rsid w:val="00676920"/>
    <w:rsid w:val="00682821"/>
    <w:rsid w:val="006834D5"/>
    <w:rsid w:val="006842A4"/>
    <w:rsid w:val="00686771"/>
    <w:rsid w:val="006869C2"/>
    <w:rsid w:val="00690F26"/>
    <w:rsid w:val="006A171F"/>
    <w:rsid w:val="006B306E"/>
    <w:rsid w:val="006B695C"/>
    <w:rsid w:val="006C329E"/>
    <w:rsid w:val="006C404A"/>
    <w:rsid w:val="006C7A8D"/>
    <w:rsid w:val="006D18D5"/>
    <w:rsid w:val="006D2E69"/>
    <w:rsid w:val="006D511E"/>
    <w:rsid w:val="006E32EC"/>
    <w:rsid w:val="006E43CC"/>
    <w:rsid w:val="006E5F74"/>
    <w:rsid w:val="006E7768"/>
    <w:rsid w:val="006F1ABE"/>
    <w:rsid w:val="006F27E4"/>
    <w:rsid w:val="006F4456"/>
    <w:rsid w:val="0070047C"/>
    <w:rsid w:val="0070106F"/>
    <w:rsid w:val="00701E9D"/>
    <w:rsid w:val="00703F0D"/>
    <w:rsid w:val="007062E8"/>
    <w:rsid w:val="00711A7C"/>
    <w:rsid w:val="00712563"/>
    <w:rsid w:val="007169DA"/>
    <w:rsid w:val="007279AF"/>
    <w:rsid w:val="00730F61"/>
    <w:rsid w:val="0073178F"/>
    <w:rsid w:val="0073227C"/>
    <w:rsid w:val="007408E7"/>
    <w:rsid w:val="00744319"/>
    <w:rsid w:val="0074508A"/>
    <w:rsid w:val="00747193"/>
    <w:rsid w:val="00750439"/>
    <w:rsid w:val="0075174E"/>
    <w:rsid w:val="0075267B"/>
    <w:rsid w:val="0075439D"/>
    <w:rsid w:val="00754B4B"/>
    <w:rsid w:val="00757207"/>
    <w:rsid w:val="00761915"/>
    <w:rsid w:val="00765282"/>
    <w:rsid w:val="00765F7D"/>
    <w:rsid w:val="00770677"/>
    <w:rsid w:val="0077167F"/>
    <w:rsid w:val="007746B6"/>
    <w:rsid w:val="007766C7"/>
    <w:rsid w:val="00781560"/>
    <w:rsid w:val="007A0957"/>
    <w:rsid w:val="007B268B"/>
    <w:rsid w:val="007C1BA1"/>
    <w:rsid w:val="007C7333"/>
    <w:rsid w:val="007C7A33"/>
    <w:rsid w:val="007D3B21"/>
    <w:rsid w:val="007D3EDF"/>
    <w:rsid w:val="007D42A7"/>
    <w:rsid w:val="007E0D1B"/>
    <w:rsid w:val="007E1808"/>
    <w:rsid w:val="007E2FA1"/>
    <w:rsid w:val="007E4647"/>
    <w:rsid w:val="007F1A15"/>
    <w:rsid w:val="007F1E10"/>
    <w:rsid w:val="007F510E"/>
    <w:rsid w:val="007F5424"/>
    <w:rsid w:val="008008B7"/>
    <w:rsid w:val="0080213D"/>
    <w:rsid w:val="008024EE"/>
    <w:rsid w:val="0080551D"/>
    <w:rsid w:val="008066A6"/>
    <w:rsid w:val="00806C17"/>
    <w:rsid w:val="0081270A"/>
    <w:rsid w:val="0081402F"/>
    <w:rsid w:val="00817E78"/>
    <w:rsid w:val="00820CF1"/>
    <w:rsid w:val="00820E7A"/>
    <w:rsid w:val="00823ED3"/>
    <w:rsid w:val="00825E1E"/>
    <w:rsid w:val="00830451"/>
    <w:rsid w:val="00830D65"/>
    <w:rsid w:val="00830FE6"/>
    <w:rsid w:val="00831B12"/>
    <w:rsid w:val="00832918"/>
    <w:rsid w:val="008332A9"/>
    <w:rsid w:val="00836EEA"/>
    <w:rsid w:val="00837277"/>
    <w:rsid w:val="00837807"/>
    <w:rsid w:val="008421F5"/>
    <w:rsid w:val="00843FAC"/>
    <w:rsid w:val="00851E0C"/>
    <w:rsid w:val="0085637A"/>
    <w:rsid w:val="00856992"/>
    <w:rsid w:val="00864358"/>
    <w:rsid w:val="008659E0"/>
    <w:rsid w:val="00870797"/>
    <w:rsid w:val="0087082D"/>
    <w:rsid w:val="008723EF"/>
    <w:rsid w:val="00872799"/>
    <w:rsid w:val="00874111"/>
    <w:rsid w:val="00876F78"/>
    <w:rsid w:val="00884ECE"/>
    <w:rsid w:val="00887D87"/>
    <w:rsid w:val="00891216"/>
    <w:rsid w:val="00891248"/>
    <w:rsid w:val="00895D46"/>
    <w:rsid w:val="008A4757"/>
    <w:rsid w:val="008A5FB7"/>
    <w:rsid w:val="008A7318"/>
    <w:rsid w:val="008A73D4"/>
    <w:rsid w:val="008B2C0F"/>
    <w:rsid w:val="008B3157"/>
    <w:rsid w:val="008C0788"/>
    <w:rsid w:val="008C0D93"/>
    <w:rsid w:val="008C3E75"/>
    <w:rsid w:val="008C7F75"/>
    <w:rsid w:val="008D1B2B"/>
    <w:rsid w:val="008D486B"/>
    <w:rsid w:val="008D608C"/>
    <w:rsid w:val="008D6563"/>
    <w:rsid w:val="008E0449"/>
    <w:rsid w:val="008E2DFD"/>
    <w:rsid w:val="008E3E18"/>
    <w:rsid w:val="008E62FF"/>
    <w:rsid w:val="008E7E2B"/>
    <w:rsid w:val="008F263C"/>
    <w:rsid w:val="008F36A2"/>
    <w:rsid w:val="008F72E2"/>
    <w:rsid w:val="009010F9"/>
    <w:rsid w:val="00906924"/>
    <w:rsid w:val="00910146"/>
    <w:rsid w:val="009113CE"/>
    <w:rsid w:val="00911C53"/>
    <w:rsid w:val="00914F19"/>
    <w:rsid w:val="009212F0"/>
    <w:rsid w:val="009230E6"/>
    <w:rsid w:val="0092376D"/>
    <w:rsid w:val="0092400B"/>
    <w:rsid w:val="009249CF"/>
    <w:rsid w:val="00925907"/>
    <w:rsid w:val="0093070A"/>
    <w:rsid w:val="009365C3"/>
    <w:rsid w:val="009406EA"/>
    <w:rsid w:val="00941873"/>
    <w:rsid w:val="009453D6"/>
    <w:rsid w:val="00951291"/>
    <w:rsid w:val="0095302A"/>
    <w:rsid w:val="0095564A"/>
    <w:rsid w:val="00956DA6"/>
    <w:rsid w:val="00957021"/>
    <w:rsid w:val="0096351C"/>
    <w:rsid w:val="0096659B"/>
    <w:rsid w:val="00976445"/>
    <w:rsid w:val="00981CCD"/>
    <w:rsid w:val="00993D1D"/>
    <w:rsid w:val="009956D8"/>
    <w:rsid w:val="00995A82"/>
    <w:rsid w:val="00995FDD"/>
    <w:rsid w:val="009961F5"/>
    <w:rsid w:val="009A141A"/>
    <w:rsid w:val="009A2CA2"/>
    <w:rsid w:val="009A3789"/>
    <w:rsid w:val="009B3707"/>
    <w:rsid w:val="009B4980"/>
    <w:rsid w:val="009B4C75"/>
    <w:rsid w:val="009B5470"/>
    <w:rsid w:val="009B7EC7"/>
    <w:rsid w:val="009C2555"/>
    <w:rsid w:val="009C286E"/>
    <w:rsid w:val="009C362B"/>
    <w:rsid w:val="009D02F3"/>
    <w:rsid w:val="009D35A3"/>
    <w:rsid w:val="009D7B15"/>
    <w:rsid w:val="009E1289"/>
    <w:rsid w:val="009E3BE2"/>
    <w:rsid w:val="009E3DBC"/>
    <w:rsid w:val="009E4D55"/>
    <w:rsid w:val="009F1B6E"/>
    <w:rsid w:val="009F3B68"/>
    <w:rsid w:val="009F54DC"/>
    <w:rsid w:val="009F769E"/>
    <w:rsid w:val="00A037DE"/>
    <w:rsid w:val="00A0416C"/>
    <w:rsid w:val="00A04B14"/>
    <w:rsid w:val="00A07592"/>
    <w:rsid w:val="00A11D61"/>
    <w:rsid w:val="00A12EBD"/>
    <w:rsid w:val="00A137C9"/>
    <w:rsid w:val="00A13B4A"/>
    <w:rsid w:val="00A13E8D"/>
    <w:rsid w:val="00A1652B"/>
    <w:rsid w:val="00A17C28"/>
    <w:rsid w:val="00A20E0E"/>
    <w:rsid w:val="00A225C8"/>
    <w:rsid w:val="00A25B41"/>
    <w:rsid w:val="00A308EA"/>
    <w:rsid w:val="00A331A9"/>
    <w:rsid w:val="00A33A7A"/>
    <w:rsid w:val="00A3491F"/>
    <w:rsid w:val="00A434EF"/>
    <w:rsid w:val="00A44840"/>
    <w:rsid w:val="00A51789"/>
    <w:rsid w:val="00A543DC"/>
    <w:rsid w:val="00A54A6B"/>
    <w:rsid w:val="00A55018"/>
    <w:rsid w:val="00A57A4F"/>
    <w:rsid w:val="00A6358F"/>
    <w:rsid w:val="00A644AC"/>
    <w:rsid w:val="00A67398"/>
    <w:rsid w:val="00A70848"/>
    <w:rsid w:val="00A76A20"/>
    <w:rsid w:val="00A81447"/>
    <w:rsid w:val="00A817BB"/>
    <w:rsid w:val="00A8330A"/>
    <w:rsid w:val="00A83D80"/>
    <w:rsid w:val="00A84487"/>
    <w:rsid w:val="00A86FCC"/>
    <w:rsid w:val="00A90883"/>
    <w:rsid w:val="00A9233F"/>
    <w:rsid w:val="00A9310A"/>
    <w:rsid w:val="00A9398E"/>
    <w:rsid w:val="00AA520F"/>
    <w:rsid w:val="00AA5DF8"/>
    <w:rsid w:val="00AA7C5A"/>
    <w:rsid w:val="00AB01D6"/>
    <w:rsid w:val="00AB04DD"/>
    <w:rsid w:val="00AB3469"/>
    <w:rsid w:val="00AB79A0"/>
    <w:rsid w:val="00AC6438"/>
    <w:rsid w:val="00AC6811"/>
    <w:rsid w:val="00AD2C9C"/>
    <w:rsid w:val="00AD574D"/>
    <w:rsid w:val="00AD6CCF"/>
    <w:rsid w:val="00AD7684"/>
    <w:rsid w:val="00AE1BEB"/>
    <w:rsid w:val="00AE1CC4"/>
    <w:rsid w:val="00B008E2"/>
    <w:rsid w:val="00B00A19"/>
    <w:rsid w:val="00B02E5E"/>
    <w:rsid w:val="00B053F9"/>
    <w:rsid w:val="00B057CE"/>
    <w:rsid w:val="00B07198"/>
    <w:rsid w:val="00B11062"/>
    <w:rsid w:val="00B23A92"/>
    <w:rsid w:val="00B26861"/>
    <w:rsid w:val="00B268DA"/>
    <w:rsid w:val="00B27B8A"/>
    <w:rsid w:val="00B3073B"/>
    <w:rsid w:val="00B335F2"/>
    <w:rsid w:val="00B33B9B"/>
    <w:rsid w:val="00B34781"/>
    <w:rsid w:val="00B35B2E"/>
    <w:rsid w:val="00B37564"/>
    <w:rsid w:val="00B41B7D"/>
    <w:rsid w:val="00B42E4B"/>
    <w:rsid w:val="00B43534"/>
    <w:rsid w:val="00B454B4"/>
    <w:rsid w:val="00B47F7A"/>
    <w:rsid w:val="00B5244D"/>
    <w:rsid w:val="00B524D7"/>
    <w:rsid w:val="00B52CF4"/>
    <w:rsid w:val="00B670F4"/>
    <w:rsid w:val="00B713A3"/>
    <w:rsid w:val="00B758AC"/>
    <w:rsid w:val="00B83216"/>
    <w:rsid w:val="00B84296"/>
    <w:rsid w:val="00B87DDC"/>
    <w:rsid w:val="00B912FC"/>
    <w:rsid w:val="00B93227"/>
    <w:rsid w:val="00B93521"/>
    <w:rsid w:val="00B945A7"/>
    <w:rsid w:val="00B94CF3"/>
    <w:rsid w:val="00B95209"/>
    <w:rsid w:val="00B96781"/>
    <w:rsid w:val="00B974DE"/>
    <w:rsid w:val="00BA2B89"/>
    <w:rsid w:val="00BA41CF"/>
    <w:rsid w:val="00BB4062"/>
    <w:rsid w:val="00BB7F10"/>
    <w:rsid w:val="00BC3816"/>
    <w:rsid w:val="00BC58E0"/>
    <w:rsid w:val="00BC5983"/>
    <w:rsid w:val="00BC77A5"/>
    <w:rsid w:val="00BD0816"/>
    <w:rsid w:val="00BD138A"/>
    <w:rsid w:val="00BD28AB"/>
    <w:rsid w:val="00BE065A"/>
    <w:rsid w:val="00BE1BE2"/>
    <w:rsid w:val="00BE240B"/>
    <w:rsid w:val="00BE2B99"/>
    <w:rsid w:val="00BE478A"/>
    <w:rsid w:val="00BE60B0"/>
    <w:rsid w:val="00BE72AE"/>
    <w:rsid w:val="00BF0099"/>
    <w:rsid w:val="00BF32BC"/>
    <w:rsid w:val="00BF3440"/>
    <w:rsid w:val="00BF3B74"/>
    <w:rsid w:val="00BF4D58"/>
    <w:rsid w:val="00BF6C26"/>
    <w:rsid w:val="00C0204F"/>
    <w:rsid w:val="00C02F22"/>
    <w:rsid w:val="00C033A7"/>
    <w:rsid w:val="00C04259"/>
    <w:rsid w:val="00C06E06"/>
    <w:rsid w:val="00C119C4"/>
    <w:rsid w:val="00C136C7"/>
    <w:rsid w:val="00C17605"/>
    <w:rsid w:val="00C232ED"/>
    <w:rsid w:val="00C241FD"/>
    <w:rsid w:val="00C24830"/>
    <w:rsid w:val="00C254DD"/>
    <w:rsid w:val="00C40094"/>
    <w:rsid w:val="00C436F4"/>
    <w:rsid w:val="00C44E2B"/>
    <w:rsid w:val="00C46F0B"/>
    <w:rsid w:val="00C4767A"/>
    <w:rsid w:val="00C52121"/>
    <w:rsid w:val="00C53D4F"/>
    <w:rsid w:val="00C543E3"/>
    <w:rsid w:val="00C5477A"/>
    <w:rsid w:val="00C647AE"/>
    <w:rsid w:val="00C66E2B"/>
    <w:rsid w:val="00C72C08"/>
    <w:rsid w:val="00C767E0"/>
    <w:rsid w:val="00C76A62"/>
    <w:rsid w:val="00C8739E"/>
    <w:rsid w:val="00C93012"/>
    <w:rsid w:val="00C95C7A"/>
    <w:rsid w:val="00C96ABD"/>
    <w:rsid w:val="00CA13BC"/>
    <w:rsid w:val="00CA1980"/>
    <w:rsid w:val="00CA1DD6"/>
    <w:rsid w:val="00CA2F5C"/>
    <w:rsid w:val="00CA3B24"/>
    <w:rsid w:val="00CA58EC"/>
    <w:rsid w:val="00CA6C69"/>
    <w:rsid w:val="00CC0A85"/>
    <w:rsid w:val="00CC15A0"/>
    <w:rsid w:val="00CD5450"/>
    <w:rsid w:val="00CE04FA"/>
    <w:rsid w:val="00CE29E6"/>
    <w:rsid w:val="00CE7BAF"/>
    <w:rsid w:val="00CF0300"/>
    <w:rsid w:val="00CF0403"/>
    <w:rsid w:val="00CF0582"/>
    <w:rsid w:val="00CF2139"/>
    <w:rsid w:val="00CF48F8"/>
    <w:rsid w:val="00CF56DF"/>
    <w:rsid w:val="00CF5C7D"/>
    <w:rsid w:val="00D0669A"/>
    <w:rsid w:val="00D1331A"/>
    <w:rsid w:val="00D24098"/>
    <w:rsid w:val="00D24B22"/>
    <w:rsid w:val="00D30BC0"/>
    <w:rsid w:val="00D31E09"/>
    <w:rsid w:val="00D31F2B"/>
    <w:rsid w:val="00D33A77"/>
    <w:rsid w:val="00D341D4"/>
    <w:rsid w:val="00D34B78"/>
    <w:rsid w:val="00D3538E"/>
    <w:rsid w:val="00D4121E"/>
    <w:rsid w:val="00D44A7C"/>
    <w:rsid w:val="00D44B58"/>
    <w:rsid w:val="00D47CAB"/>
    <w:rsid w:val="00D568B0"/>
    <w:rsid w:val="00D61A51"/>
    <w:rsid w:val="00D6679A"/>
    <w:rsid w:val="00D7338A"/>
    <w:rsid w:val="00D73F2E"/>
    <w:rsid w:val="00D768C2"/>
    <w:rsid w:val="00D8112B"/>
    <w:rsid w:val="00D81A7A"/>
    <w:rsid w:val="00D860C9"/>
    <w:rsid w:val="00D86A04"/>
    <w:rsid w:val="00D87B68"/>
    <w:rsid w:val="00D9084D"/>
    <w:rsid w:val="00D95A11"/>
    <w:rsid w:val="00DA6475"/>
    <w:rsid w:val="00DB11CB"/>
    <w:rsid w:val="00DB1C3E"/>
    <w:rsid w:val="00DB4CA9"/>
    <w:rsid w:val="00DC34DB"/>
    <w:rsid w:val="00DD39C1"/>
    <w:rsid w:val="00DD3F14"/>
    <w:rsid w:val="00DD58B6"/>
    <w:rsid w:val="00DD60A7"/>
    <w:rsid w:val="00DE0E0D"/>
    <w:rsid w:val="00DE4FCC"/>
    <w:rsid w:val="00DE57CD"/>
    <w:rsid w:val="00DE67F1"/>
    <w:rsid w:val="00DE69A9"/>
    <w:rsid w:val="00DE7E00"/>
    <w:rsid w:val="00DF30D1"/>
    <w:rsid w:val="00DF3C4C"/>
    <w:rsid w:val="00E0423D"/>
    <w:rsid w:val="00E04786"/>
    <w:rsid w:val="00E05138"/>
    <w:rsid w:val="00E05656"/>
    <w:rsid w:val="00E05E46"/>
    <w:rsid w:val="00E07A1F"/>
    <w:rsid w:val="00E14B1A"/>
    <w:rsid w:val="00E25C98"/>
    <w:rsid w:val="00E2654F"/>
    <w:rsid w:val="00E349AD"/>
    <w:rsid w:val="00E373F1"/>
    <w:rsid w:val="00E413E2"/>
    <w:rsid w:val="00E41E28"/>
    <w:rsid w:val="00E42851"/>
    <w:rsid w:val="00E42D3F"/>
    <w:rsid w:val="00E477C8"/>
    <w:rsid w:val="00E50D8D"/>
    <w:rsid w:val="00E51D32"/>
    <w:rsid w:val="00E55BC3"/>
    <w:rsid w:val="00E573C9"/>
    <w:rsid w:val="00E637DD"/>
    <w:rsid w:val="00E64D8B"/>
    <w:rsid w:val="00E652FB"/>
    <w:rsid w:val="00E65420"/>
    <w:rsid w:val="00E6606D"/>
    <w:rsid w:val="00E70B97"/>
    <w:rsid w:val="00E72C71"/>
    <w:rsid w:val="00E73E11"/>
    <w:rsid w:val="00E74EB2"/>
    <w:rsid w:val="00E76235"/>
    <w:rsid w:val="00E76909"/>
    <w:rsid w:val="00E77E34"/>
    <w:rsid w:val="00E81359"/>
    <w:rsid w:val="00E861D8"/>
    <w:rsid w:val="00E87494"/>
    <w:rsid w:val="00E87CB0"/>
    <w:rsid w:val="00E933C7"/>
    <w:rsid w:val="00E94993"/>
    <w:rsid w:val="00E95A2A"/>
    <w:rsid w:val="00E978AD"/>
    <w:rsid w:val="00EA0BB5"/>
    <w:rsid w:val="00EA18F0"/>
    <w:rsid w:val="00EA37C1"/>
    <w:rsid w:val="00EA49AA"/>
    <w:rsid w:val="00EB1A1D"/>
    <w:rsid w:val="00EB344A"/>
    <w:rsid w:val="00EC0D43"/>
    <w:rsid w:val="00EC2090"/>
    <w:rsid w:val="00EC3385"/>
    <w:rsid w:val="00EC40CC"/>
    <w:rsid w:val="00EC461B"/>
    <w:rsid w:val="00EC6AE5"/>
    <w:rsid w:val="00ED4A3A"/>
    <w:rsid w:val="00ED534F"/>
    <w:rsid w:val="00ED56EE"/>
    <w:rsid w:val="00EF04E3"/>
    <w:rsid w:val="00EF3A8C"/>
    <w:rsid w:val="00EF435A"/>
    <w:rsid w:val="00EF717F"/>
    <w:rsid w:val="00F042B9"/>
    <w:rsid w:val="00F0499E"/>
    <w:rsid w:val="00F1001E"/>
    <w:rsid w:val="00F10CF2"/>
    <w:rsid w:val="00F12D58"/>
    <w:rsid w:val="00F17F3B"/>
    <w:rsid w:val="00F20A2D"/>
    <w:rsid w:val="00F240E2"/>
    <w:rsid w:val="00F24434"/>
    <w:rsid w:val="00F314E0"/>
    <w:rsid w:val="00F353B4"/>
    <w:rsid w:val="00F41193"/>
    <w:rsid w:val="00F43093"/>
    <w:rsid w:val="00F431C5"/>
    <w:rsid w:val="00F45679"/>
    <w:rsid w:val="00F45B5D"/>
    <w:rsid w:val="00F47E46"/>
    <w:rsid w:val="00F5128F"/>
    <w:rsid w:val="00F517BA"/>
    <w:rsid w:val="00F5233E"/>
    <w:rsid w:val="00F52D3A"/>
    <w:rsid w:val="00F5317E"/>
    <w:rsid w:val="00F551CE"/>
    <w:rsid w:val="00F55B68"/>
    <w:rsid w:val="00F55DB9"/>
    <w:rsid w:val="00F60727"/>
    <w:rsid w:val="00F60F7A"/>
    <w:rsid w:val="00F61CA3"/>
    <w:rsid w:val="00F62AD2"/>
    <w:rsid w:val="00F722D7"/>
    <w:rsid w:val="00F75530"/>
    <w:rsid w:val="00F77DD0"/>
    <w:rsid w:val="00F8116A"/>
    <w:rsid w:val="00F82309"/>
    <w:rsid w:val="00F839FE"/>
    <w:rsid w:val="00F871A4"/>
    <w:rsid w:val="00F94216"/>
    <w:rsid w:val="00F97EE8"/>
    <w:rsid w:val="00FA365A"/>
    <w:rsid w:val="00FA695F"/>
    <w:rsid w:val="00FB17EE"/>
    <w:rsid w:val="00FB2D38"/>
    <w:rsid w:val="00FB31FE"/>
    <w:rsid w:val="00FB4F45"/>
    <w:rsid w:val="00FC24D1"/>
    <w:rsid w:val="00FC36B9"/>
    <w:rsid w:val="00FD2C63"/>
    <w:rsid w:val="00FD48F5"/>
    <w:rsid w:val="00FD74E4"/>
    <w:rsid w:val="00FE14D5"/>
    <w:rsid w:val="00FE3AD7"/>
    <w:rsid w:val="00FE7B85"/>
    <w:rsid w:val="00FF1D18"/>
    <w:rsid w:val="00FF4829"/>
    <w:rsid w:val="00FF4F7B"/>
    <w:rsid w:val="00FF655C"/>
    <w:rsid w:val="00FF6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B80423"/>
  <w15:chartTrackingRefBased/>
  <w15:docId w15:val="{466CABD6-A330-4B11-9E46-32D79E3A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numPr>
        <w:numId w:val="7"/>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6840"/>
      </w:tabs>
      <w:ind w:left="-360" w:right="-290"/>
      <w:jc w:val="center"/>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Überschrift"/>
    <w:basedOn w:val="Standard"/>
    <w:autoRedefine/>
    <w:pPr>
      <w:numPr>
        <w:numId w:val="4"/>
      </w:numPr>
    </w:pPr>
    <w:rPr>
      <w:b/>
      <w:bCs/>
      <w:sz w:val="28"/>
      <w:szCs w:val="28"/>
    </w:rPr>
  </w:style>
  <w:style w:type="paragraph" w:customStyle="1" w:styleId="2berschrift">
    <w:name w:val="2 Überschrift"/>
    <w:basedOn w:val="Standard"/>
    <w:autoRedefine/>
    <w:pPr>
      <w:numPr>
        <w:numId w:val="6"/>
      </w:numPr>
    </w:pPr>
  </w:style>
  <w:style w:type="paragraph" w:styleId="Textkrper-Zeileneinzug">
    <w:name w:val="Body Text Indent"/>
    <w:basedOn w:val="Standard"/>
    <w:link w:val="Textkrper-ZeileneinzugZchn"/>
    <w:pPr>
      <w:tabs>
        <w:tab w:val="left" w:pos="6840"/>
      </w:tabs>
      <w:ind w:left="-360"/>
    </w:pPr>
    <w:rPr>
      <w:sz w:val="20"/>
      <w:szCs w:val="20"/>
    </w:rPr>
  </w:style>
  <w:style w:type="paragraph" w:styleId="Titel">
    <w:name w:val="Title"/>
    <w:basedOn w:val="Standard"/>
    <w:qFormat/>
    <w:pPr>
      <w:ind w:left="-360" w:right="-290"/>
      <w:jc w:val="center"/>
    </w:pPr>
    <w:rPr>
      <w:b/>
      <w:bCs/>
      <w:sz w:val="44"/>
      <w:szCs w:val="44"/>
    </w:rPr>
  </w:style>
  <w:style w:type="paragraph" w:styleId="Blocktext">
    <w:name w:val="Block Text"/>
    <w:basedOn w:val="Standard"/>
    <w:pPr>
      <w:tabs>
        <w:tab w:val="left" w:pos="7200"/>
        <w:tab w:val="right" w:pos="9000"/>
      </w:tabs>
      <w:spacing w:before="120" w:after="120"/>
      <w:ind w:left="-357" w:right="22"/>
    </w:pPr>
    <w:rPr>
      <w:sz w:val="20"/>
      <w:szCs w:val="20"/>
    </w:rPr>
  </w:style>
  <w:style w:type="paragraph" w:styleId="Beschriftung">
    <w:name w:val="caption"/>
    <w:basedOn w:val="Standard"/>
    <w:next w:val="Standard"/>
    <w:qFormat/>
    <w:pPr>
      <w:spacing w:before="120" w:after="120"/>
    </w:pPr>
    <w:rPr>
      <w:b/>
      <w:bCs/>
      <w:sz w:val="20"/>
      <w:szCs w:val="20"/>
    </w:rPr>
  </w:style>
  <w:style w:type="paragraph" w:styleId="Textkrper">
    <w:name w:val="Body Text"/>
    <w:basedOn w:val="Standard"/>
    <w:pPr>
      <w:jc w:val="center"/>
    </w:pPr>
    <w:rPr>
      <w:b/>
      <w:bCs/>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F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F7E"/>
    <w:rPr>
      <w:rFonts w:ascii="Segoe UI" w:hAnsi="Segoe UI" w:cs="Segoe UI"/>
      <w:sz w:val="18"/>
      <w:szCs w:val="18"/>
    </w:rPr>
  </w:style>
  <w:style w:type="character" w:customStyle="1" w:styleId="SprechblasentextZchn">
    <w:name w:val="Sprechblasentext Zchn"/>
    <w:link w:val="Sprechblasentext"/>
    <w:rsid w:val="004A5F7E"/>
    <w:rPr>
      <w:rFonts w:ascii="Segoe UI" w:hAnsi="Segoe UI" w:cs="Segoe UI"/>
      <w:sz w:val="18"/>
      <w:szCs w:val="18"/>
      <w:lang w:val="de-AT"/>
    </w:rPr>
  </w:style>
  <w:style w:type="character" w:styleId="Fett">
    <w:name w:val="Strong"/>
    <w:basedOn w:val="Absatz-Standardschriftart"/>
    <w:qFormat/>
    <w:rsid w:val="00BE065A"/>
    <w:rPr>
      <w:b/>
      <w:bCs/>
    </w:rPr>
  </w:style>
  <w:style w:type="character" w:styleId="Platzhaltertext">
    <w:name w:val="Placeholder Text"/>
    <w:basedOn w:val="Absatz-Standardschriftart"/>
    <w:uiPriority w:val="99"/>
    <w:semiHidden/>
    <w:rsid w:val="004B0AE4"/>
    <w:rPr>
      <w:color w:val="808080"/>
    </w:rPr>
  </w:style>
  <w:style w:type="character" w:customStyle="1" w:styleId="Textkrper-ZeileneinzugZchn">
    <w:name w:val="Textkörper-Zeileneinzug Zchn"/>
    <w:basedOn w:val="Absatz-Standardschriftart"/>
    <w:link w:val="Textkrper-Zeileneinzug"/>
    <w:rsid w:val="00BA2B89"/>
    <w:rPr>
      <w:lang w:val="de-AT"/>
    </w:rPr>
  </w:style>
  <w:style w:type="table" w:customStyle="1" w:styleId="Tabellengitternetz">
    <w:name w:val="Tabellengitternetz"/>
    <w:basedOn w:val="NormaleTabelle"/>
    <w:uiPriority w:val="39"/>
    <w:rsid w:val="008A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F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112">
      <w:bodyDiv w:val="1"/>
      <w:marLeft w:val="0"/>
      <w:marRight w:val="0"/>
      <w:marTop w:val="0"/>
      <w:marBottom w:val="0"/>
      <w:divBdr>
        <w:top w:val="none" w:sz="0" w:space="0" w:color="auto"/>
        <w:left w:val="none" w:sz="0" w:space="0" w:color="auto"/>
        <w:bottom w:val="none" w:sz="0" w:space="0" w:color="auto"/>
        <w:right w:val="none" w:sz="0" w:space="0" w:color="auto"/>
      </w:divBdr>
    </w:div>
    <w:div w:id="367028868">
      <w:bodyDiv w:val="1"/>
      <w:marLeft w:val="0"/>
      <w:marRight w:val="0"/>
      <w:marTop w:val="0"/>
      <w:marBottom w:val="0"/>
      <w:divBdr>
        <w:top w:val="none" w:sz="0" w:space="0" w:color="auto"/>
        <w:left w:val="none" w:sz="0" w:space="0" w:color="auto"/>
        <w:bottom w:val="none" w:sz="0" w:space="0" w:color="auto"/>
        <w:right w:val="none" w:sz="0" w:space="0" w:color="auto"/>
      </w:divBdr>
    </w:div>
    <w:div w:id="941838491">
      <w:bodyDiv w:val="1"/>
      <w:marLeft w:val="0"/>
      <w:marRight w:val="0"/>
      <w:marTop w:val="0"/>
      <w:marBottom w:val="0"/>
      <w:divBdr>
        <w:top w:val="none" w:sz="0" w:space="0" w:color="auto"/>
        <w:left w:val="none" w:sz="0" w:space="0" w:color="auto"/>
        <w:bottom w:val="none" w:sz="0" w:space="0" w:color="auto"/>
        <w:right w:val="none" w:sz="0" w:space="0" w:color="auto"/>
      </w:divBdr>
    </w:div>
    <w:div w:id="947741068">
      <w:bodyDiv w:val="1"/>
      <w:marLeft w:val="0"/>
      <w:marRight w:val="0"/>
      <w:marTop w:val="0"/>
      <w:marBottom w:val="0"/>
      <w:divBdr>
        <w:top w:val="none" w:sz="0" w:space="0" w:color="auto"/>
        <w:left w:val="none" w:sz="0" w:space="0" w:color="auto"/>
        <w:bottom w:val="none" w:sz="0" w:space="0" w:color="auto"/>
        <w:right w:val="none" w:sz="0" w:space="0" w:color="auto"/>
      </w:divBdr>
    </w:div>
    <w:div w:id="1138717869">
      <w:bodyDiv w:val="1"/>
      <w:marLeft w:val="0"/>
      <w:marRight w:val="0"/>
      <w:marTop w:val="0"/>
      <w:marBottom w:val="0"/>
      <w:divBdr>
        <w:top w:val="none" w:sz="0" w:space="0" w:color="auto"/>
        <w:left w:val="none" w:sz="0" w:space="0" w:color="auto"/>
        <w:bottom w:val="none" w:sz="0" w:space="0" w:color="auto"/>
        <w:right w:val="none" w:sz="0" w:space="0" w:color="auto"/>
      </w:divBdr>
    </w:div>
    <w:div w:id="1207841075">
      <w:bodyDiv w:val="1"/>
      <w:marLeft w:val="0"/>
      <w:marRight w:val="0"/>
      <w:marTop w:val="0"/>
      <w:marBottom w:val="0"/>
      <w:divBdr>
        <w:top w:val="none" w:sz="0" w:space="0" w:color="auto"/>
        <w:left w:val="none" w:sz="0" w:space="0" w:color="auto"/>
        <w:bottom w:val="none" w:sz="0" w:space="0" w:color="auto"/>
        <w:right w:val="none" w:sz="0" w:space="0" w:color="auto"/>
      </w:divBdr>
    </w:div>
    <w:div w:id="1415931334">
      <w:bodyDiv w:val="1"/>
      <w:marLeft w:val="0"/>
      <w:marRight w:val="0"/>
      <w:marTop w:val="0"/>
      <w:marBottom w:val="0"/>
      <w:divBdr>
        <w:top w:val="none" w:sz="0" w:space="0" w:color="auto"/>
        <w:left w:val="none" w:sz="0" w:space="0" w:color="auto"/>
        <w:bottom w:val="none" w:sz="0" w:space="0" w:color="auto"/>
        <w:right w:val="none" w:sz="0" w:space="0" w:color="auto"/>
      </w:divBdr>
    </w:div>
    <w:div w:id="1481657077">
      <w:bodyDiv w:val="1"/>
      <w:marLeft w:val="0"/>
      <w:marRight w:val="0"/>
      <w:marTop w:val="0"/>
      <w:marBottom w:val="0"/>
      <w:divBdr>
        <w:top w:val="none" w:sz="0" w:space="0" w:color="auto"/>
        <w:left w:val="none" w:sz="0" w:space="0" w:color="auto"/>
        <w:bottom w:val="none" w:sz="0" w:space="0" w:color="auto"/>
        <w:right w:val="none" w:sz="0" w:space="0" w:color="auto"/>
      </w:divBdr>
    </w:div>
    <w:div w:id="1793667400">
      <w:bodyDiv w:val="1"/>
      <w:marLeft w:val="0"/>
      <w:marRight w:val="0"/>
      <w:marTop w:val="0"/>
      <w:marBottom w:val="0"/>
      <w:divBdr>
        <w:top w:val="none" w:sz="0" w:space="0" w:color="auto"/>
        <w:left w:val="none" w:sz="0" w:space="0" w:color="auto"/>
        <w:bottom w:val="none" w:sz="0" w:space="0" w:color="auto"/>
        <w:right w:val="none" w:sz="0" w:space="0" w:color="auto"/>
      </w:divBdr>
    </w:div>
    <w:div w:id="1842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228;s3\Glettler-Pensold\Formulare\Reiserechnungsformular%20Fortbildun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7514-1F55-4B73-8BDA-05FF4C0288F3}">
  <ds:schemaRefs>
    <ds:schemaRef ds:uri="http://schemas.microsoft.com/office/2006/metadata/longProperties"/>
  </ds:schemaRefs>
</ds:datastoreItem>
</file>

<file path=customXml/itemProps2.xml><?xml version="1.0" encoding="utf-8"?>
<ds:datastoreItem xmlns:ds="http://schemas.openxmlformats.org/officeDocument/2006/customXml" ds:itemID="{9E1FD63B-C875-419D-9BB1-646CA716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8B683-66DD-4441-801D-EC2B525215B6}">
  <ds:schemaRefs>
    <ds:schemaRef ds:uri="http://schemas.microsoft.com/sharepoint/v3/contenttype/forms"/>
  </ds:schemaRefs>
</ds:datastoreItem>
</file>

<file path=customXml/itemProps4.xml><?xml version="1.0" encoding="utf-8"?>
<ds:datastoreItem xmlns:ds="http://schemas.openxmlformats.org/officeDocument/2006/customXml" ds:itemID="{27B7DFD3-C2DC-4BE3-916B-E98BD62C37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d9b39fd-2a2b-4bc8-bacd-08ef467c9842"/>
    <ds:schemaRef ds:uri="http://www.w3.org/XML/1998/namespace"/>
    <ds:schemaRef ds:uri="http://purl.org/dc/dcmitype/"/>
  </ds:schemaRefs>
</ds:datastoreItem>
</file>

<file path=customXml/itemProps5.xml><?xml version="1.0" encoding="utf-8"?>
<ds:datastoreItem xmlns:ds="http://schemas.openxmlformats.org/officeDocument/2006/customXml" ds:itemID="{95DDFD28-1878-4623-9183-F8CCEE4E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Reiserechnungsformular Fortbildungen</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Reiserechnung</vt:lpstr>
    </vt:vector>
  </TitlesOfParts>
  <Company>Amt der Stmk. Landesregierung</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Reiserechnung</dc:title>
  <dc:subject/>
  <dc:creator>Glettler-Pensold, Andrea (BD Stmk)</dc:creator>
  <cp:keywords/>
  <dc:description/>
  <cp:lastModifiedBy>Glettler-Pensold, Andrea (BD Stmk)</cp:lastModifiedBy>
  <cp:revision>12</cp:revision>
  <cp:lastPrinted>2019-09-22T15:02:00Z</cp:lastPrinted>
  <dcterms:created xsi:type="dcterms:W3CDTF">2019-09-23T06:54:00Z</dcterms:created>
  <dcterms:modified xsi:type="dcterms:W3CDTF">2019-09-23T07:08:00Z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msCategories">
    <vt:lpwstr/>
  </property>
  <property fmtid="{D5CDD505-2E9C-101B-9397-08002B2CF9AE}" pid="3" name="ContentTypeId">
    <vt:lpwstr>0x01010029D074D8BF7E414EBB6DB62C6CFCCC1B</vt:lpwstr>
  </property>
</Properties>
</file>